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lighten(0)" method="linear sigma" focus="100%" type="gradient"/>
    </v:background>
  </w:background>
  <w:body>
    <w:p w:rsidR="00D6318A" w:rsidRPr="00F80189" w:rsidRDefault="00D6318A" w:rsidP="009119DE">
      <w:pPr>
        <w:jc w:val="center"/>
        <w:rPr>
          <w:rFonts w:ascii="Verdana" w:hAnsi="Verdana" w:cs="Tahoma"/>
          <w:color w:val="002060"/>
          <w:sz w:val="56"/>
          <w:szCs w:val="56"/>
        </w:rPr>
      </w:pPr>
      <w:bookmarkStart w:id="0" w:name="_GoBack"/>
      <w:bookmarkEnd w:id="0"/>
    </w:p>
    <w:p w:rsidR="009B5BC7" w:rsidRPr="00F80189" w:rsidRDefault="00EB4068" w:rsidP="009119DE">
      <w:pPr>
        <w:jc w:val="center"/>
        <w:rPr>
          <w:rFonts w:ascii="Verdana" w:hAnsi="Verdana" w:cs="Tahoma"/>
          <w:color w:val="002060"/>
          <w:sz w:val="56"/>
          <w:szCs w:val="56"/>
        </w:rPr>
      </w:pPr>
      <w:r>
        <w:rPr>
          <w:noProof/>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0;text-align:left;margin-left:37.8pt;margin-top:13.15pt;width:380.25pt;height:385.15pt;z-index:-251660800">
            <v:imagedata r:id="rId10" o:title="bloem"/>
          </v:shape>
        </w:pict>
      </w:r>
    </w:p>
    <w:p w:rsidR="009B5BC7" w:rsidRPr="00F80189" w:rsidRDefault="009B5BC7" w:rsidP="009119DE">
      <w:pPr>
        <w:jc w:val="center"/>
        <w:rPr>
          <w:rFonts w:ascii="Verdana" w:hAnsi="Verdana" w:cs="Tahoma"/>
          <w:color w:val="002060"/>
          <w:sz w:val="56"/>
          <w:szCs w:val="56"/>
        </w:rPr>
      </w:pPr>
    </w:p>
    <w:p w:rsidR="00985C08" w:rsidRPr="00F80189" w:rsidRDefault="00985C08" w:rsidP="00767AA9">
      <w:pPr>
        <w:jc w:val="center"/>
        <w:rPr>
          <w:rFonts w:ascii="Verdana" w:hAnsi="Verdana" w:cs="Tahoma"/>
          <w:color w:val="002060"/>
          <w:sz w:val="56"/>
          <w:szCs w:val="56"/>
        </w:rPr>
      </w:pPr>
    </w:p>
    <w:p w:rsidR="00344D86" w:rsidRPr="00F80189" w:rsidRDefault="00344D86" w:rsidP="00985C08">
      <w:pPr>
        <w:jc w:val="center"/>
        <w:rPr>
          <w:rFonts w:ascii="Verdana" w:hAnsi="Verdana" w:cs="Tahoma"/>
          <w:color w:val="002060"/>
          <w:sz w:val="56"/>
          <w:szCs w:val="56"/>
        </w:rPr>
      </w:pPr>
    </w:p>
    <w:p w:rsidR="00436C9B" w:rsidRDefault="00AF5A4A" w:rsidP="00331ECF">
      <w:pPr>
        <w:jc w:val="center"/>
        <w:rPr>
          <w:rFonts w:ascii="Verdana" w:hAnsi="Verdana" w:cs="Tahoma"/>
          <w:color w:val="002060"/>
          <w:sz w:val="56"/>
          <w:szCs w:val="56"/>
        </w:rPr>
      </w:pPr>
      <w:r>
        <w:rPr>
          <w:rFonts w:ascii="Verdana" w:hAnsi="Verdana" w:cs="Tahoma"/>
          <w:color w:val="002060"/>
          <w:sz w:val="56"/>
          <w:szCs w:val="56"/>
        </w:rPr>
        <w:t>Beleids</w:t>
      </w:r>
      <w:r w:rsidR="00AE1F01">
        <w:rPr>
          <w:rFonts w:ascii="Verdana" w:hAnsi="Verdana" w:cs="Tahoma"/>
          <w:color w:val="002060"/>
          <w:sz w:val="56"/>
          <w:szCs w:val="56"/>
        </w:rPr>
        <w:t>p</w:t>
      </w:r>
      <w:r w:rsidR="00196777" w:rsidRPr="00F80189">
        <w:rPr>
          <w:rFonts w:ascii="Verdana" w:hAnsi="Verdana" w:cs="Tahoma"/>
          <w:color w:val="002060"/>
          <w:sz w:val="56"/>
          <w:szCs w:val="56"/>
        </w:rPr>
        <w:t>lan Gezonde S</w:t>
      </w:r>
      <w:r w:rsidR="00331ECF" w:rsidRPr="00F80189">
        <w:rPr>
          <w:rFonts w:ascii="Verdana" w:hAnsi="Verdana" w:cs="Tahoma"/>
          <w:color w:val="002060"/>
          <w:sz w:val="56"/>
          <w:szCs w:val="56"/>
        </w:rPr>
        <w:t>chool</w:t>
      </w:r>
    </w:p>
    <w:p w:rsidR="001C42FA" w:rsidRPr="00F80189" w:rsidRDefault="00436C9B" w:rsidP="00331ECF">
      <w:pPr>
        <w:jc w:val="center"/>
        <w:rPr>
          <w:rFonts w:ascii="Verdana" w:hAnsi="Verdana" w:cs="Tahoma"/>
          <w:color w:val="002060"/>
          <w:sz w:val="18"/>
          <w:szCs w:val="18"/>
        </w:rPr>
      </w:pPr>
      <w:r>
        <w:rPr>
          <w:rFonts w:ascii="Verdana" w:hAnsi="Verdana" w:cs="Tahoma"/>
          <w:color w:val="002060"/>
          <w:sz w:val="56"/>
          <w:szCs w:val="56"/>
        </w:rPr>
        <w:t>Primair onderwijs</w:t>
      </w:r>
      <w:r w:rsidR="00196777" w:rsidRPr="00F80189">
        <w:rPr>
          <w:rFonts w:ascii="Verdana" w:hAnsi="Verdana" w:cs="Tahoma"/>
          <w:color w:val="002060"/>
          <w:sz w:val="56"/>
          <w:szCs w:val="56"/>
        </w:rPr>
        <w:br/>
      </w:r>
    </w:p>
    <w:p w:rsidR="0076555B" w:rsidRDefault="00B84F50" w:rsidP="00B84F50">
      <w:pPr>
        <w:jc w:val="center"/>
        <w:rPr>
          <w:rFonts w:ascii="Verdana" w:hAnsi="Verdana" w:cs="Tahoma"/>
          <w:b/>
          <w:color w:val="002060"/>
          <w:sz w:val="56"/>
          <w:szCs w:val="56"/>
        </w:rPr>
      </w:pPr>
      <w:r>
        <w:rPr>
          <w:rFonts w:ascii="Verdana" w:hAnsi="Verdana" w:cs="Tahoma"/>
          <w:b/>
          <w:color w:val="002060"/>
          <w:sz w:val="56"/>
          <w:szCs w:val="56"/>
        </w:rPr>
        <w:t>&lt;</w:t>
      </w:r>
      <w:r w:rsidR="0076555B">
        <w:rPr>
          <w:rFonts w:ascii="Verdana" w:hAnsi="Verdana" w:cs="Tahoma"/>
          <w:b/>
          <w:color w:val="002060"/>
          <w:sz w:val="56"/>
          <w:szCs w:val="56"/>
        </w:rPr>
        <w:t xml:space="preserve">Prins Mauritsschool, </w:t>
      </w:r>
    </w:p>
    <w:p w:rsidR="00BB00FE" w:rsidRPr="00F80189" w:rsidRDefault="0076555B" w:rsidP="00B84F50">
      <w:pPr>
        <w:jc w:val="center"/>
        <w:rPr>
          <w:rFonts w:ascii="Verdana" w:hAnsi="Verdana" w:cs="Tahoma"/>
          <w:color w:val="002060"/>
          <w:sz w:val="18"/>
          <w:szCs w:val="18"/>
        </w:rPr>
      </w:pPr>
      <w:r>
        <w:rPr>
          <w:rFonts w:ascii="Verdana" w:hAnsi="Verdana" w:cs="Tahoma"/>
          <w:b/>
          <w:color w:val="002060"/>
          <w:sz w:val="56"/>
          <w:szCs w:val="56"/>
        </w:rPr>
        <w:t>locatie Tiel west</w:t>
      </w:r>
      <w:r w:rsidR="00B84F50">
        <w:rPr>
          <w:rFonts w:ascii="Verdana" w:hAnsi="Verdana" w:cs="Tahoma"/>
          <w:b/>
          <w:color w:val="002060"/>
          <w:sz w:val="56"/>
          <w:szCs w:val="56"/>
        </w:rPr>
        <w:t xml:space="preserve">&gt; </w:t>
      </w:r>
    </w:p>
    <w:p w:rsidR="00616A92" w:rsidRPr="00F80189" w:rsidRDefault="00616A92" w:rsidP="009119DE">
      <w:pPr>
        <w:pStyle w:val="Default"/>
        <w:rPr>
          <w:rFonts w:ascii="Verdana" w:hAnsi="Verdana"/>
          <w:b/>
          <w:color w:val="002060"/>
          <w:sz w:val="18"/>
          <w:szCs w:val="18"/>
        </w:rPr>
      </w:pPr>
    </w:p>
    <w:p w:rsidR="00616A92" w:rsidRPr="00F80189" w:rsidRDefault="00616A92" w:rsidP="009119DE">
      <w:pPr>
        <w:pStyle w:val="Default"/>
        <w:rPr>
          <w:rFonts w:ascii="Verdana" w:hAnsi="Verdana"/>
          <w:b/>
          <w:color w:val="002060"/>
          <w:sz w:val="18"/>
          <w:szCs w:val="18"/>
        </w:rPr>
      </w:pPr>
    </w:p>
    <w:p w:rsidR="00616A92" w:rsidRPr="00F80189" w:rsidRDefault="00616A92" w:rsidP="009119DE">
      <w:pPr>
        <w:pStyle w:val="Default"/>
        <w:rPr>
          <w:rFonts w:ascii="Verdana" w:hAnsi="Verdana"/>
          <w:b/>
          <w:color w:val="002060"/>
          <w:sz w:val="18"/>
          <w:szCs w:val="18"/>
        </w:rPr>
      </w:pPr>
    </w:p>
    <w:p w:rsidR="00616A92" w:rsidRPr="00F80189" w:rsidRDefault="00616A92" w:rsidP="009119DE">
      <w:pPr>
        <w:pStyle w:val="Default"/>
        <w:rPr>
          <w:rFonts w:ascii="Verdana" w:hAnsi="Verdana"/>
          <w:b/>
          <w:color w:val="002060"/>
          <w:sz w:val="18"/>
          <w:szCs w:val="18"/>
        </w:rPr>
      </w:pPr>
    </w:p>
    <w:p w:rsidR="00616A92" w:rsidRPr="00F80189" w:rsidRDefault="00616A92" w:rsidP="009119DE">
      <w:pPr>
        <w:pStyle w:val="Default"/>
        <w:rPr>
          <w:rFonts w:ascii="Verdana" w:hAnsi="Verdana"/>
          <w:b/>
          <w:color w:val="002060"/>
          <w:sz w:val="18"/>
          <w:szCs w:val="18"/>
        </w:rPr>
      </w:pPr>
    </w:p>
    <w:p w:rsidR="00616A92" w:rsidRPr="00F80189" w:rsidRDefault="00616A92" w:rsidP="009119DE">
      <w:pPr>
        <w:pStyle w:val="Default"/>
        <w:rPr>
          <w:rFonts w:ascii="Verdana" w:hAnsi="Verdana"/>
          <w:b/>
          <w:color w:val="002060"/>
          <w:sz w:val="18"/>
          <w:szCs w:val="18"/>
        </w:rPr>
      </w:pPr>
    </w:p>
    <w:p w:rsidR="002370E7" w:rsidRPr="00F80189" w:rsidRDefault="002370E7" w:rsidP="009119DE">
      <w:pPr>
        <w:pStyle w:val="Default"/>
        <w:rPr>
          <w:rFonts w:ascii="Verdana" w:hAnsi="Verdana"/>
          <w:b/>
          <w:color w:val="002060"/>
          <w:sz w:val="18"/>
          <w:szCs w:val="18"/>
        </w:rPr>
      </w:pPr>
    </w:p>
    <w:p w:rsidR="002370E7" w:rsidRPr="00F80189" w:rsidRDefault="002370E7" w:rsidP="009119DE">
      <w:pPr>
        <w:pStyle w:val="Default"/>
        <w:rPr>
          <w:rFonts w:ascii="Verdana" w:hAnsi="Verdana"/>
          <w:b/>
          <w:color w:val="002060"/>
          <w:sz w:val="18"/>
          <w:szCs w:val="18"/>
        </w:rPr>
      </w:pPr>
    </w:p>
    <w:p w:rsidR="002370E7" w:rsidRPr="00F80189" w:rsidRDefault="002370E7" w:rsidP="009119DE">
      <w:pPr>
        <w:pStyle w:val="Default"/>
        <w:rPr>
          <w:rFonts w:ascii="Verdana" w:hAnsi="Verdana"/>
          <w:b/>
          <w:color w:val="002060"/>
          <w:sz w:val="18"/>
          <w:szCs w:val="18"/>
        </w:rPr>
      </w:pPr>
    </w:p>
    <w:p w:rsidR="002370E7" w:rsidRPr="00F80189" w:rsidRDefault="002370E7" w:rsidP="009119DE">
      <w:pPr>
        <w:pStyle w:val="Default"/>
        <w:rPr>
          <w:rFonts w:ascii="Verdana" w:hAnsi="Verdana"/>
          <w:b/>
          <w:color w:val="002060"/>
          <w:sz w:val="18"/>
          <w:szCs w:val="18"/>
        </w:rPr>
      </w:pPr>
    </w:p>
    <w:p w:rsidR="002370E7" w:rsidRPr="00F80189" w:rsidRDefault="002370E7" w:rsidP="009119DE">
      <w:pPr>
        <w:pStyle w:val="Default"/>
        <w:rPr>
          <w:rFonts w:ascii="Verdana" w:hAnsi="Verdana"/>
          <w:b/>
          <w:color w:val="002060"/>
          <w:sz w:val="18"/>
          <w:szCs w:val="18"/>
        </w:rPr>
      </w:pPr>
    </w:p>
    <w:p w:rsidR="00616A92" w:rsidRPr="00F80189" w:rsidRDefault="00EB4068" w:rsidP="009119DE">
      <w:pPr>
        <w:pStyle w:val="Default"/>
        <w:rPr>
          <w:rFonts w:ascii="Verdana" w:hAnsi="Verdana"/>
          <w:b/>
          <w:color w:val="002060"/>
          <w:sz w:val="18"/>
          <w:szCs w:val="18"/>
        </w:rPr>
      </w:pPr>
      <w:r>
        <w:rPr>
          <w:noProof/>
          <w:color w:val="002060"/>
        </w:rPr>
        <w:pict>
          <v:shape id="_x0000_s1111" type="#_x0000_t75" style="position:absolute;margin-left:111.45pt;margin-top:6.7pt;width:229.45pt;height:46.8pt;z-index:-251659776" wrapcoords="-63 0 -63 21291 21600 21291 21600 0 -63 0">
            <v:imagedata r:id="rId11" o:title="naam"/>
            <w10:wrap type="tight"/>
          </v:shape>
        </w:pict>
      </w:r>
    </w:p>
    <w:p w:rsidR="009B5BC7" w:rsidRPr="00F80189" w:rsidRDefault="009B5BC7" w:rsidP="009119DE">
      <w:pPr>
        <w:pStyle w:val="Default"/>
        <w:rPr>
          <w:rFonts w:ascii="Verdana" w:hAnsi="Verdana"/>
          <w:b/>
          <w:color w:val="002060"/>
          <w:sz w:val="18"/>
          <w:szCs w:val="18"/>
        </w:rPr>
      </w:pPr>
    </w:p>
    <w:p w:rsidR="009B5BC7" w:rsidRPr="00F80189" w:rsidRDefault="009B5BC7" w:rsidP="009119DE">
      <w:pPr>
        <w:pStyle w:val="Default"/>
        <w:rPr>
          <w:rFonts w:ascii="Verdana" w:hAnsi="Verdana"/>
          <w:b/>
          <w:color w:val="002060"/>
          <w:sz w:val="18"/>
          <w:szCs w:val="18"/>
        </w:rPr>
      </w:pPr>
    </w:p>
    <w:p w:rsidR="002D6457" w:rsidRPr="00F80189" w:rsidRDefault="002D6457" w:rsidP="009119DE">
      <w:pPr>
        <w:pStyle w:val="Default"/>
        <w:rPr>
          <w:rFonts w:ascii="Verdana" w:hAnsi="Verdana"/>
          <w:b/>
          <w:color w:val="002060"/>
          <w:sz w:val="18"/>
          <w:szCs w:val="18"/>
        </w:rPr>
      </w:pPr>
    </w:p>
    <w:p w:rsidR="001E672E" w:rsidRPr="00F80189" w:rsidRDefault="00EB4068" w:rsidP="00F6259E">
      <w:pPr>
        <w:rPr>
          <w:color w:val="002060"/>
        </w:rPr>
      </w:pPr>
      <w:r>
        <w:rPr>
          <w:noProof/>
          <w:color w:val="002060"/>
        </w:rPr>
        <w:pict>
          <v:shapetype id="_x0000_t202" coordsize="21600,21600" o:spt="202" path="m,l,21600r21600,l21600,xe">
            <v:stroke joinstyle="miter"/>
            <v:path gradientshapeok="t" o:connecttype="rect"/>
          </v:shapetype>
          <v:shape id="_x0000_s1115" type="#_x0000_t202" style="position:absolute;margin-left:2.2pt;margin-top:49.2pt;width:439.1pt;height:117.35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6Jd8knAgAARwQAAA4AAAAAAAAAAAAAAAAALgIAAGRycy9lMm9Eb2Mu&#10;eG1sUEsBAi0AFAAGAAgAAAAhAP0vMtbbAAAABQEAAA8AAAAAAAAAAAAAAAAAgQQAAGRycy9kb3du&#10;cmV2LnhtbFBLBQYAAAAABAAEAPMAAACJBQAAAAA=&#10;">
            <v:textbox style="mso-fit-shape-to-text:t">
              <w:txbxContent>
                <w:p w:rsidR="009D3F23" w:rsidRPr="00F80189" w:rsidRDefault="009D3F23" w:rsidP="008F5814">
                  <w:pPr>
                    <w:tabs>
                      <w:tab w:val="left" w:pos="3544"/>
                    </w:tabs>
                    <w:spacing w:line="360" w:lineRule="auto"/>
                    <w:rPr>
                      <w:rFonts w:ascii="Verdana" w:hAnsi="Verdana"/>
                      <w:color w:val="002060"/>
                    </w:rPr>
                  </w:pPr>
                  <w:r w:rsidRPr="00F80189">
                    <w:rPr>
                      <w:rFonts w:ascii="Verdana" w:hAnsi="Verdana"/>
                      <w:b/>
                      <w:color w:val="002060"/>
                    </w:rPr>
                    <w:t xml:space="preserve">Contactpersoon </w:t>
                  </w:r>
                  <w:r>
                    <w:rPr>
                      <w:rFonts w:ascii="Verdana" w:hAnsi="Verdana"/>
                      <w:b/>
                      <w:color w:val="002060"/>
                    </w:rPr>
                    <w:t>school</w:t>
                  </w:r>
                  <w:r w:rsidRPr="00F80189">
                    <w:rPr>
                      <w:rFonts w:ascii="Verdana" w:hAnsi="Verdana"/>
                      <w:b/>
                      <w:color w:val="002060"/>
                    </w:rPr>
                    <w:tab/>
                  </w:r>
                  <w:r w:rsidRPr="00F80189">
                    <w:rPr>
                      <w:rFonts w:ascii="Verdana" w:hAnsi="Verdana"/>
                      <w:color w:val="002060"/>
                    </w:rPr>
                    <w:tab/>
                  </w:r>
                  <w:r w:rsidRPr="00F80189">
                    <w:rPr>
                      <w:rFonts w:ascii="Verdana" w:hAnsi="Verdana"/>
                      <w:b/>
                      <w:color w:val="002060"/>
                    </w:rPr>
                    <w:t xml:space="preserve">Contactpersoon </w:t>
                  </w:r>
                  <w:r>
                    <w:rPr>
                      <w:rFonts w:ascii="Verdana" w:hAnsi="Verdana"/>
                      <w:b/>
                      <w:color w:val="002060"/>
                    </w:rPr>
                    <w:t>GGD</w:t>
                  </w:r>
                </w:p>
                <w:p w:rsidR="009D3F23" w:rsidRPr="00F80189" w:rsidRDefault="009D3F23" w:rsidP="008F5814">
                  <w:pPr>
                    <w:tabs>
                      <w:tab w:val="left" w:pos="3544"/>
                    </w:tabs>
                    <w:spacing w:line="360" w:lineRule="auto"/>
                    <w:rPr>
                      <w:rFonts w:ascii="Verdana" w:hAnsi="Verdana"/>
                      <w:color w:val="002060"/>
                    </w:rPr>
                  </w:pPr>
                  <w:r w:rsidRPr="00F80189">
                    <w:rPr>
                      <w:rFonts w:ascii="Verdana" w:hAnsi="Verdana"/>
                      <w:color w:val="002060"/>
                    </w:rPr>
                    <w:t>Naam:</w:t>
                  </w:r>
                  <w:r w:rsidRPr="00A25072">
                    <w:rPr>
                      <w:rFonts w:ascii="Verdana" w:hAnsi="Verdana"/>
                      <w:sz w:val="18"/>
                      <w:szCs w:val="18"/>
                    </w:rPr>
                    <w:t xml:space="preserve"> </w:t>
                  </w:r>
                  <w:r>
                    <w:rPr>
                      <w:rFonts w:ascii="Verdana" w:hAnsi="Verdana"/>
                      <w:sz w:val="18"/>
                      <w:szCs w:val="18"/>
                    </w:rPr>
                    <w:t>Saskia Bijlsma</w:t>
                  </w:r>
                  <w:r w:rsidRPr="00F80189">
                    <w:rPr>
                      <w:rFonts w:ascii="Verdana" w:hAnsi="Verdana"/>
                      <w:color w:val="002060"/>
                    </w:rPr>
                    <w:tab/>
                  </w:r>
                  <w:r w:rsidRPr="00F80189">
                    <w:rPr>
                      <w:rFonts w:ascii="Verdana" w:hAnsi="Verdana"/>
                      <w:color w:val="002060"/>
                    </w:rPr>
                    <w:tab/>
                    <w:t>Naam:</w:t>
                  </w:r>
                  <w:r>
                    <w:rPr>
                      <w:rFonts w:ascii="Verdana" w:hAnsi="Verdana"/>
                      <w:color w:val="002060"/>
                    </w:rPr>
                    <w:t xml:space="preserve"> </w:t>
                  </w:r>
                  <w:r>
                    <w:rPr>
                      <w:rFonts w:ascii="Verdana" w:hAnsi="Verdana"/>
                      <w:sz w:val="18"/>
                      <w:szCs w:val="18"/>
                    </w:rPr>
                    <w:t>Anja Ton</w:t>
                  </w:r>
                </w:p>
                <w:p w:rsidR="009D3F23" w:rsidRPr="0076555B" w:rsidRDefault="009D3F23" w:rsidP="008F5814">
                  <w:pPr>
                    <w:tabs>
                      <w:tab w:val="left" w:pos="3544"/>
                    </w:tabs>
                    <w:spacing w:line="360" w:lineRule="auto"/>
                    <w:rPr>
                      <w:rFonts w:ascii="Verdana" w:hAnsi="Verdana"/>
                      <w:color w:val="002060"/>
                      <w:lang w:val="en-US"/>
                    </w:rPr>
                  </w:pPr>
                  <w:r w:rsidRPr="0076555B">
                    <w:rPr>
                      <w:rFonts w:ascii="Verdana" w:hAnsi="Verdana"/>
                      <w:color w:val="002060"/>
                      <w:lang w:val="en-US"/>
                    </w:rPr>
                    <w:t>E-mail:</w:t>
                  </w:r>
                  <w:r w:rsidRPr="0076555B">
                    <w:rPr>
                      <w:lang w:val="en-US"/>
                    </w:rPr>
                    <w:t xml:space="preserve"> </w:t>
                  </w:r>
                  <w:r w:rsidRPr="0076555B">
                    <w:rPr>
                      <w:rFonts w:ascii="Verdana" w:hAnsi="Verdana"/>
                      <w:sz w:val="18"/>
                      <w:szCs w:val="18"/>
                      <w:lang w:val="en-US"/>
                    </w:rPr>
                    <w:t>s.bijlsma@cpob.nl</w:t>
                  </w:r>
                  <w:r w:rsidRPr="0076555B">
                    <w:rPr>
                      <w:rFonts w:ascii="Verdana" w:hAnsi="Verdana"/>
                      <w:color w:val="002060"/>
                      <w:lang w:val="en-US"/>
                    </w:rPr>
                    <w:tab/>
                  </w:r>
                  <w:r w:rsidRPr="0076555B">
                    <w:rPr>
                      <w:rFonts w:ascii="Verdana" w:hAnsi="Verdana"/>
                      <w:color w:val="002060"/>
                      <w:lang w:val="en-US"/>
                    </w:rPr>
                    <w:tab/>
                    <w:t>E-mail: aton@ggdgelderlandzuid.nl</w:t>
                  </w:r>
                </w:p>
                <w:p w:rsidR="009D3F23" w:rsidRPr="00F80189" w:rsidRDefault="009D3F23" w:rsidP="008F5814">
                  <w:pPr>
                    <w:tabs>
                      <w:tab w:val="left" w:pos="3544"/>
                    </w:tabs>
                    <w:spacing w:line="360" w:lineRule="auto"/>
                    <w:rPr>
                      <w:rFonts w:ascii="Verdana" w:hAnsi="Verdana"/>
                      <w:color w:val="002060"/>
                    </w:rPr>
                  </w:pPr>
                  <w:r w:rsidRPr="00F80189">
                    <w:rPr>
                      <w:rFonts w:ascii="Verdana" w:hAnsi="Verdana"/>
                      <w:color w:val="002060"/>
                    </w:rPr>
                    <w:t>Telefoonnummer:</w:t>
                  </w:r>
                  <w:r w:rsidRPr="0076555B">
                    <w:rPr>
                      <w:rFonts w:ascii="Helvetica" w:hAnsi="Helvetica" w:cs="Segoe UI"/>
                      <w:color w:val="212529"/>
                    </w:rPr>
                    <w:t xml:space="preserve"> </w:t>
                  </w:r>
                  <w:r>
                    <w:rPr>
                      <w:rFonts w:ascii="Verdana" w:hAnsi="Verdana"/>
                      <w:sz w:val="18"/>
                      <w:szCs w:val="18"/>
                    </w:rPr>
                    <w:t>0344-</w:t>
                  </w:r>
                  <w:r w:rsidRPr="0076555B">
                    <w:rPr>
                      <w:rFonts w:ascii="Verdana" w:hAnsi="Verdana"/>
                      <w:sz w:val="18"/>
                      <w:szCs w:val="18"/>
                    </w:rPr>
                    <w:t>616104</w:t>
                  </w:r>
                  <w:r w:rsidRPr="00F80189">
                    <w:rPr>
                      <w:rFonts w:ascii="Verdana" w:hAnsi="Verdana"/>
                      <w:color w:val="002060"/>
                    </w:rPr>
                    <w:tab/>
                  </w:r>
                  <w:r w:rsidRPr="00F80189">
                    <w:rPr>
                      <w:rFonts w:ascii="Verdana" w:hAnsi="Verdana"/>
                      <w:color w:val="002060"/>
                    </w:rPr>
                    <w:tab/>
                    <w:t>Telefoonnummer:</w:t>
                  </w:r>
                  <w:r>
                    <w:rPr>
                      <w:rFonts w:ascii="Verdana" w:hAnsi="Verdana"/>
                      <w:color w:val="002060"/>
                    </w:rPr>
                    <w:t xml:space="preserve"> </w:t>
                  </w:r>
                  <w:r>
                    <w:rPr>
                      <w:rFonts w:ascii="Verdana" w:hAnsi="Verdana"/>
                      <w:sz w:val="18"/>
                      <w:szCs w:val="18"/>
                    </w:rPr>
                    <w:t>06-15823296</w:t>
                  </w:r>
                </w:p>
                <w:p w:rsidR="009D3F23" w:rsidRDefault="009D3F23" w:rsidP="00F80189">
                  <w:pPr>
                    <w:spacing w:line="360" w:lineRule="auto"/>
                    <w:rPr>
                      <w:rFonts w:ascii="Verdana" w:hAnsi="Verdana"/>
                      <w:color w:val="002060"/>
                    </w:rPr>
                  </w:pPr>
                </w:p>
                <w:p w:rsidR="009D3F23" w:rsidRPr="00F80189" w:rsidRDefault="009D3F23" w:rsidP="00F80189">
                  <w:pPr>
                    <w:spacing w:line="360" w:lineRule="auto"/>
                    <w:rPr>
                      <w:rFonts w:ascii="Verdana" w:hAnsi="Verdana"/>
                      <w:color w:val="002060"/>
                    </w:rPr>
                  </w:pPr>
                  <w:r w:rsidRPr="00F80189">
                    <w:rPr>
                      <w:rFonts w:ascii="Verdana" w:hAnsi="Verdana"/>
                      <w:color w:val="002060"/>
                    </w:rPr>
                    <w:t>Datum:</w:t>
                  </w:r>
                  <w:r>
                    <w:rPr>
                      <w:rFonts w:ascii="Verdana" w:hAnsi="Verdana"/>
                      <w:color w:val="002060"/>
                    </w:rPr>
                    <w:t xml:space="preserve"> </w:t>
                  </w:r>
                  <w:r>
                    <w:rPr>
                      <w:rFonts w:ascii="Verdana" w:hAnsi="Verdana"/>
                      <w:sz w:val="18"/>
                      <w:szCs w:val="18"/>
                    </w:rPr>
                    <w:t>13-04-2018</w:t>
                  </w:r>
                </w:p>
              </w:txbxContent>
            </v:textbox>
          </v:shape>
        </w:pict>
      </w:r>
      <w:r w:rsidR="008161B6" w:rsidRPr="00F80189">
        <w:rPr>
          <w:rFonts w:ascii="Verdana" w:hAnsi="Verdana" w:cs="Tahoma"/>
          <w:color w:val="002060"/>
          <w:sz w:val="18"/>
          <w:szCs w:val="18"/>
        </w:rPr>
        <w:br w:type="page"/>
      </w:r>
    </w:p>
    <w:p w:rsidR="00764AED" w:rsidRPr="00F80189" w:rsidRDefault="00764AED" w:rsidP="00F6259E">
      <w:pPr>
        <w:rPr>
          <w:color w:val="002060"/>
        </w:rPr>
      </w:pPr>
    </w:p>
    <w:p w:rsidR="00207C41" w:rsidRDefault="00207C41">
      <w:pPr>
        <w:pStyle w:val="Kopvaninhoudsopgave"/>
      </w:pPr>
      <w:r>
        <w:t>Inhoud</w:t>
      </w:r>
    </w:p>
    <w:p w:rsidR="00207C41" w:rsidRPr="008D04ED" w:rsidRDefault="00207C41">
      <w:pPr>
        <w:pStyle w:val="Inhopg1"/>
        <w:rPr>
          <w:rFonts w:ascii="Verdana" w:hAnsi="Verdana"/>
          <w:b w:val="0"/>
          <w:bCs w:val="0"/>
          <w:caps w:val="0"/>
          <w:sz w:val="22"/>
          <w:szCs w:val="22"/>
        </w:rPr>
      </w:pPr>
      <w:r>
        <w:fldChar w:fldCharType="begin"/>
      </w:r>
      <w:r>
        <w:instrText xml:space="preserve"> TOC \o "1-3" \h \z \u </w:instrText>
      </w:r>
      <w:r>
        <w:fldChar w:fldCharType="separate"/>
      </w:r>
      <w:hyperlink w:anchor="_Toc511397042" w:history="1">
        <w:r w:rsidRPr="008D04ED">
          <w:rPr>
            <w:rStyle w:val="Hyperlink"/>
            <w:rFonts w:ascii="Verdana" w:hAnsi="Verdana"/>
          </w:rPr>
          <w:t>1</w:t>
        </w:r>
        <w:r w:rsidRPr="008D04ED">
          <w:rPr>
            <w:rFonts w:ascii="Verdana" w:hAnsi="Verdana"/>
            <w:b w:val="0"/>
            <w:bCs w:val="0"/>
            <w:caps w:val="0"/>
            <w:sz w:val="22"/>
            <w:szCs w:val="22"/>
          </w:rPr>
          <w:tab/>
        </w:r>
        <w:r w:rsidR="008D04ED">
          <w:rPr>
            <w:rStyle w:val="Hyperlink"/>
            <w:rFonts w:ascii="Verdana" w:hAnsi="Verdana"/>
          </w:rPr>
          <w:t>Inleiding</w:t>
        </w:r>
        <w:r w:rsidRPr="008D04ED">
          <w:rPr>
            <w:rFonts w:ascii="Verdana" w:hAnsi="Verdana"/>
            <w:webHidden/>
          </w:rPr>
          <w:tab/>
        </w:r>
        <w:r w:rsidRPr="008D04ED">
          <w:rPr>
            <w:rFonts w:ascii="Verdana" w:hAnsi="Verdana"/>
            <w:webHidden/>
          </w:rPr>
          <w:fldChar w:fldCharType="begin"/>
        </w:r>
        <w:r w:rsidRPr="008D04ED">
          <w:rPr>
            <w:rFonts w:ascii="Verdana" w:hAnsi="Verdana"/>
            <w:webHidden/>
          </w:rPr>
          <w:instrText xml:space="preserve"> PAGEREF _Toc511397042 \h </w:instrText>
        </w:r>
        <w:r w:rsidRPr="008D04ED">
          <w:rPr>
            <w:rFonts w:ascii="Verdana" w:hAnsi="Verdana"/>
            <w:webHidden/>
          </w:rPr>
        </w:r>
        <w:r w:rsidRPr="008D04ED">
          <w:rPr>
            <w:rFonts w:ascii="Verdana" w:hAnsi="Verdana"/>
            <w:webHidden/>
          </w:rPr>
          <w:fldChar w:fldCharType="separate"/>
        </w:r>
        <w:r w:rsidRPr="008D04ED">
          <w:rPr>
            <w:rFonts w:ascii="Verdana" w:hAnsi="Verdana"/>
            <w:webHidden/>
          </w:rPr>
          <w:t>3</w:t>
        </w:r>
        <w:r w:rsidRPr="008D04ED">
          <w:rPr>
            <w:rFonts w:ascii="Verdana" w:hAnsi="Verdana"/>
            <w:webHidden/>
          </w:rPr>
          <w:fldChar w:fldCharType="end"/>
        </w:r>
      </w:hyperlink>
    </w:p>
    <w:p w:rsidR="00207C41" w:rsidRPr="008D04ED" w:rsidRDefault="00EB4068">
      <w:pPr>
        <w:pStyle w:val="Inhopg1"/>
        <w:rPr>
          <w:rFonts w:ascii="Verdana" w:hAnsi="Verdana"/>
          <w:b w:val="0"/>
          <w:bCs w:val="0"/>
          <w:caps w:val="0"/>
          <w:sz w:val="22"/>
          <w:szCs w:val="22"/>
        </w:rPr>
      </w:pPr>
      <w:hyperlink w:anchor="_Toc511397043" w:history="1">
        <w:r w:rsidR="00207C41" w:rsidRPr="008D04ED">
          <w:rPr>
            <w:rStyle w:val="Hyperlink"/>
            <w:rFonts w:ascii="Verdana" w:hAnsi="Verdana"/>
          </w:rPr>
          <w:t>2</w:t>
        </w:r>
        <w:r w:rsidR="00207C41" w:rsidRPr="008D04ED">
          <w:rPr>
            <w:rFonts w:ascii="Verdana" w:hAnsi="Verdana"/>
            <w:b w:val="0"/>
            <w:bCs w:val="0"/>
            <w:caps w:val="0"/>
            <w:sz w:val="22"/>
            <w:szCs w:val="22"/>
          </w:rPr>
          <w:tab/>
        </w:r>
        <w:r w:rsidR="00207C41" w:rsidRPr="008D04ED">
          <w:rPr>
            <w:rStyle w:val="Hyperlink"/>
            <w:rFonts w:ascii="Verdana" w:hAnsi="Verdana"/>
          </w:rPr>
          <w:t>Prioriteiten en doelen</w:t>
        </w:r>
        <w:r w:rsidR="00207C41" w:rsidRPr="008D04ED">
          <w:rPr>
            <w:rFonts w:ascii="Verdana" w:hAnsi="Verdana"/>
            <w:webHidden/>
          </w:rPr>
          <w:tab/>
        </w:r>
        <w:r w:rsidR="00207C41" w:rsidRPr="008D04ED">
          <w:rPr>
            <w:rFonts w:ascii="Verdana" w:hAnsi="Verdana"/>
            <w:webHidden/>
          </w:rPr>
          <w:fldChar w:fldCharType="begin"/>
        </w:r>
        <w:r w:rsidR="00207C41" w:rsidRPr="008D04ED">
          <w:rPr>
            <w:rFonts w:ascii="Verdana" w:hAnsi="Verdana"/>
            <w:webHidden/>
          </w:rPr>
          <w:instrText xml:space="preserve"> PAGEREF _Toc511397043 \h </w:instrText>
        </w:r>
        <w:r w:rsidR="00207C41" w:rsidRPr="008D04ED">
          <w:rPr>
            <w:rFonts w:ascii="Verdana" w:hAnsi="Verdana"/>
            <w:webHidden/>
          </w:rPr>
        </w:r>
        <w:r w:rsidR="00207C41" w:rsidRPr="008D04ED">
          <w:rPr>
            <w:rFonts w:ascii="Verdana" w:hAnsi="Verdana"/>
            <w:webHidden/>
          </w:rPr>
          <w:fldChar w:fldCharType="separate"/>
        </w:r>
        <w:r w:rsidR="00207C41" w:rsidRPr="008D04ED">
          <w:rPr>
            <w:rFonts w:ascii="Verdana" w:hAnsi="Verdana"/>
            <w:webHidden/>
          </w:rPr>
          <w:t>4</w:t>
        </w:r>
        <w:r w:rsidR="00207C41" w:rsidRPr="008D04ED">
          <w:rPr>
            <w:rFonts w:ascii="Verdana" w:hAnsi="Verdana"/>
            <w:webHidden/>
          </w:rPr>
          <w:fldChar w:fldCharType="end"/>
        </w:r>
      </w:hyperlink>
    </w:p>
    <w:p w:rsidR="00207C41" w:rsidRPr="008D04ED" w:rsidRDefault="00EB4068">
      <w:pPr>
        <w:pStyle w:val="Inhopg1"/>
        <w:rPr>
          <w:rFonts w:ascii="Verdana" w:hAnsi="Verdana"/>
          <w:b w:val="0"/>
          <w:bCs w:val="0"/>
          <w:caps w:val="0"/>
          <w:sz w:val="22"/>
          <w:szCs w:val="22"/>
        </w:rPr>
      </w:pPr>
      <w:hyperlink w:anchor="_Toc511397044" w:history="1">
        <w:r w:rsidR="00207C41" w:rsidRPr="008D04ED">
          <w:rPr>
            <w:rStyle w:val="Hyperlink"/>
            <w:rFonts w:ascii="Verdana" w:hAnsi="Verdana"/>
          </w:rPr>
          <w:t>3</w:t>
        </w:r>
        <w:r w:rsidR="00207C41" w:rsidRPr="008D04ED">
          <w:rPr>
            <w:rFonts w:ascii="Verdana" w:hAnsi="Verdana"/>
            <w:b w:val="0"/>
            <w:bCs w:val="0"/>
            <w:caps w:val="0"/>
            <w:sz w:val="22"/>
            <w:szCs w:val="22"/>
          </w:rPr>
          <w:tab/>
        </w:r>
        <w:r w:rsidR="00207C41" w:rsidRPr="008D04ED">
          <w:rPr>
            <w:rStyle w:val="Hyperlink"/>
            <w:rFonts w:ascii="Verdana" w:hAnsi="Verdana"/>
          </w:rPr>
          <w:t>ACTIVITEITENPLAN</w:t>
        </w:r>
        <w:r w:rsidR="00207C41" w:rsidRPr="008D04ED">
          <w:rPr>
            <w:rFonts w:ascii="Verdana" w:hAnsi="Verdana"/>
            <w:webHidden/>
          </w:rPr>
          <w:tab/>
        </w:r>
        <w:r w:rsidR="00207C41" w:rsidRPr="008D04ED">
          <w:rPr>
            <w:rFonts w:ascii="Verdana" w:hAnsi="Verdana"/>
            <w:webHidden/>
          </w:rPr>
          <w:fldChar w:fldCharType="begin"/>
        </w:r>
        <w:r w:rsidR="00207C41" w:rsidRPr="008D04ED">
          <w:rPr>
            <w:rFonts w:ascii="Verdana" w:hAnsi="Verdana"/>
            <w:webHidden/>
          </w:rPr>
          <w:instrText xml:space="preserve"> PAGEREF _Toc511397044 \h </w:instrText>
        </w:r>
        <w:r w:rsidR="00207C41" w:rsidRPr="008D04ED">
          <w:rPr>
            <w:rFonts w:ascii="Verdana" w:hAnsi="Verdana"/>
            <w:webHidden/>
          </w:rPr>
        </w:r>
        <w:r w:rsidR="00207C41" w:rsidRPr="008D04ED">
          <w:rPr>
            <w:rFonts w:ascii="Verdana" w:hAnsi="Verdana"/>
            <w:webHidden/>
          </w:rPr>
          <w:fldChar w:fldCharType="separate"/>
        </w:r>
        <w:r w:rsidR="00207C41" w:rsidRPr="008D04ED">
          <w:rPr>
            <w:rFonts w:ascii="Verdana" w:hAnsi="Verdana"/>
            <w:webHidden/>
          </w:rPr>
          <w:t>5</w:t>
        </w:r>
        <w:r w:rsidR="00207C41" w:rsidRPr="008D04ED">
          <w:rPr>
            <w:rFonts w:ascii="Verdana" w:hAnsi="Verdana"/>
            <w:webHidden/>
          </w:rPr>
          <w:fldChar w:fldCharType="end"/>
        </w:r>
      </w:hyperlink>
    </w:p>
    <w:p w:rsidR="00207C41" w:rsidRPr="008D04ED" w:rsidRDefault="00EB4068">
      <w:pPr>
        <w:pStyle w:val="Inhopg1"/>
        <w:rPr>
          <w:rFonts w:ascii="Verdana" w:hAnsi="Verdana"/>
          <w:b w:val="0"/>
          <w:bCs w:val="0"/>
          <w:caps w:val="0"/>
          <w:sz w:val="22"/>
          <w:szCs w:val="22"/>
        </w:rPr>
      </w:pPr>
      <w:hyperlink w:anchor="_Toc511397045" w:history="1">
        <w:r w:rsidR="00207C41" w:rsidRPr="008D04ED">
          <w:rPr>
            <w:rStyle w:val="Hyperlink"/>
            <w:rFonts w:ascii="Verdana" w:hAnsi="Verdana"/>
          </w:rPr>
          <w:t>4</w:t>
        </w:r>
        <w:r w:rsidR="00207C41" w:rsidRPr="008D04ED">
          <w:rPr>
            <w:rFonts w:ascii="Verdana" w:hAnsi="Verdana"/>
            <w:b w:val="0"/>
            <w:bCs w:val="0"/>
            <w:caps w:val="0"/>
            <w:sz w:val="22"/>
            <w:szCs w:val="22"/>
          </w:rPr>
          <w:tab/>
        </w:r>
        <w:r w:rsidR="00207C41" w:rsidRPr="008D04ED">
          <w:rPr>
            <w:rStyle w:val="Hyperlink"/>
            <w:rFonts w:ascii="Verdana" w:hAnsi="Verdana"/>
          </w:rPr>
          <w:t>Actieplan Communicatie</w:t>
        </w:r>
        <w:r w:rsidR="00207C41" w:rsidRPr="008D04ED">
          <w:rPr>
            <w:rFonts w:ascii="Verdana" w:hAnsi="Verdana"/>
            <w:webHidden/>
          </w:rPr>
          <w:tab/>
        </w:r>
        <w:r w:rsidR="00207C41" w:rsidRPr="008D04ED">
          <w:rPr>
            <w:rFonts w:ascii="Verdana" w:hAnsi="Verdana"/>
            <w:webHidden/>
          </w:rPr>
          <w:fldChar w:fldCharType="begin"/>
        </w:r>
        <w:r w:rsidR="00207C41" w:rsidRPr="008D04ED">
          <w:rPr>
            <w:rFonts w:ascii="Verdana" w:hAnsi="Verdana"/>
            <w:webHidden/>
          </w:rPr>
          <w:instrText xml:space="preserve"> PAGEREF _Toc511397045 \h </w:instrText>
        </w:r>
        <w:r w:rsidR="00207C41" w:rsidRPr="008D04ED">
          <w:rPr>
            <w:rFonts w:ascii="Verdana" w:hAnsi="Verdana"/>
            <w:webHidden/>
          </w:rPr>
        </w:r>
        <w:r w:rsidR="00207C41" w:rsidRPr="008D04ED">
          <w:rPr>
            <w:rFonts w:ascii="Verdana" w:hAnsi="Verdana"/>
            <w:webHidden/>
          </w:rPr>
          <w:fldChar w:fldCharType="separate"/>
        </w:r>
        <w:r w:rsidR="00207C41" w:rsidRPr="008D04ED">
          <w:rPr>
            <w:rFonts w:ascii="Verdana" w:hAnsi="Verdana"/>
            <w:webHidden/>
          </w:rPr>
          <w:t>9</w:t>
        </w:r>
        <w:r w:rsidR="00207C41" w:rsidRPr="008D04ED">
          <w:rPr>
            <w:rFonts w:ascii="Verdana" w:hAnsi="Verdana"/>
            <w:webHidden/>
          </w:rPr>
          <w:fldChar w:fldCharType="end"/>
        </w:r>
      </w:hyperlink>
    </w:p>
    <w:p w:rsidR="00207C41" w:rsidRPr="008D04ED" w:rsidRDefault="00EB4068">
      <w:pPr>
        <w:pStyle w:val="Inhopg1"/>
        <w:rPr>
          <w:rFonts w:ascii="Verdana" w:hAnsi="Verdana"/>
          <w:b w:val="0"/>
          <w:bCs w:val="0"/>
          <w:caps w:val="0"/>
          <w:sz w:val="22"/>
          <w:szCs w:val="22"/>
        </w:rPr>
      </w:pPr>
      <w:hyperlink w:anchor="_Toc511397046" w:history="1">
        <w:r w:rsidR="00207C41" w:rsidRPr="008D04ED">
          <w:rPr>
            <w:rStyle w:val="Hyperlink"/>
            <w:rFonts w:ascii="Verdana" w:hAnsi="Verdana"/>
          </w:rPr>
          <w:t>5</w:t>
        </w:r>
        <w:r w:rsidR="00207C41" w:rsidRPr="008D04ED">
          <w:rPr>
            <w:rFonts w:ascii="Verdana" w:hAnsi="Verdana"/>
            <w:b w:val="0"/>
            <w:bCs w:val="0"/>
            <w:caps w:val="0"/>
            <w:sz w:val="22"/>
            <w:szCs w:val="22"/>
          </w:rPr>
          <w:tab/>
        </w:r>
        <w:r w:rsidR="00207C41" w:rsidRPr="008D04ED">
          <w:rPr>
            <w:rStyle w:val="Hyperlink"/>
            <w:rFonts w:ascii="Verdana" w:hAnsi="Verdana"/>
          </w:rPr>
          <w:t>Begroting</w:t>
        </w:r>
        <w:r w:rsidR="00207C41" w:rsidRPr="008D04ED">
          <w:rPr>
            <w:rFonts w:ascii="Verdana" w:hAnsi="Verdana"/>
            <w:webHidden/>
          </w:rPr>
          <w:tab/>
        </w:r>
        <w:r w:rsidR="00207C41" w:rsidRPr="008D04ED">
          <w:rPr>
            <w:rFonts w:ascii="Verdana" w:hAnsi="Verdana"/>
            <w:webHidden/>
          </w:rPr>
          <w:fldChar w:fldCharType="begin"/>
        </w:r>
        <w:r w:rsidR="00207C41" w:rsidRPr="008D04ED">
          <w:rPr>
            <w:rFonts w:ascii="Verdana" w:hAnsi="Verdana"/>
            <w:webHidden/>
          </w:rPr>
          <w:instrText xml:space="preserve"> PAGEREF _Toc511397046 \h </w:instrText>
        </w:r>
        <w:r w:rsidR="00207C41" w:rsidRPr="008D04ED">
          <w:rPr>
            <w:rFonts w:ascii="Verdana" w:hAnsi="Verdana"/>
            <w:webHidden/>
          </w:rPr>
        </w:r>
        <w:r w:rsidR="00207C41" w:rsidRPr="008D04ED">
          <w:rPr>
            <w:rFonts w:ascii="Verdana" w:hAnsi="Verdana"/>
            <w:webHidden/>
          </w:rPr>
          <w:fldChar w:fldCharType="separate"/>
        </w:r>
        <w:r w:rsidR="00207C41" w:rsidRPr="008D04ED">
          <w:rPr>
            <w:rFonts w:ascii="Verdana" w:hAnsi="Verdana"/>
            <w:webHidden/>
          </w:rPr>
          <w:t>10</w:t>
        </w:r>
        <w:r w:rsidR="00207C41" w:rsidRPr="008D04ED">
          <w:rPr>
            <w:rFonts w:ascii="Verdana" w:hAnsi="Verdana"/>
            <w:webHidden/>
          </w:rPr>
          <w:fldChar w:fldCharType="end"/>
        </w:r>
      </w:hyperlink>
    </w:p>
    <w:p w:rsidR="00207C41" w:rsidRPr="008D04ED" w:rsidRDefault="00EB4068">
      <w:pPr>
        <w:pStyle w:val="Inhopg1"/>
        <w:rPr>
          <w:rFonts w:ascii="Verdana" w:hAnsi="Verdana"/>
          <w:b w:val="0"/>
          <w:bCs w:val="0"/>
          <w:caps w:val="0"/>
          <w:sz w:val="22"/>
          <w:szCs w:val="22"/>
        </w:rPr>
      </w:pPr>
      <w:hyperlink w:anchor="_Toc511397047" w:history="1">
        <w:r w:rsidR="00207C41" w:rsidRPr="008D04ED">
          <w:rPr>
            <w:rStyle w:val="Hyperlink"/>
            <w:rFonts w:ascii="Verdana" w:hAnsi="Verdana"/>
          </w:rPr>
          <w:t>6</w:t>
        </w:r>
        <w:r w:rsidR="00207C41" w:rsidRPr="008D04ED">
          <w:rPr>
            <w:rFonts w:ascii="Verdana" w:hAnsi="Verdana"/>
            <w:b w:val="0"/>
            <w:bCs w:val="0"/>
            <w:caps w:val="0"/>
            <w:sz w:val="22"/>
            <w:szCs w:val="22"/>
          </w:rPr>
          <w:tab/>
        </w:r>
        <w:r w:rsidR="00207C41" w:rsidRPr="008D04ED">
          <w:rPr>
            <w:rStyle w:val="Hyperlink"/>
            <w:rFonts w:ascii="Verdana" w:hAnsi="Verdana"/>
          </w:rPr>
          <w:t>Evaluatie</w:t>
        </w:r>
        <w:r w:rsidR="00207C41" w:rsidRPr="008D04ED">
          <w:rPr>
            <w:rFonts w:ascii="Verdana" w:hAnsi="Verdana"/>
            <w:webHidden/>
          </w:rPr>
          <w:tab/>
        </w:r>
        <w:r w:rsidR="00207C41" w:rsidRPr="008D04ED">
          <w:rPr>
            <w:rFonts w:ascii="Verdana" w:hAnsi="Verdana"/>
            <w:webHidden/>
          </w:rPr>
          <w:fldChar w:fldCharType="begin"/>
        </w:r>
        <w:r w:rsidR="00207C41" w:rsidRPr="008D04ED">
          <w:rPr>
            <w:rFonts w:ascii="Verdana" w:hAnsi="Verdana"/>
            <w:webHidden/>
          </w:rPr>
          <w:instrText xml:space="preserve"> PAGEREF _Toc511397047 \h </w:instrText>
        </w:r>
        <w:r w:rsidR="00207C41" w:rsidRPr="008D04ED">
          <w:rPr>
            <w:rFonts w:ascii="Verdana" w:hAnsi="Verdana"/>
            <w:webHidden/>
          </w:rPr>
        </w:r>
        <w:r w:rsidR="00207C41" w:rsidRPr="008D04ED">
          <w:rPr>
            <w:rFonts w:ascii="Verdana" w:hAnsi="Verdana"/>
            <w:webHidden/>
          </w:rPr>
          <w:fldChar w:fldCharType="separate"/>
        </w:r>
        <w:r w:rsidR="00207C41" w:rsidRPr="008D04ED">
          <w:rPr>
            <w:rFonts w:ascii="Verdana" w:hAnsi="Verdana"/>
            <w:webHidden/>
          </w:rPr>
          <w:t>11</w:t>
        </w:r>
        <w:r w:rsidR="00207C41" w:rsidRPr="008D04ED">
          <w:rPr>
            <w:rFonts w:ascii="Verdana" w:hAnsi="Verdana"/>
            <w:webHidden/>
          </w:rPr>
          <w:fldChar w:fldCharType="end"/>
        </w:r>
      </w:hyperlink>
    </w:p>
    <w:p w:rsidR="00207C41" w:rsidRDefault="00207C41">
      <w:r>
        <w:rPr>
          <w:b/>
          <w:bCs/>
        </w:rPr>
        <w:fldChar w:fldCharType="end"/>
      </w:r>
    </w:p>
    <w:p w:rsidR="00207C41" w:rsidRDefault="004D1761" w:rsidP="00207C41">
      <w:pPr>
        <w:pStyle w:val="Inhopg1"/>
        <w:rPr>
          <w:rFonts w:ascii="Verdana" w:hAnsi="Verdana" w:cs="Arial"/>
          <w:caps w:val="0"/>
          <w:noProof w:val="0"/>
          <w:color w:val="002060"/>
        </w:rPr>
      </w:pPr>
      <w:r w:rsidRPr="00AE1F01">
        <w:rPr>
          <w:rFonts w:ascii="Verdana" w:hAnsi="Verdana" w:cs="Arial"/>
          <w:caps w:val="0"/>
          <w:noProof w:val="0"/>
          <w:color w:val="002060"/>
        </w:rPr>
        <w:fldChar w:fldCharType="begin"/>
      </w:r>
      <w:r w:rsidRPr="00AE1F01">
        <w:rPr>
          <w:rFonts w:ascii="Verdana" w:hAnsi="Verdana" w:cs="Arial"/>
          <w:caps w:val="0"/>
          <w:noProof w:val="0"/>
          <w:color w:val="002060"/>
        </w:rPr>
        <w:instrText xml:space="preserve"> TOC \o "1-3" \h \z \u </w:instrText>
      </w:r>
      <w:r w:rsidRPr="00AE1F01">
        <w:rPr>
          <w:rFonts w:ascii="Verdana" w:hAnsi="Verdana" w:cs="Arial"/>
          <w:caps w:val="0"/>
          <w:noProof w:val="0"/>
          <w:color w:val="002060"/>
        </w:rPr>
        <w:fldChar w:fldCharType="separate"/>
      </w:r>
    </w:p>
    <w:p w:rsidR="00207C41" w:rsidRDefault="00207C41" w:rsidP="00207C41">
      <w:pPr>
        <w:pStyle w:val="Kopvaninhoudsopgave"/>
      </w:pPr>
    </w:p>
    <w:p w:rsidR="00207C41" w:rsidRDefault="00207C41"/>
    <w:p w:rsidR="00207C41" w:rsidRPr="00207C41" w:rsidRDefault="00207C41" w:rsidP="00207C41"/>
    <w:p w:rsidR="00207C41" w:rsidRDefault="00207C41"/>
    <w:p w:rsidR="00607A38" w:rsidRDefault="00607A38"/>
    <w:p w:rsidR="00607A38" w:rsidRDefault="00607A38" w:rsidP="00607A38">
      <w:pPr>
        <w:pStyle w:val="Inhopg1"/>
        <w:rPr>
          <w:rFonts w:ascii="Verdana" w:hAnsi="Verdana" w:cs="Arial"/>
          <w:caps w:val="0"/>
          <w:noProof w:val="0"/>
          <w:color w:val="002060"/>
        </w:rPr>
      </w:pPr>
    </w:p>
    <w:p w:rsidR="00AE1F01" w:rsidRDefault="00AE1F01">
      <w:pPr>
        <w:pStyle w:val="Inhopg1"/>
        <w:rPr>
          <w:rFonts w:ascii="Verdana" w:hAnsi="Verdana" w:cs="Arial"/>
          <w:caps w:val="0"/>
          <w:noProof w:val="0"/>
          <w:color w:val="002060"/>
        </w:rPr>
      </w:pPr>
    </w:p>
    <w:p w:rsidR="004D1761" w:rsidRPr="00A174A7" w:rsidRDefault="004D1761" w:rsidP="008F5814">
      <w:pPr>
        <w:rPr>
          <w:rFonts w:ascii="Verdana" w:hAnsi="Verdana"/>
          <w:color w:val="002060"/>
          <w:szCs w:val="20"/>
        </w:rPr>
      </w:pPr>
      <w:r w:rsidRPr="00AE1F01">
        <w:rPr>
          <w:rFonts w:ascii="Verdana" w:hAnsi="Verdana" w:cs="Arial"/>
          <w:b/>
          <w:bCs/>
          <w:color w:val="002060"/>
        </w:rPr>
        <w:fldChar w:fldCharType="end"/>
      </w:r>
    </w:p>
    <w:p w:rsidR="00D51233" w:rsidRPr="008717EB" w:rsidRDefault="00D51233" w:rsidP="00764AED">
      <w:pPr>
        <w:rPr>
          <w:rFonts w:ascii="Verdana" w:hAnsi="Verdana"/>
          <w:b/>
          <w:color w:val="002060"/>
          <w:sz w:val="18"/>
          <w:szCs w:val="18"/>
        </w:rPr>
      </w:pPr>
    </w:p>
    <w:p w:rsidR="005B263F" w:rsidRDefault="005B263F" w:rsidP="00832829">
      <w:pPr>
        <w:pStyle w:val="KOP1"/>
        <w:ind w:hanging="1778"/>
        <w:rPr>
          <w:color w:val="002060"/>
        </w:rPr>
        <w:sectPr w:rsidR="005B263F" w:rsidSect="005B263F">
          <w:headerReference w:type="default" r:id="rId12"/>
          <w:footerReference w:type="default" r:id="rId13"/>
          <w:pgSz w:w="11906" w:h="16838"/>
          <w:pgMar w:top="1418" w:right="1418" w:bottom="1418" w:left="1134" w:header="709" w:footer="709" w:gutter="0"/>
          <w:cols w:space="708"/>
          <w:docGrid w:linePitch="360"/>
        </w:sectPr>
      </w:pPr>
      <w:bookmarkStart w:id="1" w:name="_Toc464840215"/>
    </w:p>
    <w:p w:rsidR="00AF5A4A" w:rsidRPr="00AF5A4A" w:rsidRDefault="00AF5A4A" w:rsidP="00AF5A4A">
      <w:pPr>
        <w:pStyle w:val="KOP1"/>
        <w:numPr>
          <w:ilvl w:val="0"/>
          <w:numId w:val="0"/>
        </w:numPr>
        <w:ind w:left="1778"/>
        <w:rPr>
          <w:color w:val="002060"/>
        </w:rPr>
      </w:pPr>
    </w:p>
    <w:p w:rsidR="00AF5A4A" w:rsidRPr="00AF5A4A" w:rsidRDefault="00AF5A4A" w:rsidP="00AF5A4A">
      <w:pPr>
        <w:pStyle w:val="KOP1"/>
        <w:ind w:hanging="1778"/>
        <w:rPr>
          <w:color w:val="002060"/>
        </w:rPr>
      </w:pPr>
      <w:bookmarkStart w:id="2" w:name="_Toc511395683"/>
      <w:bookmarkStart w:id="3" w:name="_Toc511395759"/>
      <w:bookmarkStart w:id="4" w:name="_Toc511396942"/>
      <w:bookmarkStart w:id="5" w:name="_Toc511396989"/>
      <w:bookmarkStart w:id="6" w:name="_Toc511397042"/>
      <w:r>
        <w:rPr>
          <w:color w:val="002060"/>
          <w:lang w:val="nl-NL"/>
        </w:rPr>
        <w:t>Inleiding</w:t>
      </w:r>
      <w:bookmarkEnd w:id="2"/>
      <w:bookmarkEnd w:id="3"/>
      <w:bookmarkEnd w:id="4"/>
      <w:bookmarkEnd w:id="5"/>
      <w:bookmarkEnd w:id="6"/>
    </w:p>
    <w:p w:rsidR="00AF5A4A" w:rsidRPr="00AF5A4A" w:rsidRDefault="00AF5A4A" w:rsidP="00AF5A4A">
      <w:pPr>
        <w:pStyle w:val="KOP1"/>
        <w:numPr>
          <w:ilvl w:val="0"/>
          <w:numId w:val="0"/>
        </w:numPr>
        <w:rPr>
          <w:color w:val="002060"/>
        </w:rPr>
      </w:pPr>
    </w:p>
    <w:p w:rsidR="00A05BF6" w:rsidRPr="00AF5A4A" w:rsidRDefault="00A05BF6" w:rsidP="00A05BF6">
      <w:pPr>
        <w:tabs>
          <w:tab w:val="left" w:pos="1964"/>
        </w:tabs>
        <w:jc w:val="both"/>
        <w:rPr>
          <w:rFonts w:ascii="Verdana" w:hAnsi="Verdana" w:cs="Arial"/>
          <w:bCs/>
          <w:color w:val="002060"/>
        </w:rPr>
      </w:pPr>
      <w:r w:rsidRPr="00AF5A4A">
        <w:rPr>
          <w:rFonts w:ascii="Verdana" w:hAnsi="Verdana" w:cs="Arial"/>
          <w:bCs/>
          <w:color w:val="002060"/>
        </w:rPr>
        <w:t>De Prins Mauritsschool  is een school die de kinderen structureel een gezonde</w:t>
      </w:r>
    </w:p>
    <w:p w:rsidR="00A05BF6" w:rsidRPr="00AF5A4A" w:rsidRDefault="00A05BF6" w:rsidP="00A05BF6">
      <w:pPr>
        <w:tabs>
          <w:tab w:val="left" w:pos="1964"/>
        </w:tabs>
        <w:jc w:val="both"/>
        <w:rPr>
          <w:rFonts w:ascii="Verdana" w:hAnsi="Verdana" w:cs="Arial"/>
          <w:bCs/>
          <w:color w:val="002060"/>
        </w:rPr>
      </w:pPr>
      <w:r w:rsidRPr="00AF5A4A">
        <w:rPr>
          <w:rFonts w:ascii="Verdana" w:hAnsi="Verdana" w:cs="Arial"/>
          <w:bCs/>
          <w:color w:val="002060"/>
        </w:rPr>
        <w:t>schoolomgeving wil bieden. Een gezonde leefstijl helpt kinderen lekker in hun vel te</w:t>
      </w:r>
    </w:p>
    <w:p w:rsidR="00A05BF6" w:rsidRPr="00AF5A4A" w:rsidRDefault="00A05BF6" w:rsidP="00A05BF6">
      <w:pPr>
        <w:tabs>
          <w:tab w:val="left" w:pos="1964"/>
        </w:tabs>
        <w:jc w:val="both"/>
        <w:rPr>
          <w:rFonts w:ascii="Verdana" w:hAnsi="Verdana" w:cs="Arial"/>
          <w:bCs/>
          <w:color w:val="002060"/>
        </w:rPr>
      </w:pPr>
      <w:r w:rsidRPr="00AF5A4A">
        <w:rPr>
          <w:rFonts w:ascii="Verdana" w:hAnsi="Verdana" w:cs="Arial"/>
          <w:bCs/>
          <w:color w:val="002060"/>
        </w:rPr>
        <w:t xml:space="preserve">zitten, de weerstand op peil te houden en genoeg energie te hebben voor leren, </w:t>
      </w:r>
    </w:p>
    <w:p w:rsidR="00AF5A4A" w:rsidRPr="00AF5A4A" w:rsidRDefault="00A05BF6" w:rsidP="00AF5A4A">
      <w:pPr>
        <w:tabs>
          <w:tab w:val="left" w:pos="1964"/>
        </w:tabs>
        <w:jc w:val="both"/>
        <w:rPr>
          <w:rFonts w:ascii="Verdana" w:hAnsi="Verdana" w:cs="Arial"/>
          <w:bCs/>
          <w:color w:val="002060"/>
        </w:rPr>
      </w:pPr>
      <w:r w:rsidRPr="00AF5A4A">
        <w:rPr>
          <w:rFonts w:ascii="Verdana" w:hAnsi="Verdana" w:cs="Arial"/>
          <w:bCs/>
          <w:color w:val="002060"/>
        </w:rPr>
        <w:t>sport en spel.</w:t>
      </w:r>
      <w:r>
        <w:rPr>
          <w:rFonts w:ascii="Verdana" w:hAnsi="Verdana" w:cs="Arial"/>
          <w:bCs/>
          <w:color w:val="002060"/>
        </w:rPr>
        <w:t xml:space="preserve"> </w:t>
      </w:r>
      <w:r w:rsidR="00AF5A4A" w:rsidRPr="00AF5A4A">
        <w:rPr>
          <w:rFonts w:ascii="Verdana" w:hAnsi="Verdana" w:cs="Arial"/>
          <w:bCs/>
          <w:color w:val="002060"/>
        </w:rPr>
        <w:t>Een gezonde school is een school die zijn tijd en aandacht voor gezondheid zo</w:t>
      </w: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effectief en efficiënt mogelijk inzet en hierbij planmatig en structureel werkt aan</w:t>
      </w: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gezondheid en een gezonde leefstijl. Dit op basis van de volgende vier pijlers:</w:t>
      </w:r>
    </w:p>
    <w:p w:rsidR="00AF5A4A" w:rsidRPr="00AF5A4A" w:rsidRDefault="00AF5A4A" w:rsidP="00AF5A4A">
      <w:pPr>
        <w:tabs>
          <w:tab w:val="left" w:pos="1964"/>
        </w:tabs>
        <w:jc w:val="both"/>
        <w:rPr>
          <w:rFonts w:ascii="Verdana" w:hAnsi="Verdana" w:cs="Arial"/>
          <w:bCs/>
          <w:color w:val="002060"/>
        </w:rPr>
      </w:pP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1. Gezondheidseducatie: in de Smaaklessen is er structurele aandacht voor</w:t>
      </w: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 xml:space="preserve">gezondheid. </w:t>
      </w:r>
    </w:p>
    <w:p w:rsidR="00AF5A4A" w:rsidRPr="00AF5A4A" w:rsidRDefault="00AF5A4A" w:rsidP="00AF5A4A">
      <w:pPr>
        <w:tabs>
          <w:tab w:val="left" w:pos="1964"/>
        </w:tabs>
        <w:jc w:val="both"/>
        <w:rPr>
          <w:rFonts w:ascii="Verdana" w:hAnsi="Verdana" w:cs="Arial"/>
          <w:bCs/>
          <w:color w:val="002060"/>
        </w:rPr>
      </w:pP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2. Fysieke en sociale omgeving: gezond gedrag stimuleren door aanpassingen</w:t>
      </w: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in de fysieke en sociale omgeving. Denk hierbij aan een beweegvriendelijk of</w:t>
      </w: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 xml:space="preserve">‘groen’ schoolplein en aan het betrekken van ouders bij Gezonde School. In de </w:t>
      </w: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vorm van groente en fruit snijden, meehelpen met kooklessen, etc.</w:t>
      </w:r>
    </w:p>
    <w:p w:rsidR="00AF5A4A" w:rsidRPr="00AF5A4A" w:rsidRDefault="00AF5A4A" w:rsidP="00AF5A4A">
      <w:pPr>
        <w:tabs>
          <w:tab w:val="left" w:pos="1964"/>
        </w:tabs>
        <w:jc w:val="both"/>
        <w:rPr>
          <w:rFonts w:ascii="Verdana" w:hAnsi="Verdana" w:cs="Arial"/>
          <w:bCs/>
          <w:color w:val="002060"/>
        </w:rPr>
      </w:pP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3. Signaleren: gezondheidsproblemen worden gesignaleerd. Bijvoorbeeld door</w:t>
      </w: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gebruik te maken van een volgsysteem voor bewegingsonderwijs of de</w:t>
      </w: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sociaal emotionele ontwikkeling.</w:t>
      </w:r>
    </w:p>
    <w:p w:rsidR="00AF5A4A" w:rsidRPr="00AF5A4A" w:rsidRDefault="00AF5A4A" w:rsidP="00AF5A4A">
      <w:pPr>
        <w:tabs>
          <w:tab w:val="left" w:pos="1964"/>
        </w:tabs>
        <w:jc w:val="both"/>
        <w:rPr>
          <w:rFonts w:ascii="Verdana" w:hAnsi="Verdana" w:cs="Arial"/>
          <w:bCs/>
          <w:color w:val="002060"/>
        </w:rPr>
      </w:pP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4. Beleid: alle richtlijnen voor de gezondheid van leerlingen en leraren zijn</w:t>
      </w: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geborgd in het schoolbeleid.</w:t>
      </w:r>
    </w:p>
    <w:p w:rsidR="00AF5A4A" w:rsidRPr="00AF5A4A" w:rsidRDefault="00AF5A4A" w:rsidP="00AF5A4A">
      <w:pPr>
        <w:tabs>
          <w:tab w:val="left" w:pos="1964"/>
        </w:tabs>
        <w:jc w:val="both"/>
        <w:rPr>
          <w:rFonts w:ascii="Verdana" w:hAnsi="Verdana" w:cs="Arial"/>
          <w:bCs/>
          <w:color w:val="002060"/>
        </w:rPr>
      </w:pPr>
    </w:p>
    <w:p w:rsidR="00AF5A4A" w:rsidRPr="00AF5A4A" w:rsidRDefault="00AF5A4A" w:rsidP="00AF5A4A">
      <w:pPr>
        <w:tabs>
          <w:tab w:val="left" w:pos="1964"/>
        </w:tabs>
        <w:jc w:val="both"/>
        <w:rPr>
          <w:rFonts w:ascii="Verdana" w:hAnsi="Verdana" w:cs="Arial"/>
          <w:bCs/>
          <w:color w:val="002060"/>
        </w:rPr>
      </w:pPr>
      <w:r w:rsidRPr="00AF5A4A">
        <w:rPr>
          <w:rFonts w:ascii="Verdana" w:hAnsi="Verdana" w:cs="Arial"/>
          <w:bCs/>
          <w:color w:val="002060"/>
        </w:rPr>
        <w:t xml:space="preserve">In de </w:t>
      </w:r>
      <w:r w:rsidR="00A05BF6">
        <w:rPr>
          <w:rFonts w:ascii="Verdana" w:hAnsi="Verdana" w:cs="Arial"/>
          <w:bCs/>
          <w:color w:val="002060"/>
        </w:rPr>
        <w:t xml:space="preserve">volgende </w:t>
      </w:r>
      <w:r w:rsidRPr="00AF5A4A">
        <w:rPr>
          <w:rFonts w:ascii="Verdana" w:hAnsi="Verdana" w:cs="Arial"/>
          <w:bCs/>
          <w:color w:val="002060"/>
        </w:rPr>
        <w:t xml:space="preserve">hoofstukken </w:t>
      </w:r>
      <w:r w:rsidR="00A05BF6">
        <w:rPr>
          <w:rFonts w:ascii="Verdana" w:hAnsi="Verdana" w:cs="Arial"/>
          <w:bCs/>
          <w:color w:val="002060"/>
        </w:rPr>
        <w:t>is beschreven</w:t>
      </w:r>
      <w:r w:rsidRPr="00AF5A4A">
        <w:rPr>
          <w:rFonts w:ascii="Verdana" w:hAnsi="Verdana" w:cs="Arial"/>
          <w:bCs/>
          <w:color w:val="002060"/>
        </w:rPr>
        <w:t xml:space="preserve"> hoe de Prins Mauritsschool </w:t>
      </w:r>
      <w:r w:rsidR="00A05BF6">
        <w:rPr>
          <w:rFonts w:ascii="Verdana" w:hAnsi="Verdana" w:cs="Arial"/>
          <w:bCs/>
          <w:color w:val="002060"/>
        </w:rPr>
        <w:t xml:space="preserve">locatie Tiel West </w:t>
      </w:r>
      <w:r w:rsidRPr="00AF5A4A">
        <w:rPr>
          <w:rFonts w:ascii="Verdana" w:hAnsi="Verdana" w:cs="Arial"/>
          <w:bCs/>
          <w:color w:val="002060"/>
        </w:rPr>
        <w:t>de vier pijlers van de</w:t>
      </w:r>
      <w:r w:rsidR="00A05BF6">
        <w:rPr>
          <w:rFonts w:ascii="Verdana" w:hAnsi="Verdana" w:cs="Arial"/>
          <w:bCs/>
          <w:color w:val="002060"/>
        </w:rPr>
        <w:t xml:space="preserve"> </w:t>
      </w:r>
      <w:r w:rsidRPr="00AF5A4A">
        <w:rPr>
          <w:rFonts w:ascii="Verdana" w:hAnsi="Verdana" w:cs="Arial"/>
          <w:bCs/>
          <w:color w:val="002060"/>
        </w:rPr>
        <w:t>Gezonde School vorm geeft.</w:t>
      </w:r>
      <w:r w:rsidR="0071227A" w:rsidRPr="0071227A">
        <w:rPr>
          <w:rFonts w:ascii="Century Gothic" w:hAnsi="Century Gothic"/>
        </w:rPr>
        <w:t xml:space="preserve"> </w:t>
      </w:r>
      <w:r w:rsidR="0071227A" w:rsidRPr="0071227A">
        <w:rPr>
          <w:rFonts w:ascii="Verdana" w:hAnsi="Verdana" w:cs="Arial"/>
          <w:bCs/>
          <w:color w:val="002060"/>
        </w:rPr>
        <w:t>We hebben als school bewust gekozen voor het nemen van kleine, maar vooral bewuste stappen. Is een stap succesvol geëvalueerd en ingevoerd, dan bouwen we dit volgend schooljaar verder uit.</w:t>
      </w:r>
    </w:p>
    <w:p w:rsidR="00AF5A4A" w:rsidRPr="00AF5A4A" w:rsidRDefault="00AF5A4A" w:rsidP="00AF5A4A">
      <w:pPr>
        <w:pStyle w:val="KOP1"/>
        <w:numPr>
          <w:ilvl w:val="0"/>
          <w:numId w:val="0"/>
        </w:numPr>
        <w:ind w:left="1778"/>
        <w:rPr>
          <w:rFonts w:cs="Arial"/>
          <w:b w:val="0"/>
          <w:bCs/>
          <w:caps w:val="0"/>
          <w:color w:val="002060"/>
          <w:sz w:val="20"/>
          <w:szCs w:val="24"/>
          <w:lang w:val="nl-NL" w:eastAsia="nl-NL"/>
        </w:rPr>
      </w:pPr>
    </w:p>
    <w:p w:rsidR="00AF5A4A" w:rsidRDefault="00AF5A4A" w:rsidP="00AF5A4A">
      <w:pPr>
        <w:pStyle w:val="KOP1"/>
        <w:numPr>
          <w:ilvl w:val="0"/>
          <w:numId w:val="0"/>
        </w:numPr>
        <w:ind w:left="1778"/>
        <w:rPr>
          <w:color w:val="002060"/>
          <w:lang w:val="nl-NL"/>
        </w:rPr>
      </w:pPr>
    </w:p>
    <w:p w:rsidR="00AF5A4A" w:rsidRDefault="00AF5A4A" w:rsidP="00AF5A4A">
      <w:pPr>
        <w:pStyle w:val="KOP1"/>
        <w:numPr>
          <w:ilvl w:val="0"/>
          <w:numId w:val="0"/>
        </w:numPr>
        <w:ind w:left="1778"/>
        <w:rPr>
          <w:color w:val="002060"/>
          <w:lang w:val="nl-NL"/>
        </w:rPr>
      </w:pPr>
    </w:p>
    <w:p w:rsidR="00AF5A4A" w:rsidRDefault="00AF5A4A" w:rsidP="00AF5A4A">
      <w:pPr>
        <w:pStyle w:val="KOP1"/>
        <w:numPr>
          <w:ilvl w:val="0"/>
          <w:numId w:val="0"/>
        </w:numPr>
        <w:ind w:left="1778"/>
        <w:rPr>
          <w:color w:val="002060"/>
          <w:lang w:val="nl-NL"/>
        </w:rPr>
      </w:pPr>
    </w:p>
    <w:p w:rsidR="00AF5A4A" w:rsidRDefault="00AF5A4A" w:rsidP="00AF5A4A">
      <w:pPr>
        <w:pStyle w:val="KOP1"/>
        <w:numPr>
          <w:ilvl w:val="0"/>
          <w:numId w:val="0"/>
        </w:numPr>
        <w:ind w:left="1778"/>
        <w:rPr>
          <w:color w:val="002060"/>
          <w:lang w:val="nl-NL"/>
        </w:rPr>
      </w:pPr>
    </w:p>
    <w:p w:rsidR="00A05BF6" w:rsidRDefault="00A05BF6" w:rsidP="00AF5A4A">
      <w:pPr>
        <w:pStyle w:val="KOP1"/>
        <w:numPr>
          <w:ilvl w:val="0"/>
          <w:numId w:val="0"/>
        </w:numPr>
        <w:ind w:left="1778"/>
        <w:rPr>
          <w:color w:val="002060"/>
          <w:lang w:val="nl-NL"/>
        </w:rPr>
        <w:sectPr w:rsidR="00A05BF6" w:rsidSect="00AF5A4A">
          <w:footerReference w:type="default" r:id="rId14"/>
          <w:pgSz w:w="11906" w:h="16838"/>
          <w:pgMar w:top="1418" w:right="1134" w:bottom="1418" w:left="1418" w:header="709" w:footer="709" w:gutter="0"/>
          <w:cols w:space="708"/>
          <w:docGrid w:linePitch="360"/>
        </w:sectPr>
      </w:pPr>
    </w:p>
    <w:p w:rsidR="00AF5A4A" w:rsidRDefault="00AF5A4A" w:rsidP="00AF5A4A">
      <w:pPr>
        <w:pStyle w:val="KOP1"/>
        <w:numPr>
          <w:ilvl w:val="0"/>
          <w:numId w:val="0"/>
        </w:numPr>
        <w:ind w:left="1778"/>
        <w:rPr>
          <w:color w:val="002060"/>
          <w:lang w:val="nl-NL"/>
        </w:rPr>
      </w:pPr>
    </w:p>
    <w:p w:rsidR="00AF5A4A" w:rsidRPr="00AF5A4A" w:rsidRDefault="00AF5A4A" w:rsidP="00AF5A4A">
      <w:pPr>
        <w:pStyle w:val="KOP1"/>
        <w:numPr>
          <w:ilvl w:val="0"/>
          <w:numId w:val="0"/>
        </w:numPr>
        <w:ind w:left="1778"/>
        <w:rPr>
          <w:color w:val="002060"/>
        </w:rPr>
      </w:pPr>
    </w:p>
    <w:p w:rsidR="003E6A40" w:rsidRPr="00832829" w:rsidRDefault="003E6A40" w:rsidP="00832829">
      <w:pPr>
        <w:pStyle w:val="KOP1"/>
        <w:ind w:hanging="1778"/>
        <w:rPr>
          <w:color w:val="002060"/>
        </w:rPr>
      </w:pPr>
      <w:bookmarkStart w:id="7" w:name="_Toc511395684"/>
      <w:bookmarkStart w:id="8" w:name="_Toc511395760"/>
      <w:bookmarkStart w:id="9" w:name="_Toc511396943"/>
      <w:bookmarkStart w:id="10" w:name="_Toc511396990"/>
      <w:bookmarkStart w:id="11" w:name="_Toc511397043"/>
      <w:r w:rsidRPr="00832829">
        <w:rPr>
          <w:color w:val="002060"/>
        </w:rPr>
        <w:t>Prioriteiten en doelen</w:t>
      </w:r>
      <w:bookmarkEnd w:id="1"/>
      <w:bookmarkEnd w:id="7"/>
      <w:bookmarkEnd w:id="8"/>
      <w:bookmarkEnd w:id="9"/>
      <w:bookmarkEnd w:id="10"/>
      <w:bookmarkEnd w:id="11"/>
    </w:p>
    <w:p w:rsidR="003E6A40" w:rsidRPr="00F80189" w:rsidRDefault="003E6A40" w:rsidP="00F6259E">
      <w:pPr>
        <w:rPr>
          <w:rFonts w:ascii="Verdana" w:hAnsi="Verdana"/>
          <w:b/>
          <w:bCs/>
          <w:color w:val="002060"/>
          <w:kern w:val="32"/>
          <w:sz w:val="18"/>
          <w:szCs w:val="18"/>
        </w:rPr>
      </w:pPr>
    </w:p>
    <w:p w:rsidR="003E6A40" w:rsidRPr="00532594" w:rsidRDefault="00532594" w:rsidP="003E6A40">
      <w:pPr>
        <w:rPr>
          <w:rFonts w:ascii="Verdana" w:hAnsi="Verdana" w:cs="Arial"/>
          <w:bCs/>
          <w:color w:val="002060"/>
        </w:rPr>
      </w:pPr>
      <w:r>
        <w:rPr>
          <w:rFonts w:ascii="Verdana" w:hAnsi="Verdana" w:cs="Arial"/>
          <w:bCs/>
          <w:color w:val="002060"/>
        </w:rPr>
        <w:t xml:space="preserve">In dit hoofdstuk is beschreven aan welke gezondheidsthema’s </w:t>
      </w:r>
      <w:r w:rsidR="00AF5A4A" w:rsidRPr="008D04ED">
        <w:rPr>
          <w:rFonts w:ascii="Verdana" w:hAnsi="Verdana" w:cs="Arial"/>
          <w:b/>
          <w:bCs/>
        </w:rPr>
        <w:t>Prins Maurits</w:t>
      </w:r>
      <w:r w:rsidR="008D04ED" w:rsidRPr="008D04ED">
        <w:rPr>
          <w:rFonts w:ascii="Verdana" w:hAnsi="Verdana" w:cs="Arial"/>
          <w:b/>
          <w:bCs/>
        </w:rPr>
        <w:t xml:space="preserve">school, </w:t>
      </w:r>
      <w:r w:rsidR="00AF5A4A" w:rsidRPr="008D04ED">
        <w:rPr>
          <w:rFonts w:ascii="Verdana" w:hAnsi="Verdana" w:cs="Arial"/>
          <w:b/>
          <w:bCs/>
        </w:rPr>
        <w:t>locat</w:t>
      </w:r>
      <w:r w:rsidR="008D04ED" w:rsidRPr="008D04ED">
        <w:rPr>
          <w:rFonts w:ascii="Verdana" w:hAnsi="Verdana" w:cs="Arial"/>
          <w:b/>
          <w:bCs/>
        </w:rPr>
        <w:t>ie</w:t>
      </w:r>
      <w:r w:rsidR="008D04ED">
        <w:rPr>
          <w:rFonts w:ascii="Verdana" w:hAnsi="Verdana" w:cs="Arial"/>
          <w:b/>
          <w:bCs/>
          <w:color w:val="FF0000"/>
        </w:rPr>
        <w:t xml:space="preserve"> </w:t>
      </w:r>
      <w:r w:rsidR="008D04ED" w:rsidRPr="008D04ED">
        <w:rPr>
          <w:rFonts w:ascii="Verdana" w:hAnsi="Verdana" w:cs="Arial"/>
          <w:b/>
          <w:bCs/>
        </w:rPr>
        <w:t>W</w:t>
      </w:r>
      <w:r w:rsidR="00AF5A4A" w:rsidRPr="008D04ED">
        <w:rPr>
          <w:rFonts w:ascii="Verdana" w:hAnsi="Verdana" w:cs="Arial"/>
          <w:b/>
          <w:bCs/>
        </w:rPr>
        <w:t>est</w:t>
      </w:r>
      <w:r w:rsidRPr="008D04ED">
        <w:rPr>
          <w:rFonts w:ascii="Verdana" w:hAnsi="Verdana" w:cs="Arial"/>
          <w:b/>
          <w:bCs/>
        </w:rPr>
        <w:t xml:space="preserve"> </w:t>
      </w:r>
      <w:r w:rsidRPr="00532594">
        <w:rPr>
          <w:rFonts w:ascii="Verdana" w:hAnsi="Verdana" w:cs="Arial"/>
          <w:bCs/>
          <w:color w:val="002060"/>
        </w:rPr>
        <w:t xml:space="preserve">de komende jaren gaat werken, wat </w:t>
      </w:r>
      <w:r>
        <w:rPr>
          <w:rFonts w:ascii="Verdana" w:hAnsi="Verdana" w:cs="Arial"/>
          <w:bCs/>
          <w:color w:val="002060"/>
        </w:rPr>
        <w:t xml:space="preserve">de (SMART) doelen </w:t>
      </w:r>
      <w:r w:rsidR="008D04ED">
        <w:rPr>
          <w:rFonts w:ascii="Verdana" w:hAnsi="Verdana" w:cs="Arial"/>
          <w:bCs/>
          <w:color w:val="002060"/>
        </w:rPr>
        <w:t xml:space="preserve">zijn </w:t>
      </w:r>
      <w:r>
        <w:rPr>
          <w:rFonts w:ascii="Verdana" w:hAnsi="Verdana" w:cs="Arial"/>
          <w:bCs/>
          <w:color w:val="002060"/>
        </w:rPr>
        <w:t xml:space="preserve">op de niveaus signalering, gezondheidseducatie, schoolomgeving </w:t>
      </w:r>
      <w:r w:rsidR="008D04ED">
        <w:rPr>
          <w:rFonts w:ascii="Verdana" w:hAnsi="Verdana" w:cs="Arial"/>
          <w:bCs/>
          <w:color w:val="002060"/>
        </w:rPr>
        <w:t>en schoolbeleid/regelgeving</w:t>
      </w:r>
      <w:r>
        <w:rPr>
          <w:rFonts w:ascii="Verdana" w:hAnsi="Verdana" w:cs="Arial"/>
          <w:bCs/>
          <w:color w:val="002060"/>
        </w:rPr>
        <w:t xml:space="preserve"> en op wel</w:t>
      </w:r>
      <w:r w:rsidRPr="00532594">
        <w:rPr>
          <w:rFonts w:ascii="Verdana" w:hAnsi="Verdana" w:cs="Arial"/>
          <w:bCs/>
          <w:color w:val="002060"/>
        </w:rPr>
        <w:t>k</w:t>
      </w:r>
      <w:r>
        <w:rPr>
          <w:rFonts w:ascii="Verdana" w:hAnsi="Verdana" w:cs="Arial"/>
          <w:bCs/>
          <w:color w:val="002060"/>
        </w:rPr>
        <w:t>e</w:t>
      </w:r>
      <w:r w:rsidRPr="00532594">
        <w:rPr>
          <w:rFonts w:ascii="Verdana" w:hAnsi="Verdana" w:cs="Arial"/>
          <w:bCs/>
          <w:color w:val="002060"/>
        </w:rPr>
        <w:t xml:space="preserve"> doelgroep (leerlingen) het beleid gericht is. </w:t>
      </w:r>
    </w:p>
    <w:p w:rsidR="00532594" w:rsidRPr="00532594" w:rsidRDefault="00532594" w:rsidP="003E6A40">
      <w:pPr>
        <w:rPr>
          <w:rFonts w:ascii="Verdana" w:hAnsi="Verdana" w:cs="Arial"/>
          <w:bCs/>
          <w:color w:val="00206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9641"/>
        <w:gridCol w:w="2268"/>
      </w:tblGrid>
      <w:tr w:rsidR="003E6A40" w:rsidRPr="00F80189" w:rsidTr="008411D6">
        <w:tc>
          <w:tcPr>
            <w:tcW w:w="2091" w:type="dxa"/>
            <w:tcBorders>
              <w:bottom w:val="single" w:sz="4" w:space="0" w:color="auto"/>
            </w:tcBorders>
            <w:shd w:val="clear" w:color="auto" w:fill="002060"/>
          </w:tcPr>
          <w:p w:rsidR="003E6A40" w:rsidRPr="00607A38" w:rsidRDefault="00311A11" w:rsidP="003E6A40">
            <w:pPr>
              <w:rPr>
                <w:rFonts w:ascii="Verdana" w:hAnsi="Verdana" w:cs="Arial"/>
                <w:b/>
                <w:bCs/>
                <w:color w:val="FFFFFF"/>
              </w:rPr>
            </w:pPr>
            <w:r w:rsidRPr="00607A38">
              <w:rPr>
                <w:rFonts w:ascii="Verdana" w:hAnsi="Verdana" w:cs="Arial"/>
                <w:b/>
                <w:bCs/>
                <w:color w:val="FFFFFF"/>
              </w:rPr>
              <w:t>Priori</w:t>
            </w:r>
            <w:r w:rsidR="003E6A40" w:rsidRPr="00607A38">
              <w:rPr>
                <w:rFonts w:ascii="Verdana" w:hAnsi="Verdana" w:cs="Arial"/>
                <w:b/>
                <w:bCs/>
                <w:color w:val="FFFFFF"/>
              </w:rPr>
              <w:t>teiten Thema</w:t>
            </w:r>
          </w:p>
          <w:p w:rsidR="003E6A40" w:rsidRPr="00607A38" w:rsidRDefault="003E6A40" w:rsidP="003E6A40">
            <w:pPr>
              <w:rPr>
                <w:rFonts w:ascii="Verdana" w:hAnsi="Verdana" w:cs="Arial"/>
                <w:b/>
                <w:bCs/>
                <w:color w:val="FFFFFF"/>
              </w:rPr>
            </w:pPr>
          </w:p>
        </w:tc>
        <w:tc>
          <w:tcPr>
            <w:tcW w:w="9641" w:type="dxa"/>
            <w:tcBorders>
              <w:bottom w:val="single" w:sz="4" w:space="0" w:color="auto"/>
            </w:tcBorders>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Doelen</w:t>
            </w:r>
          </w:p>
          <w:p w:rsidR="003E6A40" w:rsidRPr="00607A38" w:rsidRDefault="003E6A40" w:rsidP="003E6A40">
            <w:pPr>
              <w:tabs>
                <w:tab w:val="left" w:pos="1245"/>
              </w:tabs>
              <w:rPr>
                <w:rFonts w:ascii="Verdana" w:hAnsi="Verdana" w:cs="Arial"/>
                <w:color w:val="FFFFFF"/>
              </w:rPr>
            </w:pPr>
            <w:r w:rsidRPr="00607A38">
              <w:rPr>
                <w:rFonts w:ascii="Verdana" w:hAnsi="Verdana" w:cs="Arial"/>
                <w:color w:val="FFFFFF"/>
              </w:rPr>
              <w:tab/>
            </w:r>
          </w:p>
        </w:tc>
        <w:tc>
          <w:tcPr>
            <w:tcW w:w="2268" w:type="dxa"/>
            <w:tcBorders>
              <w:bottom w:val="single" w:sz="4" w:space="0" w:color="auto"/>
            </w:tcBorders>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Doelgroep</w:t>
            </w:r>
          </w:p>
        </w:tc>
      </w:tr>
      <w:tr w:rsidR="003E6A40" w:rsidRPr="00F80189" w:rsidTr="008411D6">
        <w:tc>
          <w:tcPr>
            <w:tcW w:w="2091" w:type="dxa"/>
            <w:shd w:val="clear" w:color="auto" w:fill="auto"/>
          </w:tcPr>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r w:rsidRPr="00F80189">
              <w:rPr>
                <w:rFonts w:ascii="Verdana" w:hAnsi="Verdana" w:cs="Arial"/>
                <w:bCs/>
                <w:color w:val="002060"/>
              </w:rPr>
              <w:t>Prioriteit 1</w:t>
            </w:r>
          </w:p>
          <w:p w:rsidR="003E6A40" w:rsidRDefault="002169CC" w:rsidP="003E6A40">
            <w:pPr>
              <w:rPr>
                <w:rFonts w:ascii="Verdana" w:hAnsi="Verdana" w:cs="Arial"/>
                <w:bCs/>
                <w:color w:val="002060"/>
              </w:rPr>
            </w:pPr>
            <w:r w:rsidRPr="00F80189">
              <w:rPr>
                <w:rFonts w:ascii="Verdana" w:hAnsi="Verdana" w:cs="Arial"/>
                <w:bCs/>
                <w:color w:val="002060"/>
              </w:rPr>
              <w:t>Thema:</w:t>
            </w:r>
            <w:r w:rsidR="00AF5A4A">
              <w:rPr>
                <w:rFonts w:ascii="Verdana" w:hAnsi="Verdana" w:cs="Arial"/>
                <w:bCs/>
                <w:color w:val="002060"/>
              </w:rPr>
              <w:t xml:space="preserve"> voeding</w:t>
            </w:r>
          </w:p>
          <w:p w:rsidR="00F044F2" w:rsidRDefault="00F044F2" w:rsidP="003E6A40">
            <w:pPr>
              <w:rPr>
                <w:rFonts w:ascii="Verdana" w:hAnsi="Verdana" w:cs="Arial"/>
                <w:bCs/>
                <w:color w:val="002060"/>
              </w:rPr>
            </w:pPr>
          </w:p>
          <w:p w:rsidR="00F044F2" w:rsidRDefault="00F044F2" w:rsidP="003E6A40">
            <w:pPr>
              <w:rPr>
                <w:rFonts w:ascii="Verdana" w:hAnsi="Verdana" w:cs="Arial"/>
                <w:bCs/>
                <w:color w:val="002060"/>
              </w:rPr>
            </w:pPr>
          </w:p>
          <w:p w:rsidR="00F044F2" w:rsidRPr="00F044F2" w:rsidRDefault="00F044F2" w:rsidP="003E6A40">
            <w:pPr>
              <w:rPr>
                <w:rFonts w:ascii="Verdana" w:hAnsi="Verdana" w:cs="Arial"/>
                <w:bCs/>
                <w:color w:val="FF0000"/>
              </w:rPr>
            </w:pPr>
            <w:r w:rsidRPr="00F044F2">
              <w:rPr>
                <w:rFonts w:ascii="Verdana" w:hAnsi="Verdana" w:cs="Arial"/>
                <w:bCs/>
                <w:color w:val="FF0000"/>
              </w:rPr>
              <w:t>Ondersteunings-</w:t>
            </w:r>
          </w:p>
          <w:p w:rsidR="00F044F2" w:rsidRPr="00F044F2" w:rsidRDefault="00F044F2" w:rsidP="003E6A40">
            <w:pPr>
              <w:rPr>
                <w:rFonts w:ascii="Verdana" w:hAnsi="Verdana" w:cs="Arial"/>
                <w:bCs/>
                <w:color w:val="FF0000"/>
              </w:rPr>
            </w:pPr>
            <w:r w:rsidRPr="00F044F2">
              <w:rPr>
                <w:rFonts w:ascii="Verdana" w:hAnsi="Verdana" w:cs="Arial"/>
                <w:bCs/>
                <w:color w:val="FF0000"/>
              </w:rPr>
              <w:t xml:space="preserve">aanvraag </w:t>
            </w:r>
          </w:p>
          <w:p w:rsidR="00F044F2" w:rsidRPr="00F80189" w:rsidRDefault="00F044F2" w:rsidP="003E6A40">
            <w:pPr>
              <w:rPr>
                <w:rFonts w:ascii="Verdana" w:hAnsi="Verdana" w:cs="Arial"/>
                <w:bCs/>
                <w:color w:val="002060"/>
              </w:rPr>
            </w:pPr>
            <w:r w:rsidRPr="00F044F2">
              <w:rPr>
                <w:rFonts w:ascii="Verdana" w:hAnsi="Verdana" w:cs="Arial"/>
                <w:bCs/>
                <w:color w:val="FF0000"/>
              </w:rPr>
              <w:t>2017-2018</w:t>
            </w:r>
          </w:p>
        </w:tc>
        <w:tc>
          <w:tcPr>
            <w:tcW w:w="9641" w:type="dxa"/>
            <w:shd w:val="clear" w:color="auto" w:fill="auto"/>
          </w:tcPr>
          <w:p w:rsidR="00A470BD" w:rsidRDefault="00944330" w:rsidP="00944330">
            <w:pPr>
              <w:rPr>
                <w:rFonts w:ascii="Verdana" w:hAnsi="Verdana" w:cs="Arial"/>
                <w:color w:val="002060"/>
              </w:rPr>
            </w:pPr>
            <w:r>
              <w:rPr>
                <w:rFonts w:ascii="Verdana" w:hAnsi="Verdana" w:cs="Arial"/>
                <w:color w:val="002060"/>
              </w:rPr>
              <w:t>-</w:t>
            </w:r>
            <w:r w:rsidR="00A470BD">
              <w:rPr>
                <w:rFonts w:ascii="Verdana" w:hAnsi="Verdana" w:cs="Arial"/>
                <w:color w:val="002060"/>
              </w:rPr>
              <w:t>Kinderen meer fruit/groente laten eten in 10 uur pauze</w:t>
            </w:r>
          </w:p>
          <w:p w:rsidR="003E6A40" w:rsidRDefault="00A470BD" w:rsidP="00944330">
            <w:pPr>
              <w:rPr>
                <w:rFonts w:ascii="Verdana" w:hAnsi="Verdana" w:cs="Arial"/>
                <w:color w:val="002060"/>
              </w:rPr>
            </w:pPr>
            <w:r>
              <w:rPr>
                <w:rFonts w:ascii="Verdana" w:hAnsi="Verdana" w:cs="Arial"/>
                <w:color w:val="002060"/>
              </w:rPr>
              <w:t>-</w:t>
            </w:r>
            <w:r w:rsidR="00944330">
              <w:rPr>
                <w:rFonts w:ascii="Verdana" w:hAnsi="Verdana" w:cs="Arial"/>
                <w:color w:val="002060"/>
              </w:rPr>
              <w:t>Kinderen bewust maken van</w:t>
            </w:r>
            <w:r w:rsidR="00944330" w:rsidRPr="00944330">
              <w:rPr>
                <w:rFonts w:ascii="Verdana" w:hAnsi="Verdana" w:cs="Arial"/>
                <w:color w:val="002060"/>
              </w:rPr>
              <w:t xml:space="preserve"> hun eigen verantwoordelijkheid bij het maken van een gezonde keuze</w:t>
            </w:r>
          </w:p>
          <w:p w:rsidR="008D2714" w:rsidRDefault="008D2714" w:rsidP="00944330">
            <w:pPr>
              <w:rPr>
                <w:rFonts w:ascii="Verdana" w:hAnsi="Verdana" w:cs="Arial"/>
                <w:color w:val="002060"/>
              </w:rPr>
            </w:pPr>
            <w:r>
              <w:rPr>
                <w:rFonts w:ascii="Verdana" w:hAnsi="Verdana" w:cs="Arial"/>
                <w:color w:val="002060"/>
              </w:rPr>
              <w:t>-Kinderen bewust</w:t>
            </w:r>
            <w:r w:rsidRPr="008D2714">
              <w:rPr>
                <w:rFonts w:ascii="Verdana" w:hAnsi="Verdana" w:cs="Arial"/>
                <w:color w:val="002060"/>
              </w:rPr>
              <w:t xml:space="preserve"> maken van het belang van gezond lunchen</w:t>
            </w:r>
          </w:p>
          <w:p w:rsidR="00944330" w:rsidRDefault="00944330" w:rsidP="00944330">
            <w:pPr>
              <w:rPr>
                <w:rFonts w:ascii="Verdana" w:hAnsi="Verdana" w:cs="Arial"/>
                <w:color w:val="002060"/>
              </w:rPr>
            </w:pPr>
            <w:r>
              <w:rPr>
                <w:rFonts w:ascii="Verdana" w:hAnsi="Verdana" w:cs="Arial"/>
                <w:color w:val="002060"/>
              </w:rPr>
              <w:t>-</w:t>
            </w:r>
            <w:r w:rsidR="00A470BD">
              <w:rPr>
                <w:rFonts w:ascii="Verdana" w:hAnsi="Verdana" w:cs="Arial"/>
                <w:color w:val="002060"/>
              </w:rPr>
              <w:t>Kinderen leren waar ons eten vandaan komt</w:t>
            </w:r>
          </w:p>
          <w:p w:rsidR="008D2714" w:rsidRDefault="008D2714" w:rsidP="00944330">
            <w:pPr>
              <w:rPr>
                <w:rFonts w:ascii="Verdana" w:hAnsi="Verdana" w:cs="Arial"/>
                <w:color w:val="002060"/>
              </w:rPr>
            </w:pPr>
            <w:r>
              <w:rPr>
                <w:rFonts w:ascii="Verdana" w:hAnsi="Verdana" w:cs="Arial"/>
                <w:color w:val="002060"/>
              </w:rPr>
              <w:t>-Stimuleren van het drinken van water in pauzemomenten</w:t>
            </w:r>
          </w:p>
          <w:p w:rsidR="008D2714" w:rsidRPr="00F80189" w:rsidRDefault="008D2714" w:rsidP="00944330">
            <w:pPr>
              <w:rPr>
                <w:rFonts w:ascii="Verdana" w:hAnsi="Verdana" w:cs="Arial"/>
                <w:color w:val="002060"/>
              </w:rPr>
            </w:pPr>
            <w:r>
              <w:rPr>
                <w:rFonts w:ascii="Verdana" w:hAnsi="Verdana" w:cs="Arial"/>
                <w:color w:val="002060"/>
              </w:rPr>
              <w:t>-Stimuleren van het geven van een gezonde traktatie</w:t>
            </w:r>
          </w:p>
          <w:p w:rsidR="003E6A40" w:rsidRPr="00F80189" w:rsidRDefault="003E6A40" w:rsidP="003E6A40">
            <w:pPr>
              <w:ind w:left="720"/>
              <w:rPr>
                <w:rFonts w:ascii="Verdana" w:hAnsi="Verdana" w:cs="Arial"/>
                <w:color w:val="002060"/>
              </w:rPr>
            </w:pPr>
          </w:p>
          <w:p w:rsidR="003E6A40" w:rsidRPr="00F80189" w:rsidRDefault="003E6A40" w:rsidP="002169CC">
            <w:pPr>
              <w:rPr>
                <w:rFonts w:ascii="Verdana" w:hAnsi="Verdana" w:cs="Arial"/>
                <w:color w:val="002060"/>
              </w:rPr>
            </w:pPr>
          </w:p>
          <w:p w:rsidR="003E6A40" w:rsidRPr="00F80189" w:rsidRDefault="003E6A40" w:rsidP="003E6A40">
            <w:pPr>
              <w:ind w:left="720"/>
              <w:rPr>
                <w:rFonts w:ascii="Verdana" w:hAnsi="Verdana" w:cs="Arial"/>
                <w:color w:val="002060"/>
              </w:rPr>
            </w:pPr>
          </w:p>
          <w:p w:rsidR="003E6A40" w:rsidRPr="00F80189" w:rsidRDefault="003E6A40" w:rsidP="003E6A40">
            <w:pPr>
              <w:ind w:left="720"/>
              <w:rPr>
                <w:rFonts w:ascii="Verdana" w:hAnsi="Verdana" w:cs="Arial"/>
                <w:color w:val="002060"/>
              </w:rPr>
            </w:pPr>
          </w:p>
          <w:p w:rsidR="003E6A40" w:rsidRPr="00F80189" w:rsidRDefault="003E6A40" w:rsidP="003E6A40">
            <w:pPr>
              <w:ind w:left="720"/>
              <w:rPr>
                <w:rFonts w:ascii="Verdana" w:hAnsi="Verdana" w:cs="Arial"/>
                <w:color w:val="002060"/>
              </w:rPr>
            </w:pPr>
          </w:p>
          <w:p w:rsidR="003E6A40" w:rsidRPr="00F80189" w:rsidRDefault="003E6A40" w:rsidP="003E6A40">
            <w:pPr>
              <w:ind w:left="720"/>
              <w:rPr>
                <w:rFonts w:ascii="Verdana" w:hAnsi="Verdana" w:cs="Arial"/>
                <w:color w:val="002060"/>
              </w:rPr>
            </w:pPr>
          </w:p>
        </w:tc>
        <w:tc>
          <w:tcPr>
            <w:tcW w:w="2268" w:type="dxa"/>
            <w:shd w:val="clear" w:color="auto" w:fill="auto"/>
          </w:tcPr>
          <w:p w:rsidR="003E6A40" w:rsidRDefault="003E6A40" w:rsidP="003E6A40">
            <w:pPr>
              <w:ind w:left="720"/>
              <w:rPr>
                <w:rFonts w:ascii="Verdana" w:hAnsi="Verdana" w:cs="Arial"/>
                <w:bCs/>
                <w:color w:val="002060"/>
              </w:rPr>
            </w:pPr>
          </w:p>
          <w:p w:rsidR="00AF5A4A" w:rsidRPr="00F80189" w:rsidRDefault="00AF5A4A" w:rsidP="008D04ED">
            <w:pPr>
              <w:rPr>
                <w:rFonts w:ascii="Verdana" w:hAnsi="Verdana" w:cs="Arial"/>
                <w:bCs/>
                <w:color w:val="002060"/>
              </w:rPr>
            </w:pPr>
            <w:r>
              <w:rPr>
                <w:rFonts w:ascii="Verdana" w:hAnsi="Verdana" w:cs="Arial"/>
                <w:bCs/>
                <w:color w:val="002060"/>
              </w:rPr>
              <w:t>Alle leerlingen</w:t>
            </w:r>
          </w:p>
        </w:tc>
      </w:tr>
    </w:tbl>
    <w:p w:rsidR="003E6A40" w:rsidRPr="00F80189" w:rsidRDefault="003E6A40" w:rsidP="003E6A40">
      <w:pPr>
        <w:rPr>
          <w:rFonts w:ascii="Verdana" w:hAnsi="Verdana"/>
          <w:color w:val="002060"/>
        </w:rPr>
      </w:pPr>
    </w:p>
    <w:p w:rsidR="00BE1B8C" w:rsidRPr="00F80189" w:rsidRDefault="00BE1B8C" w:rsidP="003E6A40">
      <w:pPr>
        <w:rPr>
          <w:rFonts w:ascii="Verdana" w:hAnsi="Verdana"/>
          <w:color w:val="00206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9641"/>
        <w:gridCol w:w="2268"/>
      </w:tblGrid>
      <w:tr w:rsidR="003E6A40" w:rsidRPr="00532594" w:rsidTr="008411D6">
        <w:tc>
          <w:tcPr>
            <w:tcW w:w="2091" w:type="dxa"/>
            <w:tcBorders>
              <w:bottom w:val="single" w:sz="4" w:space="0" w:color="auto"/>
            </w:tcBorders>
            <w:shd w:val="clear" w:color="auto" w:fill="002060"/>
          </w:tcPr>
          <w:p w:rsidR="003E6A40" w:rsidRPr="00607A38" w:rsidRDefault="00BE1B8C" w:rsidP="003E6A40">
            <w:pPr>
              <w:rPr>
                <w:rFonts w:ascii="Verdana" w:hAnsi="Verdana" w:cs="Arial"/>
                <w:b/>
                <w:bCs/>
                <w:color w:val="FFFFFF"/>
              </w:rPr>
            </w:pPr>
            <w:r w:rsidRPr="00BE1B8C">
              <w:rPr>
                <w:rFonts w:ascii="Verdana" w:hAnsi="Verdana" w:cs="Arial"/>
                <w:b/>
                <w:bCs/>
                <w:color w:val="FFFFFF"/>
              </w:rPr>
              <w:t>Prioriteiten</w:t>
            </w:r>
            <w:r w:rsidR="003E6A40" w:rsidRPr="00607A38">
              <w:rPr>
                <w:rFonts w:ascii="Verdana" w:hAnsi="Verdana" w:cs="Arial"/>
                <w:b/>
                <w:bCs/>
                <w:color w:val="FFFFFF"/>
              </w:rPr>
              <w:t xml:space="preserve"> Thema</w:t>
            </w:r>
          </w:p>
          <w:p w:rsidR="003E6A40" w:rsidRPr="00607A38" w:rsidRDefault="003E6A40" w:rsidP="003E6A40">
            <w:pPr>
              <w:rPr>
                <w:rFonts w:ascii="Verdana" w:hAnsi="Verdana" w:cs="Arial"/>
                <w:b/>
                <w:bCs/>
                <w:color w:val="FFFFFF"/>
              </w:rPr>
            </w:pPr>
          </w:p>
        </w:tc>
        <w:tc>
          <w:tcPr>
            <w:tcW w:w="9641" w:type="dxa"/>
            <w:tcBorders>
              <w:bottom w:val="single" w:sz="4" w:space="0" w:color="auto"/>
            </w:tcBorders>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Doelen</w:t>
            </w:r>
          </w:p>
        </w:tc>
        <w:tc>
          <w:tcPr>
            <w:tcW w:w="2268" w:type="dxa"/>
            <w:tcBorders>
              <w:bottom w:val="single" w:sz="4" w:space="0" w:color="auto"/>
            </w:tcBorders>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Doelgroep</w:t>
            </w:r>
          </w:p>
        </w:tc>
      </w:tr>
      <w:tr w:rsidR="003E6A40" w:rsidRPr="00F80189" w:rsidTr="008411D6">
        <w:tc>
          <w:tcPr>
            <w:tcW w:w="2091" w:type="dxa"/>
            <w:shd w:val="clear" w:color="auto" w:fill="auto"/>
          </w:tcPr>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r w:rsidRPr="00F80189">
              <w:rPr>
                <w:rFonts w:ascii="Verdana" w:hAnsi="Verdana" w:cs="Arial"/>
                <w:bCs/>
                <w:color w:val="002060"/>
              </w:rPr>
              <w:t>Prioriteit 2</w:t>
            </w:r>
          </w:p>
          <w:p w:rsidR="003E6A40" w:rsidRDefault="003E6A40" w:rsidP="003E6A40">
            <w:pPr>
              <w:rPr>
                <w:rFonts w:ascii="Verdana" w:hAnsi="Verdana" w:cs="Arial"/>
                <w:bCs/>
              </w:rPr>
            </w:pPr>
            <w:r w:rsidRPr="00F80189">
              <w:rPr>
                <w:rFonts w:ascii="Verdana" w:hAnsi="Verdana" w:cs="Arial"/>
                <w:bCs/>
                <w:color w:val="002060"/>
              </w:rPr>
              <w:t xml:space="preserve">Thema: </w:t>
            </w:r>
            <w:r w:rsidR="00F044F2">
              <w:rPr>
                <w:rFonts w:ascii="Verdana" w:hAnsi="Verdana" w:cs="Arial"/>
                <w:bCs/>
              </w:rPr>
              <w:t>B</w:t>
            </w:r>
            <w:r w:rsidR="00607A38" w:rsidRPr="008D2714">
              <w:rPr>
                <w:rFonts w:ascii="Verdana" w:hAnsi="Verdana" w:cs="Arial"/>
                <w:bCs/>
              </w:rPr>
              <w:t>ewegen</w:t>
            </w:r>
          </w:p>
          <w:p w:rsidR="00F044F2" w:rsidRDefault="00F044F2" w:rsidP="003E6A40">
            <w:pPr>
              <w:rPr>
                <w:rFonts w:ascii="Verdana" w:hAnsi="Verdana" w:cs="Arial"/>
                <w:bCs/>
              </w:rPr>
            </w:pPr>
            <w:r>
              <w:rPr>
                <w:rFonts w:ascii="Verdana" w:hAnsi="Verdana" w:cs="Arial"/>
                <w:bCs/>
              </w:rPr>
              <w:lastRenderedPageBreak/>
              <w:t>en Sport</w:t>
            </w:r>
          </w:p>
          <w:p w:rsidR="00F044F2" w:rsidRDefault="00F044F2" w:rsidP="003E6A40">
            <w:pPr>
              <w:rPr>
                <w:rFonts w:ascii="Verdana" w:hAnsi="Verdana" w:cs="Arial"/>
                <w:bCs/>
              </w:rPr>
            </w:pPr>
          </w:p>
          <w:p w:rsidR="00F044F2" w:rsidRPr="00F044F2" w:rsidRDefault="00F044F2" w:rsidP="003E6A40">
            <w:pPr>
              <w:rPr>
                <w:rFonts w:ascii="Verdana" w:hAnsi="Verdana" w:cs="Arial"/>
                <w:bCs/>
                <w:color w:val="FF0000"/>
              </w:rPr>
            </w:pPr>
            <w:r w:rsidRPr="00F044F2">
              <w:rPr>
                <w:rFonts w:ascii="Verdana" w:hAnsi="Verdana" w:cs="Arial"/>
                <w:bCs/>
                <w:color w:val="FF0000"/>
              </w:rPr>
              <w:t>Ondersteunings-</w:t>
            </w:r>
          </w:p>
          <w:p w:rsidR="00F044F2" w:rsidRPr="00F044F2" w:rsidRDefault="00F044F2" w:rsidP="003E6A40">
            <w:pPr>
              <w:rPr>
                <w:rFonts w:ascii="Verdana" w:hAnsi="Verdana" w:cs="Arial"/>
                <w:bCs/>
                <w:color w:val="FF0000"/>
              </w:rPr>
            </w:pPr>
            <w:r w:rsidRPr="00F044F2">
              <w:rPr>
                <w:rFonts w:ascii="Verdana" w:hAnsi="Verdana" w:cs="Arial"/>
                <w:bCs/>
                <w:color w:val="FF0000"/>
              </w:rPr>
              <w:t>Aanvraag</w:t>
            </w:r>
          </w:p>
          <w:p w:rsidR="00F044F2" w:rsidRPr="00F80189" w:rsidRDefault="00F044F2" w:rsidP="003E6A40">
            <w:pPr>
              <w:rPr>
                <w:rFonts w:ascii="Verdana" w:hAnsi="Verdana" w:cs="Arial"/>
                <w:bCs/>
                <w:color w:val="002060"/>
              </w:rPr>
            </w:pPr>
            <w:r w:rsidRPr="00F044F2">
              <w:rPr>
                <w:rFonts w:ascii="Verdana" w:hAnsi="Verdana" w:cs="Arial"/>
                <w:bCs/>
                <w:color w:val="FF0000"/>
              </w:rPr>
              <w:t>2018-2019</w:t>
            </w:r>
          </w:p>
        </w:tc>
        <w:tc>
          <w:tcPr>
            <w:tcW w:w="9641" w:type="dxa"/>
            <w:shd w:val="clear" w:color="auto" w:fill="auto"/>
          </w:tcPr>
          <w:p w:rsidR="003E6A40" w:rsidRPr="00F80189" w:rsidRDefault="003E6A40" w:rsidP="003E6A40">
            <w:pPr>
              <w:ind w:left="720"/>
              <w:rPr>
                <w:rFonts w:ascii="Verdana" w:hAnsi="Verdana" w:cs="Arial"/>
                <w:color w:val="002060"/>
              </w:rPr>
            </w:pPr>
          </w:p>
          <w:p w:rsidR="00A227E5" w:rsidRPr="009D3F23" w:rsidRDefault="00A227E5" w:rsidP="00A227E5">
            <w:pPr>
              <w:ind w:left="720"/>
              <w:rPr>
                <w:rFonts w:ascii="Verdana" w:hAnsi="Verdana" w:cs="Arial"/>
                <w:b/>
                <w:color w:val="00B050"/>
              </w:rPr>
            </w:pPr>
            <w:r w:rsidRPr="009D3F23">
              <w:rPr>
                <w:rFonts w:ascii="Verdana" w:hAnsi="Verdana" w:cs="Arial"/>
                <w:b/>
                <w:color w:val="00B050"/>
              </w:rPr>
              <w:t>Voor dit thema is de ondersteuningsaanvraag gedaan voor schooljaar 2018-2019.</w:t>
            </w:r>
          </w:p>
          <w:p w:rsidR="00A227E5" w:rsidRPr="00A227E5" w:rsidRDefault="00A227E5" w:rsidP="00A227E5">
            <w:pPr>
              <w:ind w:left="720" w:firstLine="709"/>
              <w:rPr>
                <w:rFonts w:ascii="Verdana" w:hAnsi="Verdana" w:cs="Arial"/>
                <w:color w:val="002060"/>
              </w:rPr>
            </w:pPr>
          </w:p>
          <w:p w:rsidR="00A227E5" w:rsidRPr="009D3F23" w:rsidRDefault="00A227E5" w:rsidP="00A227E5">
            <w:pPr>
              <w:ind w:left="720"/>
              <w:rPr>
                <w:rFonts w:ascii="Verdana" w:hAnsi="Verdana" w:cs="Arial"/>
                <w:b/>
                <w:color w:val="00B050"/>
              </w:rPr>
            </w:pPr>
            <w:r w:rsidRPr="009D3F23">
              <w:rPr>
                <w:rFonts w:ascii="Verdana" w:hAnsi="Verdana" w:cs="Arial"/>
                <w:b/>
                <w:color w:val="00B050"/>
              </w:rPr>
              <w:t>Vanaf september 2018 zal het team haar doelen stellen en bijpassende activiteiten gaan opzetten.</w:t>
            </w:r>
          </w:p>
          <w:p w:rsidR="003E6A40" w:rsidRPr="009D3F23" w:rsidRDefault="00A227E5" w:rsidP="00A227E5">
            <w:pPr>
              <w:ind w:left="720"/>
              <w:rPr>
                <w:rFonts w:ascii="Verdana" w:hAnsi="Verdana" w:cs="Arial"/>
                <w:b/>
                <w:color w:val="00B050"/>
              </w:rPr>
            </w:pPr>
            <w:r w:rsidRPr="009D3F23">
              <w:rPr>
                <w:rFonts w:ascii="Verdana" w:hAnsi="Verdana" w:cs="Arial"/>
                <w:b/>
                <w:color w:val="00B050"/>
              </w:rPr>
              <w:t>Evenals het onderzoeken van erkende activiteiten en/of programma’s zoals deze te vinden zijn op www.gezondeschool.nl</w:t>
            </w:r>
          </w:p>
          <w:p w:rsidR="003E6A40" w:rsidRPr="00F80189" w:rsidRDefault="003E6A40" w:rsidP="003E6A40">
            <w:pPr>
              <w:rPr>
                <w:rFonts w:ascii="Verdana" w:hAnsi="Verdana" w:cs="Arial"/>
                <w:color w:val="002060"/>
              </w:rPr>
            </w:pPr>
          </w:p>
        </w:tc>
        <w:tc>
          <w:tcPr>
            <w:tcW w:w="2268" w:type="dxa"/>
            <w:shd w:val="clear" w:color="auto" w:fill="auto"/>
          </w:tcPr>
          <w:p w:rsidR="003E6A40" w:rsidRPr="00F80189" w:rsidRDefault="003E6A40" w:rsidP="003E6A40">
            <w:pPr>
              <w:rPr>
                <w:rFonts w:ascii="Verdana" w:hAnsi="Verdana" w:cs="Arial"/>
                <w:bCs/>
                <w:color w:val="002060"/>
              </w:rPr>
            </w:pPr>
          </w:p>
          <w:p w:rsidR="003E6A40" w:rsidRPr="00F80189" w:rsidRDefault="003E6A40" w:rsidP="003E6A40">
            <w:pPr>
              <w:ind w:left="720"/>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ind w:left="720"/>
              <w:rPr>
                <w:rFonts w:ascii="Verdana" w:hAnsi="Verdana" w:cs="Arial"/>
                <w:bCs/>
                <w:color w:val="002060"/>
              </w:rPr>
            </w:pPr>
          </w:p>
          <w:p w:rsidR="003E6A40" w:rsidRPr="00F80189" w:rsidRDefault="003E6A40" w:rsidP="003E6A40">
            <w:pPr>
              <w:ind w:left="720"/>
              <w:rPr>
                <w:rFonts w:ascii="Verdana" w:hAnsi="Verdana" w:cs="Arial"/>
                <w:bCs/>
                <w:color w:val="002060"/>
              </w:rPr>
            </w:pPr>
          </w:p>
          <w:p w:rsidR="003E6A40" w:rsidRPr="00F80189" w:rsidRDefault="003E6A40" w:rsidP="003E6A40">
            <w:pPr>
              <w:rPr>
                <w:rFonts w:ascii="Verdana" w:hAnsi="Verdana" w:cs="Arial"/>
                <w:bCs/>
                <w:color w:val="002060"/>
              </w:rPr>
            </w:pPr>
          </w:p>
        </w:tc>
      </w:tr>
    </w:tbl>
    <w:p w:rsidR="003E6A40" w:rsidRDefault="003E6A40" w:rsidP="00F6259E">
      <w:pPr>
        <w:rPr>
          <w:color w:val="002060"/>
        </w:rPr>
      </w:pPr>
    </w:p>
    <w:p w:rsidR="00694BCA" w:rsidRPr="00F80189" w:rsidRDefault="00694BCA" w:rsidP="00F6259E">
      <w:pPr>
        <w:rPr>
          <w:color w:val="002060"/>
        </w:rPr>
      </w:pPr>
    </w:p>
    <w:p w:rsidR="003E6A40" w:rsidRPr="00F80189" w:rsidRDefault="003E6A40" w:rsidP="0035092E">
      <w:pPr>
        <w:pStyle w:val="KOP1"/>
        <w:ind w:hanging="1778"/>
        <w:rPr>
          <w:color w:val="002060"/>
        </w:rPr>
      </w:pPr>
      <w:bookmarkStart w:id="12" w:name="_Toc464840216"/>
      <w:bookmarkStart w:id="13" w:name="_Toc511395685"/>
      <w:bookmarkStart w:id="14" w:name="_Toc511395761"/>
      <w:bookmarkStart w:id="15" w:name="_Toc511396944"/>
      <w:bookmarkStart w:id="16" w:name="_Toc511396991"/>
      <w:bookmarkStart w:id="17" w:name="_Toc511397044"/>
      <w:r w:rsidRPr="00F80189">
        <w:rPr>
          <w:color w:val="002060"/>
        </w:rPr>
        <w:t>ACTIVITEITENPLAN</w:t>
      </w:r>
      <w:bookmarkEnd w:id="12"/>
      <w:bookmarkEnd w:id="13"/>
      <w:bookmarkEnd w:id="14"/>
      <w:bookmarkEnd w:id="15"/>
      <w:bookmarkEnd w:id="16"/>
      <w:bookmarkEnd w:id="17"/>
    </w:p>
    <w:p w:rsidR="003E6A40" w:rsidRPr="00F80189" w:rsidRDefault="003E6A40" w:rsidP="00F6259E">
      <w:pPr>
        <w:rPr>
          <w:color w:val="00206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371"/>
        <w:gridCol w:w="2016"/>
        <w:gridCol w:w="1548"/>
        <w:gridCol w:w="691"/>
      </w:tblGrid>
      <w:tr w:rsidR="008D2714" w:rsidRPr="00532594" w:rsidTr="008411D6">
        <w:tc>
          <w:tcPr>
            <w:tcW w:w="2376" w:type="dxa"/>
            <w:tcBorders>
              <w:bottom w:val="single" w:sz="4" w:space="0" w:color="auto"/>
            </w:tcBorders>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Thema 1</w:t>
            </w:r>
            <w:r w:rsidR="00607A38" w:rsidRPr="00607A38">
              <w:rPr>
                <w:rFonts w:ascii="Verdana" w:hAnsi="Verdana" w:cs="Arial"/>
                <w:b/>
                <w:bCs/>
                <w:color w:val="FFFFFF"/>
              </w:rPr>
              <w:t xml:space="preserve"> voeding</w:t>
            </w:r>
          </w:p>
          <w:p w:rsidR="003E6A40" w:rsidRPr="00607A38" w:rsidRDefault="003E6A40" w:rsidP="003E6A40">
            <w:pPr>
              <w:rPr>
                <w:rFonts w:ascii="Verdana" w:hAnsi="Verdana" w:cs="Arial"/>
                <w:b/>
                <w:bCs/>
                <w:color w:val="FFFFFF"/>
              </w:rPr>
            </w:pPr>
          </w:p>
        </w:tc>
        <w:tc>
          <w:tcPr>
            <w:tcW w:w="7655" w:type="dxa"/>
            <w:tcBorders>
              <w:bottom w:val="single" w:sz="4" w:space="0" w:color="auto"/>
            </w:tcBorders>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Activiteiten</w:t>
            </w:r>
          </w:p>
          <w:p w:rsidR="003E6A40" w:rsidRPr="00607A38" w:rsidRDefault="003E6A40" w:rsidP="003E6A40">
            <w:pPr>
              <w:rPr>
                <w:rFonts w:ascii="Verdana" w:hAnsi="Verdana" w:cs="Arial"/>
                <w:b/>
                <w:bCs/>
                <w:color w:val="FFFFFF"/>
              </w:rPr>
            </w:pPr>
          </w:p>
        </w:tc>
        <w:tc>
          <w:tcPr>
            <w:tcW w:w="1701" w:type="dxa"/>
            <w:tcBorders>
              <w:bottom w:val="single" w:sz="4" w:space="0" w:color="auto"/>
            </w:tcBorders>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Wie</w:t>
            </w:r>
          </w:p>
          <w:p w:rsidR="003E6A40" w:rsidRPr="00607A38" w:rsidRDefault="003E6A40" w:rsidP="003E6A40">
            <w:pPr>
              <w:rPr>
                <w:rFonts w:ascii="Verdana" w:hAnsi="Verdana" w:cs="Arial"/>
                <w:b/>
                <w:bCs/>
                <w:color w:val="FFFFFF"/>
              </w:rPr>
            </w:pPr>
          </w:p>
        </w:tc>
        <w:tc>
          <w:tcPr>
            <w:tcW w:w="1559" w:type="dxa"/>
            <w:tcBorders>
              <w:bottom w:val="single" w:sz="4" w:space="0" w:color="auto"/>
            </w:tcBorders>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Wanneer</w:t>
            </w:r>
          </w:p>
        </w:tc>
        <w:tc>
          <w:tcPr>
            <w:tcW w:w="709" w:type="dxa"/>
            <w:tcBorders>
              <w:bottom w:val="single" w:sz="4" w:space="0" w:color="auto"/>
            </w:tcBorders>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w:t>
            </w:r>
          </w:p>
        </w:tc>
      </w:tr>
      <w:tr w:rsidR="008D2714" w:rsidRPr="00F80189" w:rsidTr="008411D6">
        <w:tc>
          <w:tcPr>
            <w:tcW w:w="2376" w:type="dxa"/>
            <w:shd w:val="clear" w:color="auto" w:fill="auto"/>
          </w:tcPr>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rPr>
            </w:pPr>
            <w:r w:rsidRPr="00F80189">
              <w:rPr>
                <w:rFonts w:ascii="Verdana" w:hAnsi="Verdana" w:cs="Arial"/>
                <w:bCs/>
                <w:color w:val="002060"/>
              </w:rPr>
              <w:t>Signaleren, begeleiden en/of doorverwijzen</w:t>
            </w:r>
          </w:p>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rPr>
            </w:pPr>
          </w:p>
        </w:tc>
        <w:tc>
          <w:tcPr>
            <w:tcW w:w="7655" w:type="dxa"/>
            <w:shd w:val="clear" w:color="auto" w:fill="auto"/>
          </w:tcPr>
          <w:p w:rsidR="003E6A40" w:rsidRPr="008D04ED" w:rsidRDefault="007732CC" w:rsidP="003E6A40">
            <w:pPr>
              <w:rPr>
                <w:rFonts w:ascii="Verdana" w:hAnsi="Verdana" w:cs="Arial"/>
                <w:color w:val="002060"/>
              </w:rPr>
            </w:pPr>
            <w:r w:rsidRPr="007732CC">
              <w:rPr>
                <w:rFonts w:ascii="Verdana" w:hAnsi="Verdana" w:cs="Arial"/>
                <w:b/>
                <w:color w:val="002060"/>
                <w:u w:val="single"/>
              </w:rPr>
              <w:t>Schoolarts</w:t>
            </w:r>
          </w:p>
          <w:p w:rsidR="00607A38" w:rsidRDefault="008D04ED" w:rsidP="003E6A40">
            <w:pPr>
              <w:rPr>
                <w:rFonts w:ascii="Verdana" w:hAnsi="Verdana" w:cs="Arial"/>
                <w:color w:val="002060"/>
              </w:rPr>
            </w:pPr>
            <w:r w:rsidRPr="008D04ED">
              <w:rPr>
                <w:rFonts w:ascii="Verdana" w:hAnsi="Verdana" w:cs="Arial"/>
                <w:color w:val="002060"/>
              </w:rPr>
              <w:t xml:space="preserve">Er is nauw contact tussen de </w:t>
            </w:r>
            <w:r w:rsidR="007732CC">
              <w:rPr>
                <w:rFonts w:ascii="Verdana" w:hAnsi="Verdana" w:cs="Arial"/>
                <w:color w:val="002060"/>
              </w:rPr>
              <w:t>school (leerkracht/</w:t>
            </w:r>
            <w:r w:rsidRPr="008D04ED">
              <w:rPr>
                <w:rFonts w:ascii="Verdana" w:hAnsi="Verdana" w:cs="Arial"/>
                <w:color w:val="002060"/>
              </w:rPr>
              <w:t>Intern Begeleider</w:t>
            </w:r>
            <w:r w:rsidR="007732CC">
              <w:rPr>
                <w:rFonts w:ascii="Verdana" w:hAnsi="Verdana" w:cs="Arial"/>
                <w:color w:val="002060"/>
              </w:rPr>
              <w:t>)</w:t>
            </w:r>
            <w:r w:rsidRPr="008D04ED">
              <w:rPr>
                <w:rFonts w:ascii="Verdana" w:hAnsi="Verdana" w:cs="Arial"/>
                <w:color w:val="002060"/>
              </w:rPr>
              <w:t xml:space="preserve"> en de schoolarts. Bij vragen of twijfel neemt de Intern Begeleider altijd contact op met de schoolarts. Ook is de schoolarts geregeld aanwezig bij een groot overleg als er vragen zijn over</w:t>
            </w:r>
            <w:r w:rsidR="007732CC">
              <w:t xml:space="preserve"> </w:t>
            </w:r>
            <w:r w:rsidR="007732CC" w:rsidRPr="007732CC">
              <w:rPr>
                <w:rFonts w:ascii="Verdana" w:hAnsi="Verdana" w:cs="Arial"/>
                <w:color w:val="002060"/>
              </w:rPr>
              <w:t>de gezondheid, het welbevinden of de thuissituatie van de leerling</w:t>
            </w:r>
            <w:r w:rsidR="007732CC">
              <w:rPr>
                <w:rFonts w:ascii="Verdana" w:hAnsi="Verdana" w:cs="Arial"/>
                <w:color w:val="002060"/>
              </w:rPr>
              <w:t>.</w:t>
            </w:r>
          </w:p>
          <w:p w:rsidR="007732CC" w:rsidRPr="00F80189" w:rsidRDefault="007732CC" w:rsidP="003E6A40">
            <w:pPr>
              <w:rPr>
                <w:rFonts w:ascii="Verdana" w:hAnsi="Verdana" w:cs="Arial"/>
                <w:b/>
                <w:color w:val="002060"/>
              </w:rPr>
            </w:pPr>
            <w:r>
              <w:rPr>
                <w:rFonts w:ascii="Verdana" w:hAnsi="Verdana" w:cs="Arial"/>
                <w:color w:val="002060"/>
              </w:rPr>
              <w:t>Twee keer in de basisschoolperiode krijgt een kind een uitnodiging voor een gezondheidsonderzoek, en een keer worden 7/8 jarigen extra opgeroepen voor een extra onderzoek op lengte en gewicht.</w:t>
            </w:r>
          </w:p>
        </w:tc>
        <w:tc>
          <w:tcPr>
            <w:tcW w:w="1701" w:type="dxa"/>
            <w:shd w:val="clear" w:color="auto" w:fill="auto"/>
          </w:tcPr>
          <w:p w:rsidR="003E6A40" w:rsidRPr="007732CC" w:rsidRDefault="003E6A40" w:rsidP="003E6A40">
            <w:pPr>
              <w:rPr>
                <w:rFonts w:ascii="Verdana" w:hAnsi="Verdana" w:cs="Arial"/>
                <w:color w:val="002060"/>
              </w:rPr>
            </w:pPr>
          </w:p>
          <w:p w:rsidR="007732CC" w:rsidRDefault="007732CC" w:rsidP="003E6A40">
            <w:pPr>
              <w:rPr>
                <w:rFonts w:ascii="Verdana" w:hAnsi="Verdana" w:cs="Arial"/>
                <w:color w:val="002060"/>
              </w:rPr>
            </w:pPr>
            <w:r w:rsidRPr="007732CC">
              <w:rPr>
                <w:rFonts w:ascii="Verdana" w:hAnsi="Verdana" w:cs="Arial"/>
                <w:color w:val="002060"/>
              </w:rPr>
              <w:t>Team</w:t>
            </w:r>
            <w:r>
              <w:rPr>
                <w:rFonts w:ascii="Verdana" w:hAnsi="Verdana" w:cs="Arial"/>
                <w:color w:val="002060"/>
              </w:rPr>
              <w:t xml:space="preserve"> + I.B.</w:t>
            </w:r>
          </w:p>
          <w:p w:rsidR="007732CC" w:rsidRDefault="007732CC" w:rsidP="003E6A40">
            <w:pPr>
              <w:rPr>
                <w:rFonts w:ascii="Verdana" w:hAnsi="Verdana" w:cs="Arial"/>
                <w:color w:val="002060"/>
              </w:rPr>
            </w:pPr>
          </w:p>
          <w:p w:rsidR="007732CC" w:rsidRDefault="007732CC" w:rsidP="003E6A40">
            <w:pPr>
              <w:rPr>
                <w:rFonts w:ascii="Verdana" w:hAnsi="Verdana" w:cs="Arial"/>
                <w:color w:val="002060"/>
              </w:rPr>
            </w:pPr>
          </w:p>
          <w:p w:rsidR="007732CC" w:rsidRDefault="007732CC" w:rsidP="003E6A40">
            <w:pPr>
              <w:rPr>
                <w:rFonts w:ascii="Verdana" w:hAnsi="Verdana" w:cs="Arial"/>
                <w:color w:val="002060"/>
              </w:rPr>
            </w:pPr>
          </w:p>
          <w:p w:rsidR="007732CC" w:rsidRDefault="007732CC" w:rsidP="003E6A40">
            <w:pPr>
              <w:rPr>
                <w:rFonts w:ascii="Verdana" w:hAnsi="Verdana" w:cs="Arial"/>
                <w:color w:val="002060"/>
              </w:rPr>
            </w:pPr>
          </w:p>
          <w:p w:rsidR="007732CC" w:rsidRDefault="007732CC" w:rsidP="003E6A40">
            <w:pPr>
              <w:rPr>
                <w:rFonts w:ascii="Verdana" w:hAnsi="Verdana" w:cs="Arial"/>
                <w:color w:val="002060"/>
              </w:rPr>
            </w:pPr>
            <w:r>
              <w:rPr>
                <w:rFonts w:ascii="Verdana" w:hAnsi="Verdana" w:cs="Arial"/>
                <w:color w:val="002060"/>
              </w:rPr>
              <w:t>Schoolarts/jeugd-</w:t>
            </w:r>
          </w:p>
          <w:p w:rsidR="007732CC" w:rsidRPr="007732CC" w:rsidRDefault="007732CC" w:rsidP="003E6A40">
            <w:pPr>
              <w:rPr>
                <w:rFonts w:ascii="Verdana" w:hAnsi="Verdana" w:cs="Arial"/>
                <w:color w:val="002060"/>
              </w:rPr>
            </w:pPr>
            <w:r>
              <w:rPr>
                <w:rFonts w:ascii="Verdana" w:hAnsi="Verdana" w:cs="Arial"/>
                <w:color w:val="002060"/>
              </w:rPr>
              <w:t>verpleegkundige</w:t>
            </w:r>
          </w:p>
        </w:tc>
        <w:tc>
          <w:tcPr>
            <w:tcW w:w="1559" w:type="dxa"/>
            <w:shd w:val="clear" w:color="auto" w:fill="auto"/>
          </w:tcPr>
          <w:p w:rsidR="003E6A40" w:rsidRDefault="003E6A40" w:rsidP="003E6A40">
            <w:pPr>
              <w:rPr>
                <w:rFonts w:ascii="Verdana" w:hAnsi="Verdana" w:cs="Arial"/>
                <w:b/>
                <w:color w:val="002060"/>
              </w:rPr>
            </w:pPr>
          </w:p>
          <w:p w:rsidR="007732CC" w:rsidRPr="007732CC" w:rsidRDefault="007732CC" w:rsidP="003E6A40">
            <w:pPr>
              <w:rPr>
                <w:rFonts w:ascii="Verdana" w:hAnsi="Verdana" w:cs="Arial"/>
                <w:color w:val="002060"/>
              </w:rPr>
            </w:pPr>
            <w:r>
              <w:rPr>
                <w:rFonts w:ascii="Verdana" w:hAnsi="Verdana" w:cs="Arial"/>
                <w:color w:val="002060"/>
              </w:rPr>
              <w:t>Hele schooljaar</w:t>
            </w:r>
          </w:p>
        </w:tc>
        <w:tc>
          <w:tcPr>
            <w:tcW w:w="709" w:type="dxa"/>
            <w:shd w:val="clear" w:color="auto" w:fill="auto"/>
          </w:tcPr>
          <w:p w:rsidR="003E6A40" w:rsidRPr="00F80189" w:rsidRDefault="003E6A40" w:rsidP="003E6A40">
            <w:pPr>
              <w:rPr>
                <w:rFonts w:ascii="Verdana" w:hAnsi="Verdana" w:cs="Arial"/>
                <w:b/>
                <w:color w:val="002060"/>
              </w:rPr>
            </w:pPr>
          </w:p>
        </w:tc>
      </w:tr>
      <w:tr w:rsidR="008D2714" w:rsidRPr="00F80189" w:rsidTr="008411D6">
        <w:tc>
          <w:tcPr>
            <w:tcW w:w="2376" w:type="dxa"/>
            <w:shd w:val="clear" w:color="auto" w:fill="auto"/>
          </w:tcPr>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rPr>
            </w:pPr>
            <w:r w:rsidRPr="00F80189">
              <w:rPr>
                <w:rFonts w:ascii="Verdana" w:hAnsi="Verdana" w:cs="Arial"/>
                <w:bCs/>
                <w:color w:val="002060"/>
              </w:rPr>
              <w:t>Gezondheidseducatie</w:t>
            </w: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tc>
        <w:tc>
          <w:tcPr>
            <w:tcW w:w="7655" w:type="dxa"/>
            <w:shd w:val="clear" w:color="auto" w:fill="auto"/>
          </w:tcPr>
          <w:p w:rsidR="00607A38" w:rsidRPr="00DE5F5A" w:rsidRDefault="00607A38" w:rsidP="007732CC">
            <w:pPr>
              <w:rPr>
                <w:rFonts w:ascii="Verdana" w:hAnsi="Verdana" w:cs="Arial"/>
                <w:b/>
                <w:bCs/>
                <w:color w:val="002060"/>
                <w:u w:val="single"/>
              </w:rPr>
            </w:pPr>
            <w:r w:rsidRPr="00DE5F5A">
              <w:rPr>
                <w:rFonts w:ascii="Verdana" w:hAnsi="Verdana" w:cs="Arial"/>
                <w:b/>
                <w:bCs/>
                <w:color w:val="002060"/>
                <w:u w:val="single"/>
              </w:rPr>
              <w:t>Wereldkeuken</w:t>
            </w:r>
          </w:p>
          <w:p w:rsidR="00607A38" w:rsidRDefault="00607A38" w:rsidP="007732CC">
            <w:pPr>
              <w:rPr>
                <w:rFonts w:ascii="Verdana" w:hAnsi="Verdana" w:cs="Arial"/>
                <w:bCs/>
                <w:color w:val="002060"/>
              </w:rPr>
            </w:pPr>
            <w:r>
              <w:rPr>
                <w:rFonts w:ascii="Verdana" w:hAnsi="Verdana" w:cs="Arial"/>
                <w:bCs/>
                <w:color w:val="002060"/>
              </w:rPr>
              <w:t>W</w:t>
            </w:r>
            <w:r w:rsidRPr="00607A38">
              <w:rPr>
                <w:rFonts w:ascii="Verdana" w:hAnsi="Verdana" w:cs="Arial"/>
                <w:bCs/>
                <w:color w:val="002060"/>
              </w:rPr>
              <w:t>e wille</w:t>
            </w:r>
            <w:r>
              <w:rPr>
                <w:rFonts w:ascii="Verdana" w:hAnsi="Verdana" w:cs="Arial"/>
                <w:bCs/>
                <w:color w:val="002060"/>
              </w:rPr>
              <w:t>n</w:t>
            </w:r>
            <w:r w:rsidRPr="00607A38">
              <w:rPr>
                <w:rFonts w:ascii="Verdana" w:hAnsi="Verdana" w:cs="Arial"/>
                <w:bCs/>
                <w:color w:val="002060"/>
              </w:rPr>
              <w:t xml:space="preserve"> ouders actief betrekken in het beleid. We gaan een circuit opstellen waarin ouders gaan koken met kinderen. Op de Prins Mauritsschool  is er een grote diversiteit aan culturen. We streven ernaar dat kinderen kennis maken met elkaars eten en gebruiken. We geven dit vorm in een project Wereldkeuken. Daarbij willen we ook een verbinding maken naar de wijk waarin de school ligt. Er zijn plannen om ook voor de mensen in de wijk een kookactiviteit dan wel eetmoment aan te bieden. Een en ander gaat in overleg met de wijkregisseur Marja van Toorn. Om de plannen een structureel karakter te geven en dit jaarlijks op meerdere momenten terug te laten komen willen we dit project gedegen neerzetten.  We gaan </w:t>
            </w:r>
            <w:r w:rsidRPr="00607A38">
              <w:rPr>
                <w:rFonts w:ascii="Verdana" w:hAnsi="Verdana" w:cs="Arial"/>
                <w:bCs/>
                <w:color w:val="002060"/>
              </w:rPr>
              <w:lastRenderedPageBreak/>
              <w:t>samenwerken met de ambassadeurs van Werelds Koken die in de wijk al werkzaam zijn. De Gezonde Wijkregisseur, de ambassadeurs en school gaan samen de handen ineen slaan om dit project op te zetten.</w:t>
            </w:r>
          </w:p>
          <w:p w:rsidR="00607A38" w:rsidRPr="00DE5F5A" w:rsidRDefault="00607A38" w:rsidP="007732CC">
            <w:pPr>
              <w:rPr>
                <w:rFonts w:ascii="Verdana" w:hAnsi="Verdana" w:cs="Arial"/>
                <w:b/>
                <w:bCs/>
                <w:color w:val="002060"/>
                <w:u w:val="single"/>
              </w:rPr>
            </w:pPr>
            <w:r w:rsidRPr="00DE5F5A">
              <w:rPr>
                <w:rFonts w:ascii="Verdana" w:hAnsi="Verdana" w:cs="Arial"/>
                <w:b/>
                <w:bCs/>
                <w:color w:val="002060"/>
                <w:u w:val="single"/>
              </w:rPr>
              <w:t>Kooklessen</w:t>
            </w:r>
          </w:p>
          <w:p w:rsidR="00607A38" w:rsidRPr="00607A38" w:rsidRDefault="00607A38" w:rsidP="007732CC">
            <w:pPr>
              <w:rPr>
                <w:rFonts w:ascii="Verdana" w:hAnsi="Verdana" w:cs="Arial"/>
                <w:bCs/>
                <w:color w:val="002060"/>
              </w:rPr>
            </w:pPr>
            <w:r w:rsidRPr="00607A38">
              <w:rPr>
                <w:rFonts w:ascii="Verdana" w:hAnsi="Verdana" w:cs="Arial"/>
                <w:bCs/>
                <w:color w:val="002060"/>
              </w:rPr>
              <w:t>Voor het eind van dit schooljaar willen we per groep een kookles organiseren. Samen met ouders en kinderen nadenken en bezig zijn met gezonde lunch ideeën. Hierin is voor de Prins Mauritsschool veel winst te behalen. De broodtrommels zijn nu niet allemaal gevuld met brood en gezonde keuzes. Er zijn legio gezonde en leuke varianten te bedenken. Wanneer kinderen dit samen met ouders gaan bedenken en realiseren hopen we dat ouders inspiratie op doen en zien dat kinderen een gezonde lunch ook lekker vinden en waarderen.</w:t>
            </w:r>
          </w:p>
          <w:p w:rsidR="00607A38" w:rsidRPr="00DE5F5A" w:rsidRDefault="0071227A" w:rsidP="007732CC">
            <w:pPr>
              <w:rPr>
                <w:rFonts w:ascii="Verdana" w:hAnsi="Verdana" w:cs="Arial"/>
                <w:b/>
                <w:bCs/>
                <w:color w:val="002060"/>
                <w:u w:val="single"/>
              </w:rPr>
            </w:pPr>
            <w:r w:rsidRPr="00DE5F5A">
              <w:rPr>
                <w:rFonts w:ascii="Verdana" w:hAnsi="Verdana" w:cs="Arial"/>
                <w:b/>
                <w:bCs/>
                <w:color w:val="002060"/>
                <w:u w:val="single"/>
              </w:rPr>
              <w:t>Traktatie workshop + boekje</w:t>
            </w:r>
          </w:p>
          <w:p w:rsidR="0071227A" w:rsidRPr="00607A38" w:rsidRDefault="0071227A" w:rsidP="007732CC">
            <w:pPr>
              <w:rPr>
                <w:rFonts w:ascii="Verdana" w:hAnsi="Verdana" w:cs="Arial"/>
                <w:bCs/>
                <w:color w:val="002060"/>
              </w:rPr>
            </w:pPr>
            <w:r w:rsidRPr="0071227A">
              <w:rPr>
                <w:rFonts w:ascii="Verdana" w:hAnsi="Verdana" w:cs="Arial"/>
                <w:bCs/>
                <w:color w:val="002060"/>
              </w:rPr>
              <w:t xml:space="preserve">We hebben als voornemen om een traktatieworkshop te organiseren waarbij we samen met ouders en kinderen gezonde traktaties gaan maken en proeven. We willen laten zien dat er ook erg leuke en gezonde keuzes zijn om de verjaardag van een kind te vieren. We willen van die traktaties </w:t>
            </w:r>
            <w:r w:rsidRPr="00DE5F5A">
              <w:rPr>
                <w:rFonts w:ascii="Verdana" w:hAnsi="Verdana" w:cs="Arial"/>
                <w:bCs/>
                <w:color w:val="1F497D" w:themeColor="text2"/>
              </w:rPr>
              <w:t>een</w:t>
            </w:r>
            <w:r w:rsidRPr="0071227A">
              <w:rPr>
                <w:rFonts w:ascii="Verdana" w:hAnsi="Verdana" w:cs="Arial"/>
                <w:bCs/>
                <w:color w:val="002060"/>
              </w:rPr>
              <w:t xml:space="preserve"> soort boekje maken, waarin ouders op een later moment in kunnen bladeren om inspiratie op te doen wanneer hun kind gaat trakteren.</w:t>
            </w:r>
          </w:p>
          <w:p w:rsidR="003E6A40" w:rsidRPr="00F80189" w:rsidRDefault="003E6A40" w:rsidP="003E6A40">
            <w:pPr>
              <w:rPr>
                <w:rFonts w:ascii="Verdana" w:hAnsi="Verdana" w:cs="Arial"/>
                <w:b/>
                <w:color w:val="002060"/>
              </w:rPr>
            </w:pPr>
          </w:p>
        </w:tc>
        <w:tc>
          <w:tcPr>
            <w:tcW w:w="1701" w:type="dxa"/>
            <w:shd w:val="clear" w:color="auto" w:fill="auto"/>
          </w:tcPr>
          <w:p w:rsidR="003E6A40" w:rsidRPr="00DE5F5A" w:rsidRDefault="003E6A40" w:rsidP="003E6A40">
            <w:pPr>
              <w:rPr>
                <w:rFonts w:ascii="Verdana" w:hAnsi="Verdana" w:cs="Arial"/>
                <w:color w:val="1F497D" w:themeColor="text2"/>
              </w:rPr>
            </w:pPr>
          </w:p>
          <w:p w:rsidR="0071227A" w:rsidRPr="00DE5F5A" w:rsidRDefault="008D2714" w:rsidP="003E6A40">
            <w:pPr>
              <w:rPr>
                <w:rFonts w:ascii="Verdana" w:hAnsi="Verdana" w:cs="Arial"/>
                <w:color w:val="1F497D" w:themeColor="text2"/>
              </w:rPr>
            </w:pPr>
            <w:r w:rsidRPr="00DE5F5A">
              <w:rPr>
                <w:rFonts w:ascii="Verdana" w:hAnsi="Verdana" w:cs="Arial"/>
                <w:color w:val="1F497D" w:themeColor="text2"/>
              </w:rPr>
              <w:t>Team</w:t>
            </w:r>
          </w:p>
          <w:p w:rsidR="00DE5F5A" w:rsidRPr="00DE5F5A" w:rsidRDefault="00DE5F5A" w:rsidP="003E6A40">
            <w:pPr>
              <w:rPr>
                <w:rFonts w:ascii="Verdana" w:hAnsi="Verdana" w:cs="Arial"/>
                <w:color w:val="1F497D" w:themeColor="text2"/>
              </w:rPr>
            </w:pPr>
          </w:p>
          <w:p w:rsidR="008D2714" w:rsidRPr="00DE5F5A" w:rsidRDefault="008D2714" w:rsidP="003E6A40">
            <w:pPr>
              <w:rPr>
                <w:rFonts w:ascii="Verdana" w:hAnsi="Verdana" w:cs="Arial"/>
                <w:color w:val="1F497D" w:themeColor="text2"/>
              </w:rPr>
            </w:pPr>
            <w:r w:rsidRPr="00DE5F5A">
              <w:rPr>
                <w:rFonts w:ascii="Verdana" w:hAnsi="Verdana" w:cs="Arial"/>
                <w:color w:val="1F497D" w:themeColor="text2"/>
              </w:rPr>
              <w:t>Marja v.Toorn</w:t>
            </w:r>
          </w:p>
          <w:p w:rsidR="008D2714" w:rsidRPr="00DE5F5A" w:rsidRDefault="008D2714" w:rsidP="003E6A40">
            <w:pPr>
              <w:rPr>
                <w:rFonts w:ascii="Verdana" w:hAnsi="Verdana" w:cs="Arial"/>
                <w:color w:val="1F497D" w:themeColor="text2"/>
              </w:rPr>
            </w:pPr>
          </w:p>
          <w:p w:rsidR="008D2714" w:rsidRPr="00DE5F5A" w:rsidRDefault="00DE5F5A" w:rsidP="003E6A40">
            <w:pPr>
              <w:rPr>
                <w:rFonts w:ascii="Verdana" w:hAnsi="Verdana" w:cs="Arial"/>
                <w:color w:val="1F497D" w:themeColor="text2"/>
              </w:rPr>
            </w:pPr>
            <w:r w:rsidRPr="00DE5F5A">
              <w:rPr>
                <w:rFonts w:ascii="Verdana" w:hAnsi="Verdana" w:cs="Arial"/>
                <w:color w:val="1F497D" w:themeColor="text2"/>
              </w:rPr>
              <w:t>Ambassadeurs</w:t>
            </w:r>
          </w:p>
          <w:p w:rsidR="008D2714" w:rsidRPr="00DE5F5A" w:rsidRDefault="008D2714"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DE5F5A">
            <w:pPr>
              <w:rPr>
                <w:rFonts w:ascii="Verdana" w:hAnsi="Verdana" w:cs="Arial"/>
                <w:color w:val="1F497D" w:themeColor="text2"/>
              </w:rPr>
            </w:pPr>
            <w:r w:rsidRPr="00DE5F5A">
              <w:rPr>
                <w:rFonts w:ascii="Verdana" w:hAnsi="Verdana" w:cs="Arial"/>
                <w:color w:val="1F497D" w:themeColor="text2"/>
              </w:rPr>
              <w:t>Team</w:t>
            </w: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Default="00DE5F5A" w:rsidP="00DE5F5A">
            <w:pPr>
              <w:rPr>
                <w:rFonts w:ascii="Verdana" w:hAnsi="Verdana" w:cs="Arial"/>
                <w:color w:val="1F497D" w:themeColor="text2"/>
              </w:rPr>
            </w:pPr>
            <w:r w:rsidRPr="00DE5F5A">
              <w:rPr>
                <w:rFonts w:ascii="Verdana" w:hAnsi="Verdana" w:cs="Arial"/>
                <w:color w:val="1F497D" w:themeColor="text2"/>
              </w:rPr>
              <w:t xml:space="preserve">Team </w:t>
            </w:r>
          </w:p>
          <w:p w:rsidR="00DE5F5A" w:rsidRDefault="00DE5F5A" w:rsidP="00DE5F5A">
            <w:pPr>
              <w:rPr>
                <w:rFonts w:ascii="Verdana" w:hAnsi="Verdana" w:cs="Arial"/>
                <w:color w:val="1F497D" w:themeColor="text2"/>
              </w:rPr>
            </w:pPr>
          </w:p>
          <w:p w:rsidR="00DE5F5A" w:rsidRDefault="00DE5F5A" w:rsidP="00DE5F5A">
            <w:pPr>
              <w:rPr>
                <w:rFonts w:ascii="Verdana" w:hAnsi="Verdana" w:cs="Arial"/>
                <w:color w:val="1F497D" w:themeColor="text2"/>
              </w:rPr>
            </w:pPr>
          </w:p>
          <w:p w:rsidR="00DE5F5A" w:rsidRDefault="00DE5F5A" w:rsidP="00DE5F5A">
            <w:pPr>
              <w:rPr>
                <w:rFonts w:ascii="Verdana" w:hAnsi="Verdana" w:cs="Arial"/>
                <w:color w:val="1F497D" w:themeColor="text2"/>
              </w:rPr>
            </w:pPr>
          </w:p>
          <w:p w:rsidR="00DE5F5A" w:rsidRDefault="00DE5F5A" w:rsidP="00DE5F5A">
            <w:pPr>
              <w:rPr>
                <w:rFonts w:ascii="Verdana" w:hAnsi="Verdana" w:cs="Arial"/>
                <w:color w:val="1F497D" w:themeColor="text2"/>
              </w:rPr>
            </w:pPr>
          </w:p>
          <w:p w:rsid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tc>
        <w:tc>
          <w:tcPr>
            <w:tcW w:w="1559" w:type="dxa"/>
            <w:shd w:val="clear" w:color="auto" w:fill="auto"/>
          </w:tcPr>
          <w:p w:rsidR="003E6A40" w:rsidRPr="00DE5F5A" w:rsidRDefault="003E6A40" w:rsidP="003E6A40">
            <w:pPr>
              <w:rPr>
                <w:rFonts w:ascii="Verdana" w:hAnsi="Verdana" w:cs="Arial"/>
                <w:color w:val="1F497D" w:themeColor="text2"/>
              </w:rPr>
            </w:pPr>
          </w:p>
          <w:p w:rsidR="0071227A" w:rsidRPr="00DE5F5A" w:rsidRDefault="008D2714" w:rsidP="008D2714">
            <w:pPr>
              <w:rPr>
                <w:rFonts w:ascii="Verdana" w:hAnsi="Verdana" w:cs="Arial"/>
                <w:color w:val="1F497D" w:themeColor="text2"/>
              </w:rPr>
            </w:pPr>
            <w:r w:rsidRPr="00DE5F5A">
              <w:rPr>
                <w:rFonts w:ascii="Verdana" w:hAnsi="Verdana" w:cs="Arial"/>
                <w:color w:val="1F497D" w:themeColor="text2"/>
              </w:rPr>
              <w:t xml:space="preserve">Organisatie  </w:t>
            </w:r>
          </w:p>
          <w:p w:rsidR="008D2714" w:rsidRPr="00DE5F5A" w:rsidRDefault="00DE5F5A" w:rsidP="003E6A40">
            <w:pPr>
              <w:rPr>
                <w:rFonts w:ascii="Verdana" w:hAnsi="Verdana" w:cs="Arial"/>
                <w:color w:val="1F497D" w:themeColor="text2"/>
              </w:rPr>
            </w:pPr>
            <w:r w:rsidRPr="00DE5F5A">
              <w:rPr>
                <w:rFonts w:ascii="Verdana" w:hAnsi="Verdana" w:cs="Arial"/>
                <w:color w:val="1F497D" w:themeColor="text2"/>
              </w:rPr>
              <w:t>t/m juli 2018</w:t>
            </w:r>
          </w:p>
          <w:p w:rsidR="00DE5F5A" w:rsidRPr="00DE5F5A" w:rsidRDefault="00DE5F5A" w:rsidP="003E6A40">
            <w:pPr>
              <w:rPr>
                <w:rFonts w:ascii="Verdana" w:hAnsi="Verdana" w:cs="Arial"/>
                <w:color w:val="1F497D" w:themeColor="text2"/>
              </w:rPr>
            </w:pPr>
          </w:p>
          <w:p w:rsidR="008D2714" w:rsidRPr="00DE5F5A" w:rsidRDefault="008D2714" w:rsidP="00DE5F5A">
            <w:pPr>
              <w:rPr>
                <w:rFonts w:ascii="Verdana" w:hAnsi="Verdana" w:cs="Arial"/>
                <w:color w:val="1F497D" w:themeColor="text2"/>
              </w:rPr>
            </w:pPr>
            <w:r w:rsidRPr="00DE5F5A">
              <w:rPr>
                <w:rFonts w:ascii="Verdana" w:hAnsi="Verdana" w:cs="Arial"/>
                <w:color w:val="1F497D" w:themeColor="text2"/>
              </w:rPr>
              <w:t>Uitvoering schooljaar 18-19</w:t>
            </w:r>
          </w:p>
          <w:p w:rsidR="008D2714" w:rsidRPr="00DE5F5A" w:rsidRDefault="008D2714"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3E6A40">
            <w:pPr>
              <w:rPr>
                <w:rFonts w:ascii="Verdana" w:hAnsi="Verdana" w:cs="Arial"/>
                <w:color w:val="1F497D" w:themeColor="text2"/>
              </w:rPr>
            </w:pPr>
          </w:p>
          <w:p w:rsidR="00DE5F5A" w:rsidRPr="00DE5F5A" w:rsidRDefault="00DE5F5A" w:rsidP="00DE5F5A">
            <w:pPr>
              <w:rPr>
                <w:rFonts w:ascii="Verdana" w:hAnsi="Verdana" w:cs="Arial"/>
                <w:color w:val="1F497D" w:themeColor="text2"/>
              </w:rPr>
            </w:pPr>
            <w:r w:rsidRPr="00DE5F5A">
              <w:rPr>
                <w:rFonts w:ascii="Verdana" w:hAnsi="Verdana" w:cs="Arial"/>
                <w:color w:val="1F497D" w:themeColor="text2"/>
              </w:rPr>
              <w:t xml:space="preserve">Organisatie </w:t>
            </w:r>
          </w:p>
          <w:p w:rsidR="00DE5F5A" w:rsidRPr="00DE5F5A" w:rsidRDefault="00DE5F5A" w:rsidP="00DE5F5A">
            <w:pPr>
              <w:rPr>
                <w:rFonts w:ascii="Verdana" w:hAnsi="Verdana" w:cs="Arial"/>
                <w:color w:val="1F497D" w:themeColor="text2"/>
              </w:rPr>
            </w:pPr>
            <w:r w:rsidRPr="00DE5F5A">
              <w:rPr>
                <w:rFonts w:ascii="Verdana" w:hAnsi="Verdana" w:cs="Arial"/>
                <w:color w:val="1F497D" w:themeColor="text2"/>
              </w:rPr>
              <w:t>t/m april 2018</w:t>
            </w: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r w:rsidRPr="00DE5F5A">
              <w:rPr>
                <w:rFonts w:ascii="Verdana" w:hAnsi="Verdana" w:cs="Arial"/>
                <w:color w:val="1F497D" w:themeColor="text2"/>
              </w:rPr>
              <w:t>Uitvoering week 19 &amp; 20 2018</w:t>
            </w: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p>
          <w:p w:rsidR="00DE5F5A" w:rsidRPr="00DE5F5A" w:rsidRDefault="00DE5F5A" w:rsidP="00DE5F5A">
            <w:pPr>
              <w:rPr>
                <w:rFonts w:ascii="Verdana" w:hAnsi="Verdana" w:cs="Arial"/>
                <w:color w:val="1F497D" w:themeColor="text2"/>
              </w:rPr>
            </w:pPr>
            <w:r w:rsidRPr="00DE5F5A">
              <w:rPr>
                <w:rFonts w:ascii="Verdana" w:hAnsi="Verdana" w:cs="Arial"/>
                <w:color w:val="1F497D" w:themeColor="text2"/>
              </w:rPr>
              <w:t>September 2018</w:t>
            </w:r>
          </w:p>
        </w:tc>
        <w:tc>
          <w:tcPr>
            <w:tcW w:w="709" w:type="dxa"/>
            <w:shd w:val="clear" w:color="auto" w:fill="auto"/>
          </w:tcPr>
          <w:p w:rsidR="003E6A40" w:rsidRPr="00F80189" w:rsidRDefault="003E6A40" w:rsidP="003E6A40">
            <w:pPr>
              <w:rPr>
                <w:rFonts w:ascii="Verdana" w:hAnsi="Verdana" w:cs="Arial"/>
                <w:b/>
                <w:color w:val="002060"/>
              </w:rPr>
            </w:pPr>
          </w:p>
        </w:tc>
      </w:tr>
      <w:tr w:rsidR="008D2714" w:rsidRPr="00F80189" w:rsidTr="008411D6">
        <w:tc>
          <w:tcPr>
            <w:tcW w:w="2376" w:type="dxa"/>
            <w:shd w:val="clear" w:color="auto" w:fill="auto"/>
          </w:tcPr>
          <w:p w:rsidR="003E6A40" w:rsidRPr="00F80189" w:rsidRDefault="003E6A40" w:rsidP="003E6A40">
            <w:pPr>
              <w:rPr>
                <w:rFonts w:ascii="Verdana" w:hAnsi="Verdana"/>
                <w:bCs/>
                <w:color w:val="002060"/>
              </w:rPr>
            </w:pPr>
          </w:p>
          <w:p w:rsidR="003E6A40" w:rsidRPr="00F80189" w:rsidRDefault="003E6A40" w:rsidP="003E6A40">
            <w:pPr>
              <w:rPr>
                <w:rFonts w:ascii="Verdana" w:hAnsi="Verdana" w:cs="Arial"/>
                <w:bCs/>
                <w:color w:val="002060"/>
              </w:rPr>
            </w:pPr>
            <w:r w:rsidRPr="00F80189">
              <w:rPr>
                <w:rFonts w:ascii="Verdana" w:hAnsi="Verdana" w:cs="Arial"/>
                <w:bCs/>
                <w:color w:val="002060"/>
              </w:rPr>
              <w:t>Omgeving</w:t>
            </w: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tc>
        <w:tc>
          <w:tcPr>
            <w:tcW w:w="7655" w:type="dxa"/>
            <w:shd w:val="clear" w:color="auto" w:fill="auto"/>
          </w:tcPr>
          <w:p w:rsidR="003E6A40" w:rsidRPr="0071227A" w:rsidRDefault="0071227A" w:rsidP="007732CC">
            <w:pPr>
              <w:rPr>
                <w:rFonts w:ascii="Verdana" w:hAnsi="Verdana" w:cs="Arial"/>
                <w:b/>
                <w:color w:val="002060"/>
              </w:rPr>
            </w:pPr>
            <w:r w:rsidRPr="0071227A">
              <w:rPr>
                <w:rFonts w:ascii="Verdana" w:hAnsi="Verdana" w:cs="Arial"/>
                <w:bCs/>
                <w:color w:val="002060"/>
              </w:rPr>
              <w:t xml:space="preserve">Zie </w:t>
            </w:r>
            <w:r w:rsidRPr="007732CC">
              <w:rPr>
                <w:rFonts w:ascii="Verdana" w:hAnsi="Verdana" w:cs="Arial"/>
                <w:b/>
                <w:bCs/>
                <w:color w:val="002060"/>
                <w:u w:val="single"/>
              </w:rPr>
              <w:t>kooklessen</w:t>
            </w:r>
            <w:r w:rsidRPr="0071227A">
              <w:rPr>
                <w:rFonts w:ascii="Verdana" w:hAnsi="Verdana" w:cs="Arial"/>
                <w:bCs/>
                <w:color w:val="002060"/>
              </w:rPr>
              <w:t xml:space="preserve"> en </w:t>
            </w:r>
            <w:r w:rsidRPr="007732CC">
              <w:rPr>
                <w:rFonts w:ascii="Verdana" w:hAnsi="Verdana" w:cs="Arial"/>
                <w:b/>
                <w:bCs/>
                <w:color w:val="002060"/>
                <w:u w:val="single"/>
              </w:rPr>
              <w:t>Wereldkeuken</w:t>
            </w:r>
          </w:p>
          <w:p w:rsidR="0071227A" w:rsidRPr="007732CC" w:rsidRDefault="0071227A" w:rsidP="007732CC">
            <w:pPr>
              <w:rPr>
                <w:rFonts w:ascii="Verdana" w:hAnsi="Verdana" w:cs="Arial"/>
                <w:b/>
                <w:bCs/>
                <w:color w:val="002060"/>
                <w:u w:val="single"/>
              </w:rPr>
            </w:pPr>
            <w:r w:rsidRPr="007732CC">
              <w:rPr>
                <w:rFonts w:ascii="Verdana" w:hAnsi="Verdana" w:cs="Arial"/>
                <w:b/>
                <w:bCs/>
                <w:color w:val="002060"/>
                <w:u w:val="single"/>
              </w:rPr>
              <w:t>Koken met de wijk</w:t>
            </w:r>
          </w:p>
          <w:p w:rsidR="0071227A" w:rsidRPr="00DE5F5A" w:rsidRDefault="0071227A" w:rsidP="007732CC">
            <w:pPr>
              <w:rPr>
                <w:rFonts w:ascii="Verdana" w:hAnsi="Verdana" w:cs="Arial"/>
                <w:bCs/>
                <w:color w:val="002060"/>
              </w:rPr>
            </w:pPr>
            <w:r w:rsidRPr="0071227A">
              <w:rPr>
                <w:rFonts w:ascii="Verdana" w:hAnsi="Verdana" w:cs="Arial"/>
                <w:bCs/>
                <w:color w:val="002060"/>
              </w:rPr>
              <w:t xml:space="preserve">Er zijn plannen om ook voor de mensen in de wijk een kookactiviteit dan wel eetmoment aan te bieden. </w:t>
            </w:r>
          </w:p>
        </w:tc>
        <w:tc>
          <w:tcPr>
            <w:tcW w:w="1701" w:type="dxa"/>
            <w:shd w:val="clear" w:color="auto" w:fill="auto"/>
          </w:tcPr>
          <w:p w:rsidR="003E6A40" w:rsidRDefault="003E6A40" w:rsidP="003E6A40">
            <w:pPr>
              <w:rPr>
                <w:rFonts w:ascii="Verdana" w:hAnsi="Verdana" w:cs="Arial"/>
                <w:b/>
                <w:color w:val="002060"/>
              </w:rPr>
            </w:pPr>
          </w:p>
          <w:p w:rsidR="007732CC" w:rsidRDefault="007732CC" w:rsidP="003E6A40">
            <w:pPr>
              <w:rPr>
                <w:rFonts w:ascii="Verdana" w:hAnsi="Verdana" w:cs="Arial"/>
                <w:b/>
                <w:color w:val="002060"/>
              </w:rPr>
            </w:pPr>
          </w:p>
          <w:p w:rsidR="007732CC" w:rsidRPr="007732CC" w:rsidRDefault="007732CC" w:rsidP="003E6A40">
            <w:pPr>
              <w:rPr>
                <w:rFonts w:ascii="Verdana" w:hAnsi="Verdana" w:cs="Arial"/>
                <w:color w:val="002060"/>
              </w:rPr>
            </w:pPr>
            <w:r>
              <w:rPr>
                <w:rFonts w:ascii="Verdana" w:hAnsi="Verdana" w:cs="Arial"/>
                <w:color w:val="002060"/>
              </w:rPr>
              <w:t>Team, wijkregisseur</w:t>
            </w:r>
          </w:p>
        </w:tc>
        <w:tc>
          <w:tcPr>
            <w:tcW w:w="1559" w:type="dxa"/>
            <w:shd w:val="clear" w:color="auto" w:fill="auto"/>
          </w:tcPr>
          <w:p w:rsidR="003E6A40" w:rsidRDefault="003E6A40" w:rsidP="003E6A40">
            <w:pPr>
              <w:rPr>
                <w:rFonts w:ascii="Verdana" w:hAnsi="Verdana" w:cs="Arial"/>
                <w:b/>
                <w:color w:val="002060"/>
              </w:rPr>
            </w:pPr>
          </w:p>
          <w:p w:rsidR="007732CC" w:rsidRDefault="007732CC" w:rsidP="003E6A40">
            <w:pPr>
              <w:rPr>
                <w:rFonts w:ascii="Verdana" w:hAnsi="Verdana" w:cs="Arial"/>
                <w:b/>
                <w:color w:val="002060"/>
              </w:rPr>
            </w:pPr>
          </w:p>
          <w:p w:rsidR="007732CC" w:rsidRPr="007732CC" w:rsidRDefault="007732CC" w:rsidP="003E6A40">
            <w:pPr>
              <w:rPr>
                <w:rFonts w:ascii="Verdana" w:hAnsi="Verdana" w:cs="Arial"/>
                <w:color w:val="002060"/>
              </w:rPr>
            </w:pPr>
            <w:r>
              <w:rPr>
                <w:rFonts w:ascii="Verdana" w:hAnsi="Verdana" w:cs="Arial"/>
                <w:color w:val="002060"/>
              </w:rPr>
              <w:t>Schooljaar 2018-2019</w:t>
            </w:r>
          </w:p>
        </w:tc>
        <w:tc>
          <w:tcPr>
            <w:tcW w:w="709" w:type="dxa"/>
            <w:shd w:val="clear" w:color="auto" w:fill="auto"/>
          </w:tcPr>
          <w:p w:rsidR="003E6A40" w:rsidRPr="00F80189" w:rsidRDefault="003E6A40" w:rsidP="003E6A40">
            <w:pPr>
              <w:rPr>
                <w:rFonts w:ascii="Verdana" w:hAnsi="Verdana" w:cs="Arial"/>
                <w:b/>
                <w:color w:val="002060"/>
              </w:rPr>
            </w:pPr>
          </w:p>
        </w:tc>
      </w:tr>
      <w:tr w:rsidR="008D2714" w:rsidRPr="00F80189" w:rsidTr="008411D6">
        <w:tc>
          <w:tcPr>
            <w:tcW w:w="2376" w:type="dxa"/>
            <w:shd w:val="clear" w:color="auto" w:fill="auto"/>
          </w:tcPr>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rPr>
            </w:pPr>
            <w:r w:rsidRPr="00F80189">
              <w:rPr>
                <w:rFonts w:ascii="Verdana" w:hAnsi="Verdana" w:cs="Arial"/>
                <w:bCs/>
                <w:color w:val="002060"/>
              </w:rPr>
              <w:t xml:space="preserve">Beleid en </w:t>
            </w:r>
            <w:r w:rsidRPr="00F80189">
              <w:rPr>
                <w:rFonts w:ascii="Verdana" w:hAnsi="Verdana" w:cs="Arial"/>
                <w:bCs/>
                <w:color w:val="002060"/>
              </w:rPr>
              <w:lastRenderedPageBreak/>
              <w:t>regelgeving</w:t>
            </w: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tc>
        <w:tc>
          <w:tcPr>
            <w:tcW w:w="7655" w:type="dxa"/>
            <w:shd w:val="clear" w:color="auto" w:fill="auto"/>
          </w:tcPr>
          <w:p w:rsidR="00617C9D" w:rsidRPr="00DE5F5A" w:rsidRDefault="00617C9D" w:rsidP="007732CC">
            <w:pPr>
              <w:rPr>
                <w:rFonts w:ascii="Verdana" w:hAnsi="Verdana" w:cs="Arial"/>
                <w:b/>
                <w:bCs/>
                <w:color w:val="002060"/>
                <w:u w:val="single"/>
              </w:rPr>
            </w:pPr>
            <w:r w:rsidRPr="00DE5F5A">
              <w:rPr>
                <w:rFonts w:ascii="Verdana" w:hAnsi="Verdana" w:cs="Arial"/>
                <w:b/>
                <w:bCs/>
                <w:color w:val="002060"/>
                <w:u w:val="single"/>
              </w:rPr>
              <w:lastRenderedPageBreak/>
              <w:t>5 fruit</w:t>
            </w:r>
            <w:r w:rsidR="00DE5F5A">
              <w:rPr>
                <w:rFonts w:ascii="Verdana" w:hAnsi="Verdana" w:cs="Arial"/>
                <w:b/>
                <w:bCs/>
                <w:color w:val="002060"/>
                <w:u w:val="single"/>
              </w:rPr>
              <w:t xml:space="preserve">/groente </w:t>
            </w:r>
            <w:r w:rsidRPr="00DE5F5A">
              <w:rPr>
                <w:rFonts w:ascii="Verdana" w:hAnsi="Verdana" w:cs="Arial"/>
                <w:b/>
                <w:bCs/>
                <w:color w:val="002060"/>
                <w:u w:val="single"/>
              </w:rPr>
              <w:t>dagen</w:t>
            </w:r>
          </w:p>
          <w:p w:rsidR="00607A38" w:rsidRPr="00607A38" w:rsidRDefault="00607A38" w:rsidP="007732CC">
            <w:pPr>
              <w:rPr>
                <w:rFonts w:ascii="Verdana" w:hAnsi="Verdana" w:cs="Arial"/>
                <w:bCs/>
                <w:color w:val="002060"/>
              </w:rPr>
            </w:pPr>
            <w:r w:rsidRPr="00607A38">
              <w:rPr>
                <w:rFonts w:ascii="Verdana" w:hAnsi="Verdana" w:cs="Arial"/>
                <w:bCs/>
                <w:color w:val="002060"/>
              </w:rPr>
              <w:t xml:space="preserve">Op onze school wordt er in de ochtendpauze 3 keer per week </w:t>
            </w:r>
            <w:r w:rsidRPr="00607A38">
              <w:rPr>
                <w:rFonts w:ascii="Verdana" w:hAnsi="Verdana" w:cs="Arial"/>
                <w:bCs/>
                <w:color w:val="002060"/>
              </w:rPr>
              <w:lastRenderedPageBreak/>
              <w:t xml:space="preserve">groente/fruit gegeten. Na deelname aan het EU schoolfruitproject hebben we afgesproken dat we deze niet alleen deze dagen continueren, maar dit uitbreiden naar 5 dagen per week. Op dit moment hebben we al veel winst behaald en zien we dat kinderen genieten van fruit/groente en dat de ritmiek van de fruit/groentedagen als positief door ouders wordt ervaren. </w:t>
            </w:r>
          </w:p>
          <w:p w:rsidR="00617C9D" w:rsidRPr="008D04ED" w:rsidRDefault="00617C9D" w:rsidP="007732CC">
            <w:pPr>
              <w:rPr>
                <w:rFonts w:ascii="Verdana" w:hAnsi="Verdana" w:cs="Arial"/>
                <w:b/>
                <w:bCs/>
                <w:color w:val="002060"/>
                <w:u w:val="single"/>
              </w:rPr>
            </w:pPr>
            <w:r w:rsidRPr="008D04ED">
              <w:rPr>
                <w:rFonts w:ascii="Verdana" w:hAnsi="Verdana" w:cs="Arial"/>
                <w:b/>
                <w:bCs/>
                <w:color w:val="002060"/>
                <w:u w:val="single"/>
              </w:rPr>
              <w:t>Drinken</w:t>
            </w:r>
          </w:p>
          <w:p w:rsidR="00617C9D" w:rsidRPr="00617C9D" w:rsidRDefault="00617C9D" w:rsidP="007732CC">
            <w:pPr>
              <w:rPr>
                <w:rFonts w:ascii="Verdana" w:hAnsi="Verdana" w:cs="Arial"/>
                <w:bCs/>
                <w:color w:val="002060"/>
              </w:rPr>
            </w:pPr>
            <w:r>
              <w:rPr>
                <w:rFonts w:ascii="Verdana" w:hAnsi="Verdana" w:cs="Arial"/>
                <w:bCs/>
                <w:color w:val="002060"/>
              </w:rPr>
              <w:t xml:space="preserve">In </w:t>
            </w:r>
            <w:r w:rsidRPr="00617C9D">
              <w:rPr>
                <w:rFonts w:ascii="Verdana" w:hAnsi="Verdana" w:cs="Arial"/>
                <w:bCs/>
                <w:color w:val="002060"/>
              </w:rPr>
              <w:t xml:space="preserve">schooljaar </w:t>
            </w:r>
            <w:r>
              <w:rPr>
                <w:rFonts w:ascii="Verdana" w:hAnsi="Verdana" w:cs="Arial"/>
                <w:bCs/>
                <w:color w:val="002060"/>
              </w:rPr>
              <w:t>2018-2019 gaan we</w:t>
            </w:r>
            <w:r w:rsidR="0071227A">
              <w:rPr>
                <w:rFonts w:ascii="Verdana" w:hAnsi="Verdana" w:cs="Arial"/>
                <w:bCs/>
                <w:color w:val="002060"/>
              </w:rPr>
              <w:t xml:space="preserve"> </w:t>
            </w:r>
            <w:r w:rsidRPr="00617C9D">
              <w:rPr>
                <w:rFonts w:ascii="Verdana" w:hAnsi="Verdana" w:cs="Arial"/>
                <w:bCs/>
                <w:color w:val="002060"/>
              </w:rPr>
              <w:t>het drinken in de tien uur pauze onder de loep nemen en aanpakken.</w:t>
            </w:r>
            <w:r w:rsidR="007732CC">
              <w:rPr>
                <w:rFonts w:ascii="Verdana" w:hAnsi="Verdana" w:cs="Arial"/>
                <w:bCs/>
                <w:color w:val="002060"/>
              </w:rPr>
              <w:t xml:space="preserve"> </w:t>
            </w:r>
          </w:p>
          <w:p w:rsidR="00607A38" w:rsidRPr="00607A38" w:rsidRDefault="00607A38" w:rsidP="007732CC">
            <w:pPr>
              <w:rPr>
                <w:rFonts w:ascii="Verdana" w:hAnsi="Verdana" w:cs="Arial"/>
                <w:bCs/>
                <w:color w:val="002060"/>
              </w:rPr>
            </w:pPr>
          </w:p>
          <w:p w:rsidR="00607A38" w:rsidRPr="00607A38" w:rsidRDefault="00607A38" w:rsidP="003E6A40">
            <w:pPr>
              <w:rPr>
                <w:rFonts w:ascii="Verdana" w:hAnsi="Verdana" w:cs="Arial"/>
                <w:bCs/>
                <w:color w:val="002060"/>
              </w:rPr>
            </w:pPr>
          </w:p>
        </w:tc>
        <w:tc>
          <w:tcPr>
            <w:tcW w:w="1701" w:type="dxa"/>
            <w:shd w:val="clear" w:color="auto" w:fill="auto"/>
          </w:tcPr>
          <w:p w:rsidR="00DE5F5A" w:rsidRDefault="00DE5F5A" w:rsidP="003E6A40">
            <w:pPr>
              <w:rPr>
                <w:rFonts w:ascii="Verdana" w:hAnsi="Verdana" w:cs="Arial"/>
                <w:bCs/>
                <w:color w:val="002060"/>
              </w:rPr>
            </w:pPr>
          </w:p>
          <w:p w:rsidR="003E6A40" w:rsidRPr="00607A38" w:rsidRDefault="00DE5F5A" w:rsidP="003E6A40">
            <w:pPr>
              <w:rPr>
                <w:rFonts w:ascii="Verdana" w:hAnsi="Verdana" w:cs="Arial"/>
                <w:bCs/>
                <w:color w:val="002060"/>
              </w:rPr>
            </w:pPr>
            <w:r>
              <w:rPr>
                <w:rFonts w:ascii="Verdana" w:hAnsi="Verdana" w:cs="Arial"/>
                <w:bCs/>
                <w:color w:val="002060"/>
              </w:rPr>
              <w:t>Team</w:t>
            </w:r>
          </w:p>
        </w:tc>
        <w:tc>
          <w:tcPr>
            <w:tcW w:w="1559" w:type="dxa"/>
            <w:shd w:val="clear" w:color="auto" w:fill="auto"/>
          </w:tcPr>
          <w:p w:rsidR="003E6A40" w:rsidRPr="008D04ED" w:rsidRDefault="00DE5F5A" w:rsidP="003E6A40">
            <w:pPr>
              <w:rPr>
                <w:rFonts w:ascii="Verdana" w:hAnsi="Verdana" w:cs="Arial"/>
                <w:color w:val="002060"/>
                <w:sz w:val="18"/>
                <w:szCs w:val="18"/>
              </w:rPr>
            </w:pPr>
            <w:r w:rsidRPr="008D04ED">
              <w:rPr>
                <w:rFonts w:ascii="Verdana" w:hAnsi="Verdana" w:cs="Arial"/>
                <w:color w:val="002060"/>
                <w:sz w:val="18"/>
                <w:szCs w:val="18"/>
              </w:rPr>
              <w:t>t/m april 2018 EU–schoolfruit</w:t>
            </w:r>
          </w:p>
          <w:p w:rsidR="00DE5F5A" w:rsidRPr="008D04ED" w:rsidRDefault="00DE5F5A" w:rsidP="003E6A40">
            <w:pPr>
              <w:rPr>
                <w:rFonts w:ascii="Verdana" w:hAnsi="Verdana" w:cs="Arial"/>
                <w:color w:val="002060"/>
                <w:sz w:val="18"/>
                <w:szCs w:val="18"/>
              </w:rPr>
            </w:pPr>
          </w:p>
          <w:p w:rsidR="00DE5F5A" w:rsidRPr="008D04ED" w:rsidRDefault="00DE5F5A" w:rsidP="003E6A40">
            <w:pPr>
              <w:rPr>
                <w:rFonts w:ascii="Verdana" w:hAnsi="Verdana" w:cs="Arial"/>
                <w:color w:val="002060"/>
                <w:szCs w:val="20"/>
              </w:rPr>
            </w:pPr>
            <w:r w:rsidRPr="008D04ED">
              <w:rPr>
                <w:rFonts w:ascii="Verdana" w:hAnsi="Verdana" w:cs="Arial"/>
                <w:color w:val="002060"/>
                <w:sz w:val="18"/>
                <w:szCs w:val="18"/>
              </w:rPr>
              <w:t xml:space="preserve">Vanaf </w:t>
            </w:r>
            <w:r w:rsidR="00D22692" w:rsidRPr="008D04ED">
              <w:rPr>
                <w:rFonts w:ascii="Verdana" w:hAnsi="Verdana" w:cs="Arial"/>
                <w:color w:val="002060"/>
                <w:sz w:val="18"/>
                <w:szCs w:val="18"/>
              </w:rPr>
              <w:t xml:space="preserve">7 </w:t>
            </w:r>
            <w:r w:rsidRPr="008D04ED">
              <w:rPr>
                <w:rFonts w:ascii="Verdana" w:hAnsi="Verdana" w:cs="Arial"/>
                <w:color w:val="002060"/>
                <w:sz w:val="18"/>
                <w:szCs w:val="18"/>
              </w:rPr>
              <w:t>mei</w:t>
            </w:r>
            <w:r w:rsidRPr="008D04ED">
              <w:rPr>
                <w:rFonts w:ascii="Verdana" w:hAnsi="Verdana" w:cs="Arial"/>
                <w:color w:val="002060"/>
                <w:szCs w:val="20"/>
              </w:rPr>
              <w:t xml:space="preserve"> </w:t>
            </w:r>
            <w:r w:rsidRPr="008D04ED">
              <w:rPr>
                <w:rFonts w:ascii="Verdana" w:hAnsi="Verdana" w:cs="Arial"/>
                <w:color w:val="002060"/>
                <w:sz w:val="18"/>
                <w:szCs w:val="18"/>
              </w:rPr>
              <w:t>2018 5 dagen fruitbeleid</w:t>
            </w:r>
          </w:p>
          <w:p w:rsidR="008D04ED" w:rsidRDefault="008D04ED" w:rsidP="003E6A40">
            <w:pPr>
              <w:rPr>
                <w:rFonts w:ascii="Verdana" w:hAnsi="Verdana" w:cs="Arial"/>
                <w:color w:val="002060"/>
              </w:rPr>
            </w:pPr>
          </w:p>
          <w:p w:rsidR="008D04ED" w:rsidRDefault="008D04ED" w:rsidP="003E6A40">
            <w:pPr>
              <w:rPr>
                <w:rFonts w:ascii="Verdana" w:hAnsi="Verdana" w:cs="Arial"/>
                <w:color w:val="002060"/>
              </w:rPr>
            </w:pPr>
          </w:p>
          <w:p w:rsidR="008D04ED" w:rsidRDefault="008D04ED" w:rsidP="003E6A40">
            <w:pPr>
              <w:rPr>
                <w:rFonts w:ascii="Verdana" w:hAnsi="Verdana" w:cs="Arial"/>
                <w:color w:val="002060"/>
              </w:rPr>
            </w:pPr>
          </w:p>
          <w:p w:rsidR="0071227A" w:rsidRPr="0071227A" w:rsidRDefault="0071227A" w:rsidP="003E6A40">
            <w:pPr>
              <w:rPr>
                <w:rFonts w:ascii="Verdana" w:hAnsi="Verdana" w:cs="Arial"/>
                <w:color w:val="002060"/>
              </w:rPr>
            </w:pPr>
            <w:r w:rsidRPr="0071227A">
              <w:rPr>
                <w:rFonts w:ascii="Verdana" w:hAnsi="Verdana" w:cs="Arial"/>
                <w:color w:val="002060"/>
              </w:rPr>
              <w:t>September 2018</w:t>
            </w:r>
          </w:p>
        </w:tc>
        <w:tc>
          <w:tcPr>
            <w:tcW w:w="709" w:type="dxa"/>
            <w:shd w:val="clear" w:color="auto" w:fill="auto"/>
          </w:tcPr>
          <w:p w:rsidR="003E6A40" w:rsidRPr="00F80189" w:rsidRDefault="003E6A40" w:rsidP="003E6A40">
            <w:pPr>
              <w:rPr>
                <w:rFonts w:ascii="Verdana" w:hAnsi="Verdana" w:cs="Arial"/>
                <w:b/>
                <w:color w:val="002060"/>
              </w:rPr>
            </w:pPr>
          </w:p>
        </w:tc>
      </w:tr>
    </w:tbl>
    <w:p w:rsidR="003E6A40" w:rsidRPr="00F80189" w:rsidRDefault="003E6A40" w:rsidP="00F6259E">
      <w:pPr>
        <w:rPr>
          <w:color w:val="002060"/>
        </w:rPr>
      </w:pPr>
    </w:p>
    <w:p w:rsidR="002169CC" w:rsidRDefault="002169CC" w:rsidP="00F6259E">
      <w:pPr>
        <w:rPr>
          <w:color w:val="002060"/>
        </w:rPr>
      </w:pPr>
    </w:p>
    <w:p w:rsidR="00617C9D" w:rsidRPr="00F80189" w:rsidRDefault="00617C9D" w:rsidP="00F6259E">
      <w:pPr>
        <w:rPr>
          <w:color w:val="002060"/>
        </w:rPr>
      </w:pPr>
    </w:p>
    <w:p w:rsidR="002169CC" w:rsidRPr="00F80189" w:rsidRDefault="002169CC" w:rsidP="00F6259E">
      <w:pPr>
        <w:rPr>
          <w:color w:val="00206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gridCol w:w="1701"/>
        <w:gridCol w:w="1559"/>
        <w:gridCol w:w="709"/>
      </w:tblGrid>
      <w:tr w:rsidR="008411D6" w:rsidRPr="00532594" w:rsidTr="008411D6">
        <w:tc>
          <w:tcPr>
            <w:tcW w:w="2376" w:type="dxa"/>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Thema 2</w:t>
            </w:r>
            <w:r w:rsidR="00607A38" w:rsidRPr="00607A38">
              <w:rPr>
                <w:rFonts w:ascii="Verdana" w:hAnsi="Verdana" w:cs="Arial"/>
                <w:b/>
                <w:bCs/>
                <w:color w:val="FFFFFF"/>
              </w:rPr>
              <w:t xml:space="preserve"> bewegen</w:t>
            </w:r>
          </w:p>
          <w:p w:rsidR="003E6A40" w:rsidRPr="00607A38" w:rsidRDefault="003E6A40" w:rsidP="003E6A40">
            <w:pPr>
              <w:rPr>
                <w:rFonts w:ascii="Verdana" w:hAnsi="Verdana" w:cs="Arial"/>
                <w:b/>
                <w:bCs/>
                <w:color w:val="FFFFFF"/>
              </w:rPr>
            </w:pPr>
          </w:p>
        </w:tc>
        <w:tc>
          <w:tcPr>
            <w:tcW w:w="7655" w:type="dxa"/>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Activiteiten</w:t>
            </w:r>
          </w:p>
          <w:p w:rsidR="003E6A40" w:rsidRPr="00607A38" w:rsidRDefault="003E6A40" w:rsidP="003E6A40">
            <w:pPr>
              <w:rPr>
                <w:rFonts w:ascii="Verdana" w:hAnsi="Verdana" w:cs="Arial"/>
                <w:b/>
                <w:bCs/>
                <w:color w:val="FFFFFF"/>
              </w:rPr>
            </w:pPr>
          </w:p>
        </w:tc>
        <w:tc>
          <w:tcPr>
            <w:tcW w:w="1701" w:type="dxa"/>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Wie</w:t>
            </w:r>
          </w:p>
          <w:p w:rsidR="003E6A40" w:rsidRPr="00607A38" w:rsidRDefault="003E6A40" w:rsidP="003E6A40">
            <w:pPr>
              <w:rPr>
                <w:rFonts w:ascii="Verdana" w:hAnsi="Verdana" w:cs="Arial"/>
                <w:b/>
                <w:bCs/>
                <w:color w:val="FFFFFF"/>
              </w:rPr>
            </w:pPr>
          </w:p>
        </w:tc>
        <w:tc>
          <w:tcPr>
            <w:tcW w:w="1559" w:type="dxa"/>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Wanneer</w:t>
            </w:r>
          </w:p>
        </w:tc>
        <w:tc>
          <w:tcPr>
            <w:tcW w:w="709" w:type="dxa"/>
            <w:shd w:val="clear" w:color="auto" w:fill="002060"/>
          </w:tcPr>
          <w:p w:rsidR="003E6A40" w:rsidRPr="00607A38" w:rsidRDefault="003E6A40" w:rsidP="003E6A40">
            <w:pPr>
              <w:rPr>
                <w:rFonts w:ascii="Verdana" w:hAnsi="Verdana" w:cs="Arial"/>
                <w:b/>
                <w:bCs/>
                <w:color w:val="FFFFFF"/>
              </w:rPr>
            </w:pPr>
            <w:r w:rsidRPr="00607A38">
              <w:rPr>
                <w:rFonts w:ascii="Verdana" w:hAnsi="Verdana" w:cs="Arial"/>
                <w:b/>
                <w:bCs/>
                <w:color w:val="FFFFFF"/>
              </w:rPr>
              <w:t>√</w:t>
            </w:r>
          </w:p>
        </w:tc>
      </w:tr>
      <w:tr w:rsidR="008411D6" w:rsidRPr="00F80189" w:rsidTr="008411D6">
        <w:tc>
          <w:tcPr>
            <w:tcW w:w="2376" w:type="dxa"/>
            <w:shd w:val="clear" w:color="auto" w:fill="auto"/>
          </w:tcPr>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rPr>
            </w:pPr>
            <w:r w:rsidRPr="00F80189">
              <w:rPr>
                <w:rFonts w:ascii="Verdana" w:hAnsi="Verdana" w:cs="Arial"/>
                <w:bCs/>
                <w:color w:val="002060"/>
              </w:rPr>
              <w:t>Signaleren, begeleiden en/of doorverwijzen</w:t>
            </w:r>
          </w:p>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rPr>
            </w:pPr>
          </w:p>
        </w:tc>
        <w:tc>
          <w:tcPr>
            <w:tcW w:w="7655" w:type="dxa"/>
            <w:shd w:val="clear" w:color="auto" w:fill="auto"/>
          </w:tcPr>
          <w:p w:rsidR="003E6A40" w:rsidRPr="009D3F23" w:rsidRDefault="00F044F2" w:rsidP="003E6A40">
            <w:pPr>
              <w:rPr>
                <w:rFonts w:ascii="Verdana" w:hAnsi="Verdana" w:cs="Arial"/>
                <w:b/>
                <w:color w:val="00B050"/>
              </w:rPr>
            </w:pPr>
            <w:r w:rsidRPr="009D3F23">
              <w:rPr>
                <w:rFonts w:ascii="Verdana" w:hAnsi="Verdana" w:cs="Arial"/>
                <w:b/>
                <w:color w:val="00B050"/>
              </w:rPr>
              <w:t>Voor dit thema is de ondersteuningsaanvraag gedaan voor schooljaar 2018-2019.</w:t>
            </w:r>
          </w:p>
          <w:p w:rsidR="00F044F2" w:rsidRPr="009D3F23" w:rsidRDefault="00F044F2" w:rsidP="003E6A40">
            <w:pPr>
              <w:rPr>
                <w:rFonts w:ascii="Verdana" w:hAnsi="Verdana" w:cs="Arial"/>
                <w:b/>
                <w:color w:val="00B050"/>
              </w:rPr>
            </w:pPr>
          </w:p>
          <w:p w:rsidR="00F044F2" w:rsidRPr="009D3F23" w:rsidRDefault="00F044F2" w:rsidP="003E6A40">
            <w:pPr>
              <w:rPr>
                <w:rFonts w:ascii="Verdana" w:hAnsi="Verdana" w:cs="Arial"/>
                <w:b/>
                <w:color w:val="00B050"/>
              </w:rPr>
            </w:pPr>
            <w:r w:rsidRPr="009D3F23">
              <w:rPr>
                <w:rFonts w:ascii="Verdana" w:hAnsi="Verdana" w:cs="Arial"/>
                <w:b/>
                <w:color w:val="00B050"/>
              </w:rPr>
              <w:t>Vanaf september 2018 zal het team haar doelen stellen en bijpassende activiteiten gaan opzetten.</w:t>
            </w:r>
          </w:p>
          <w:p w:rsidR="006968CE" w:rsidRPr="009D3F23" w:rsidRDefault="006968CE" w:rsidP="003E6A40">
            <w:pPr>
              <w:rPr>
                <w:rFonts w:ascii="Verdana" w:hAnsi="Verdana" w:cs="Arial"/>
                <w:b/>
                <w:color w:val="00B050"/>
              </w:rPr>
            </w:pPr>
            <w:r w:rsidRPr="009D3F23">
              <w:rPr>
                <w:rFonts w:ascii="Verdana" w:hAnsi="Verdana" w:cs="Arial"/>
                <w:b/>
                <w:color w:val="00B050"/>
              </w:rPr>
              <w:t>Evenals het onderzoeken van erkende activiteiten en/of programma’s zoals deze te vinden zijn op www.gezondeschool.nl</w:t>
            </w:r>
          </w:p>
          <w:p w:rsidR="00F044F2" w:rsidRPr="00F80189" w:rsidRDefault="00F044F2" w:rsidP="003E6A40">
            <w:pPr>
              <w:rPr>
                <w:rFonts w:ascii="Verdana" w:hAnsi="Verdana" w:cs="Arial"/>
                <w:b/>
                <w:color w:val="002060"/>
              </w:rPr>
            </w:pPr>
          </w:p>
        </w:tc>
        <w:tc>
          <w:tcPr>
            <w:tcW w:w="1701" w:type="dxa"/>
            <w:shd w:val="clear" w:color="auto" w:fill="auto"/>
          </w:tcPr>
          <w:p w:rsidR="003E6A40" w:rsidRPr="00F80189" w:rsidRDefault="003E6A40" w:rsidP="003E6A40">
            <w:pPr>
              <w:rPr>
                <w:rFonts w:ascii="Verdana" w:hAnsi="Verdana" w:cs="Arial"/>
                <w:b/>
                <w:color w:val="002060"/>
              </w:rPr>
            </w:pPr>
          </w:p>
        </w:tc>
        <w:tc>
          <w:tcPr>
            <w:tcW w:w="1559" w:type="dxa"/>
            <w:shd w:val="clear" w:color="auto" w:fill="auto"/>
          </w:tcPr>
          <w:p w:rsidR="003E6A40" w:rsidRPr="00F80189" w:rsidRDefault="003E6A40" w:rsidP="003E6A40">
            <w:pPr>
              <w:rPr>
                <w:rFonts w:ascii="Verdana" w:hAnsi="Verdana" w:cs="Arial"/>
                <w:b/>
                <w:color w:val="002060"/>
              </w:rPr>
            </w:pPr>
          </w:p>
        </w:tc>
        <w:tc>
          <w:tcPr>
            <w:tcW w:w="709" w:type="dxa"/>
            <w:shd w:val="clear" w:color="auto" w:fill="auto"/>
          </w:tcPr>
          <w:p w:rsidR="003E6A40" w:rsidRPr="00F80189" w:rsidRDefault="003E6A40" w:rsidP="003E6A40">
            <w:pPr>
              <w:rPr>
                <w:rFonts w:ascii="Verdana" w:hAnsi="Verdana" w:cs="Arial"/>
                <w:b/>
                <w:color w:val="002060"/>
              </w:rPr>
            </w:pPr>
          </w:p>
        </w:tc>
      </w:tr>
      <w:tr w:rsidR="008411D6" w:rsidRPr="00F80189" w:rsidTr="008411D6">
        <w:tc>
          <w:tcPr>
            <w:tcW w:w="2376" w:type="dxa"/>
            <w:shd w:val="clear" w:color="auto" w:fill="auto"/>
          </w:tcPr>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rPr>
            </w:pPr>
            <w:r w:rsidRPr="00F80189">
              <w:rPr>
                <w:rFonts w:ascii="Verdana" w:hAnsi="Verdana" w:cs="Arial"/>
                <w:bCs/>
                <w:color w:val="002060"/>
              </w:rPr>
              <w:t>Gezondheidseducatie</w:t>
            </w: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tc>
        <w:tc>
          <w:tcPr>
            <w:tcW w:w="7655" w:type="dxa"/>
            <w:shd w:val="clear" w:color="auto" w:fill="auto"/>
          </w:tcPr>
          <w:p w:rsidR="003E6A40" w:rsidRPr="006968CE" w:rsidRDefault="003E6A40" w:rsidP="003E6A40">
            <w:pPr>
              <w:rPr>
                <w:rFonts w:ascii="Verdana" w:hAnsi="Verdana" w:cs="Arial"/>
                <w:color w:val="00B050"/>
              </w:rPr>
            </w:pPr>
          </w:p>
        </w:tc>
        <w:tc>
          <w:tcPr>
            <w:tcW w:w="1701" w:type="dxa"/>
            <w:shd w:val="clear" w:color="auto" w:fill="auto"/>
          </w:tcPr>
          <w:p w:rsidR="003E6A40" w:rsidRPr="00F80189" w:rsidRDefault="003E6A40" w:rsidP="003E6A40">
            <w:pPr>
              <w:rPr>
                <w:rFonts w:ascii="Verdana" w:hAnsi="Verdana" w:cs="Arial"/>
                <w:b/>
                <w:color w:val="002060"/>
              </w:rPr>
            </w:pPr>
          </w:p>
        </w:tc>
        <w:tc>
          <w:tcPr>
            <w:tcW w:w="1559" w:type="dxa"/>
            <w:shd w:val="clear" w:color="auto" w:fill="auto"/>
          </w:tcPr>
          <w:p w:rsidR="003E6A40" w:rsidRPr="00F80189" w:rsidRDefault="003E6A40" w:rsidP="003E6A40">
            <w:pPr>
              <w:rPr>
                <w:rFonts w:ascii="Verdana" w:hAnsi="Verdana" w:cs="Arial"/>
                <w:b/>
                <w:color w:val="002060"/>
              </w:rPr>
            </w:pPr>
          </w:p>
        </w:tc>
        <w:tc>
          <w:tcPr>
            <w:tcW w:w="709" w:type="dxa"/>
            <w:shd w:val="clear" w:color="auto" w:fill="auto"/>
          </w:tcPr>
          <w:p w:rsidR="003E6A40" w:rsidRPr="00F80189" w:rsidRDefault="003E6A40" w:rsidP="003E6A40">
            <w:pPr>
              <w:rPr>
                <w:rFonts w:ascii="Verdana" w:hAnsi="Verdana" w:cs="Arial"/>
                <w:b/>
                <w:color w:val="002060"/>
              </w:rPr>
            </w:pPr>
          </w:p>
        </w:tc>
      </w:tr>
      <w:tr w:rsidR="008411D6" w:rsidRPr="00F80189" w:rsidTr="008411D6">
        <w:tc>
          <w:tcPr>
            <w:tcW w:w="2376" w:type="dxa"/>
            <w:shd w:val="clear" w:color="auto" w:fill="auto"/>
          </w:tcPr>
          <w:p w:rsidR="003E6A40" w:rsidRPr="00F80189" w:rsidRDefault="003E6A40" w:rsidP="003E6A40">
            <w:pPr>
              <w:rPr>
                <w:rFonts w:ascii="Verdana" w:hAnsi="Verdana"/>
                <w:bCs/>
                <w:color w:val="002060"/>
              </w:rPr>
            </w:pPr>
          </w:p>
          <w:p w:rsidR="003E6A40" w:rsidRPr="00F80189" w:rsidRDefault="003E6A40" w:rsidP="003E6A40">
            <w:pPr>
              <w:rPr>
                <w:rFonts w:ascii="Verdana" w:hAnsi="Verdana" w:cs="Arial"/>
                <w:bCs/>
                <w:color w:val="002060"/>
              </w:rPr>
            </w:pPr>
            <w:r w:rsidRPr="00F80189">
              <w:rPr>
                <w:rFonts w:ascii="Verdana" w:hAnsi="Verdana" w:cs="Arial"/>
                <w:bCs/>
                <w:color w:val="002060"/>
              </w:rPr>
              <w:lastRenderedPageBreak/>
              <w:t>Omgeving</w:t>
            </w: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tc>
        <w:tc>
          <w:tcPr>
            <w:tcW w:w="7655" w:type="dxa"/>
            <w:shd w:val="clear" w:color="auto" w:fill="auto"/>
          </w:tcPr>
          <w:p w:rsidR="00607A38" w:rsidRPr="007732CC" w:rsidRDefault="007732CC" w:rsidP="00607A38">
            <w:pPr>
              <w:tabs>
                <w:tab w:val="left" w:pos="1964"/>
              </w:tabs>
              <w:jc w:val="both"/>
              <w:rPr>
                <w:rFonts w:ascii="Verdana" w:hAnsi="Verdana"/>
                <w:b/>
                <w:color w:val="1F497D" w:themeColor="text2"/>
                <w:u w:val="single"/>
              </w:rPr>
            </w:pPr>
            <w:r w:rsidRPr="007732CC">
              <w:rPr>
                <w:rFonts w:ascii="Verdana" w:hAnsi="Verdana"/>
                <w:b/>
                <w:color w:val="1F497D" w:themeColor="text2"/>
                <w:u w:val="single"/>
              </w:rPr>
              <w:lastRenderedPageBreak/>
              <w:t>Vernieuwd schoolplein</w:t>
            </w:r>
          </w:p>
          <w:p w:rsidR="00607A38" w:rsidRDefault="007732CC" w:rsidP="007732CC">
            <w:pPr>
              <w:rPr>
                <w:rFonts w:ascii="Verdana" w:hAnsi="Verdana" w:cs="Arial"/>
                <w:bCs/>
                <w:color w:val="002060"/>
              </w:rPr>
            </w:pPr>
            <w:r>
              <w:rPr>
                <w:rFonts w:ascii="Verdana" w:hAnsi="Verdana" w:cs="Arial"/>
                <w:bCs/>
                <w:color w:val="002060"/>
              </w:rPr>
              <w:lastRenderedPageBreak/>
              <w:t xml:space="preserve">Dit jaar (maart 2018) </w:t>
            </w:r>
            <w:r w:rsidR="00607A38" w:rsidRPr="00607A38">
              <w:rPr>
                <w:rFonts w:ascii="Verdana" w:hAnsi="Verdana" w:cs="Arial"/>
                <w:bCs/>
                <w:color w:val="002060"/>
              </w:rPr>
              <w:t>is het schoolplein vernieuwd. Er is een sfeervol, uitdagend schoolplein ontworpen waarin kinderen worden uitgedaagd en gestimuleerd om te bewegen en te spelen en waarin fantasie​ en motorische ontwikkeling van kinderen positief beïnvloed worden.</w:t>
            </w:r>
          </w:p>
          <w:p w:rsidR="003E6A40" w:rsidRPr="00F80189" w:rsidRDefault="003E6A40" w:rsidP="00A227E5">
            <w:pPr>
              <w:rPr>
                <w:rFonts w:ascii="Verdana" w:hAnsi="Verdana" w:cs="Arial"/>
                <w:b/>
                <w:color w:val="002060"/>
              </w:rPr>
            </w:pPr>
          </w:p>
        </w:tc>
        <w:tc>
          <w:tcPr>
            <w:tcW w:w="1701" w:type="dxa"/>
            <w:shd w:val="clear" w:color="auto" w:fill="auto"/>
          </w:tcPr>
          <w:p w:rsidR="003E6A40" w:rsidRPr="00F80189" w:rsidRDefault="003E6A40" w:rsidP="003E6A40">
            <w:pPr>
              <w:rPr>
                <w:rFonts w:ascii="Verdana" w:hAnsi="Verdana" w:cs="Arial"/>
                <w:b/>
                <w:color w:val="002060"/>
              </w:rPr>
            </w:pPr>
          </w:p>
        </w:tc>
        <w:tc>
          <w:tcPr>
            <w:tcW w:w="1559" w:type="dxa"/>
            <w:shd w:val="clear" w:color="auto" w:fill="auto"/>
          </w:tcPr>
          <w:p w:rsidR="003E6A40" w:rsidRPr="00F80189" w:rsidRDefault="003E6A40" w:rsidP="003E6A40">
            <w:pPr>
              <w:rPr>
                <w:rFonts w:ascii="Verdana" w:hAnsi="Verdana" w:cs="Arial"/>
                <w:b/>
                <w:color w:val="002060"/>
              </w:rPr>
            </w:pPr>
          </w:p>
        </w:tc>
        <w:tc>
          <w:tcPr>
            <w:tcW w:w="709" w:type="dxa"/>
            <w:shd w:val="clear" w:color="auto" w:fill="auto"/>
          </w:tcPr>
          <w:p w:rsidR="003E6A40" w:rsidRPr="00F80189" w:rsidRDefault="003E6A40" w:rsidP="003E6A40">
            <w:pPr>
              <w:rPr>
                <w:rFonts w:ascii="Verdana" w:hAnsi="Verdana" w:cs="Arial"/>
                <w:b/>
                <w:color w:val="002060"/>
              </w:rPr>
            </w:pPr>
          </w:p>
        </w:tc>
      </w:tr>
      <w:tr w:rsidR="008411D6" w:rsidRPr="00F80189" w:rsidTr="008411D6">
        <w:tc>
          <w:tcPr>
            <w:tcW w:w="2376" w:type="dxa"/>
            <w:shd w:val="clear" w:color="auto" w:fill="auto"/>
          </w:tcPr>
          <w:p w:rsidR="003E6A40" w:rsidRPr="00F80189" w:rsidRDefault="003E6A40" w:rsidP="003E6A40">
            <w:pPr>
              <w:rPr>
                <w:rFonts w:ascii="Verdana" w:hAnsi="Verdana" w:cs="Arial"/>
                <w:bCs/>
                <w:color w:val="002060"/>
                <w:sz w:val="16"/>
                <w:szCs w:val="16"/>
              </w:rPr>
            </w:pPr>
          </w:p>
          <w:p w:rsidR="003E6A40" w:rsidRPr="00F80189" w:rsidRDefault="003E6A40" w:rsidP="003E6A40">
            <w:pPr>
              <w:rPr>
                <w:rFonts w:ascii="Verdana" w:hAnsi="Verdana" w:cs="Arial"/>
                <w:bCs/>
                <w:color w:val="002060"/>
              </w:rPr>
            </w:pPr>
            <w:r w:rsidRPr="00F80189">
              <w:rPr>
                <w:rFonts w:ascii="Verdana" w:hAnsi="Verdana" w:cs="Arial"/>
                <w:bCs/>
                <w:color w:val="002060"/>
              </w:rPr>
              <w:t>Beleid en regelgeving</w:t>
            </w:r>
          </w:p>
          <w:p w:rsidR="003E6A40" w:rsidRPr="00F80189" w:rsidRDefault="003E6A40" w:rsidP="003E6A40">
            <w:pPr>
              <w:rPr>
                <w:rFonts w:ascii="Verdana" w:hAnsi="Verdana" w:cs="Arial"/>
                <w:bCs/>
                <w:color w:val="002060"/>
              </w:rPr>
            </w:pPr>
          </w:p>
          <w:p w:rsidR="003E6A40" w:rsidRPr="00F80189" w:rsidRDefault="003E6A40" w:rsidP="003E6A40">
            <w:pPr>
              <w:rPr>
                <w:rFonts w:ascii="Verdana" w:hAnsi="Verdana" w:cs="Arial"/>
                <w:bCs/>
                <w:color w:val="002060"/>
              </w:rPr>
            </w:pPr>
          </w:p>
        </w:tc>
        <w:tc>
          <w:tcPr>
            <w:tcW w:w="7655" w:type="dxa"/>
            <w:shd w:val="clear" w:color="auto" w:fill="auto"/>
          </w:tcPr>
          <w:p w:rsidR="00A227E5" w:rsidRPr="00A227E5" w:rsidRDefault="00A227E5" w:rsidP="00A227E5">
            <w:pPr>
              <w:rPr>
                <w:rFonts w:ascii="Verdana" w:hAnsi="Verdana" w:cs="Arial"/>
                <w:b/>
                <w:color w:val="002060"/>
                <w:u w:val="single"/>
              </w:rPr>
            </w:pPr>
            <w:r w:rsidRPr="00A227E5">
              <w:rPr>
                <w:rFonts w:ascii="Verdana" w:hAnsi="Verdana" w:cs="Arial"/>
                <w:b/>
                <w:color w:val="002060"/>
                <w:u w:val="single"/>
              </w:rPr>
              <w:t>Zwemlessen groep 4</w:t>
            </w:r>
          </w:p>
          <w:p w:rsidR="00A227E5" w:rsidRPr="00A227E5" w:rsidRDefault="00A227E5" w:rsidP="00A227E5">
            <w:pPr>
              <w:rPr>
                <w:rFonts w:ascii="Verdana" w:hAnsi="Verdana" w:cs="Arial"/>
                <w:color w:val="002060"/>
              </w:rPr>
            </w:pPr>
            <w:r w:rsidRPr="00A227E5">
              <w:rPr>
                <w:rFonts w:ascii="Verdana" w:hAnsi="Verdana" w:cs="Arial"/>
                <w:color w:val="002060"/>
              </w:rPr>
              <w:t>De kinderen van groep 4 gaan eens per week naar zwembad ….. voor zwemles. We hopen dit ook volgend schooljaar te kunnen continueren (subsidie gemeente?).</w:t>
            </w:r>
          </w:p>
          <w:p w:rsidR="00A227E5" w:rsidRPr="00A227E5" w:rsidRDefault="00A227E5" w:rsidP="00A227E5">
            <w:pPr>
              <w:rPr>
                <w:rFonts w:ascii="Verdana" w:hAnsi="Verdana" w:cs="Arial"/>
                <w:b/>
                <w:color w:val="002060"/>
                <w:u w:val="single"/>
              </w:rPr>
            </w:pPr>
            <w:r w:rsidRPr="00A227E5">
              <w:rPr>
                <w:rFonts w:ascii="Verdana" w:hAnsi="Verdana" w:cs="Arial"/>
                <w:b/>
                <w:color w:val="002060"/>
                <w:u w:val="single"/>
              </w:rPr>
              <w:t xml:space="preserve">Kwalitatief goede lessen bewegingsonderwijs gegeven door een vakdocent </w:t>
            </w:r>
          </w:p>
          <w:p w:rsidR="00A227E5" w:rsidRPr="00A227E5" w:rsidRDefault="00A227E5" w:rsidP="00A227E5">
            <w:pPr>
              <w:rPr>
                <w:rFonts w:ascii="Verdana" w:hAnsi="Verdana" w:cs="Arial"/>
                <w:b/>
                <w:color w:val="002060"/>
              </w:rPr>
            </w:pPr>
            <w:r w:rsidRPr="00A227E5">
              <w:rPr>
                <w:rFonts w:ascii="Verdana" w:hAnsi="Verdana" w:cs="Arial"/>
                <w:color w:val="002060"/>
              </w:rPr>
              <w:t>De gymlessen worden op onze school gegeven door een vakdocent aan de hand van een gestructureerd (vakwerk)plan.</w:t>
            </w:r>
            <w:r w:rsidRPr="00A227E5">
              <w:rPr>
                <w:rFonts w:ascii="Verdana" w:hAnsi="Verdana" w:cs="Arial"/>
                <w:b/>
                <w:color w:val="002060"/>
              </w:rPr>
              <w:t xml:space="preserve"> </w:t>
            </w:r>
            <w:r w:rsidRPr="00A227E5">
              <w:rPr>
                <w:rFonts w:ascii="Verdana" w:hAnsi="Verdana" w:cs="Arial"/>
                <w:color w:val="002060"/>
              </w:rPr>
              <w:t>Ook volgend</w:t>
            </w:r>
            <w:r w:rsidRPr="00A227E5">
              <w:rPr>
                <w:rFonts w:ascii="Verdana" w:hAnsi="Verdana" w:cs="Arial"/>
                <w:b/>
                <w:color w:val="002060"/>
              </w:rPr>
              <w:t xml:space="preserve"> </w:t>
            </w:r>
            <w:r w:rsidRPr="00A227E5">
              <w:rPr>
                <w:rFonts w:ascii="Verdana" w:hAnsi="Verdana" w:cs="Arial"/>
                <w:color w:val="002060"/>
              </w:rPr>
              <w:t>schooljaar wordt dit gecontinueerd.</w:t>
            </w:r>
          </w:p>
          <w:p w:rsidR="00A227E5" w:rsidRPr="00A227E5" w:rsidRDefault="00A227E5" w:rsidP="00A227E5">
            <w:pPr>
              <w:rPr>
                <w:rFonts w:ascii="Verdana" w:hAnsi="Verdana" w:cs="Arial"/>
                <w:b/>
                <w:color w:val="002060"/>
                <w:u w:val="single"/>
              </w:rPr>
            </w:pPr>
            <w:r w:rsidRPr="00A227E5">
              <w:rPr>
                <w:rFonts w:ascii="Verdana" w:hAnsi="Verdana" w:cs="Arial"/>
                <w:b/>
                <w:color w:val="002060"/>
                <w:u w:val="single"/>
              </w:rPr>
              <w:t xml:space="preserve">Continuering van Koningsspelen </w:t>
            </w:r>
          </w:p>
          <w:p w:rsidR="00A227E5" w:rsidRPr="00A227E5" w:rsidRDefault="00A227E5" w:rsidP="00A227E5">
            <w:pPr>
              <w:rPr>
                <w:rFonts w:ascii="Verdana" w:hAnsi="Verdana" w:cs="Arial"/>
                <w:color w:val="002060"/>
              </w:rPr>
            </w:pPr>
            <w:r w:rsidRPr="00A227E5">
              <w:rPr>
                <w:rFonts w:ascii="Verdana" w:hAnsi="Verdana" w:cs="Arial"/>
                <w:color w:val="002060"/>
              </w:rPr>
              <w:t>Elke Koningsdag organiseren we een sport- en speldag voor alle kinderen.</w:t>
            </w:r>
          </w:p>
          <w:p w:rsidR="00A227E5" w:rsidRPr="00A227E5" w:rsidRDefault="00A227E5" w:rsidP="00A227E5">
            <w:pPr>
              <w:rPr>
                <w:rFonts w:ascii="Verdana" w:hAnsi="Verdana" w:cs="Arial"/>
                <w:b/>
                <w:color w:val="002060"/>
                <w:u w:val="single"/>
              </w:rPr>
            </w:pPr>
            <w:r w:rsidRPr="00A227E5">
              <w:rPr>
                <w:rFonts w:ascii="Verdana" w:hAnsi="Verdana" w:cs="Arial"/>
                <w:b/>
                <w:color w:val="002060"/>
                <w:u w:val="single"/>
              </w:rPr>
              <w:t xml:space="preserve">Continueren van gymklas moeders op school </w:t>
            </w:r>
          </w:p>
          <w:p w:rsidR="00A227E5" w:rsidRPr="00A227E5" w:rsidRDefault="00A227E5" w:rsidP="00A227E5">
            <w:pPr>
              <w:rPr>
                <w:rFonts w:ascii="Verdana" w:hAnsi="Verdana" w:cs="Arial"/>
                <w:color w:val="002060"/>
              </w:rPr>
            </w:pPr>
            <w:r w:rsidRPr="00A227E5">
              <w:rPr>
                <w:rFonts w:ascii="Verdana" w:hAnsi="Verdana" w:cs="Arial"/>
                <w:color w:val="002060"/>
              </w:rPr>
              <w:t xml:space="preserve">Elke woensdag onder schooltijd komt een groep moeders bij elkaar in het kleutergymlokaal om daar samen te bewegen. </w:t>
            </w:r>
          </w:p>
          <w:p w:rsidR="00A227E5" w:rsidRPr="00A227E5" w:rsidRDefault="00A227E5" w:rsidP="00A227E5">
            <w:pPr>
              <w:rPr>
                <w:rFonts w:ascii="Verdana" w:hAnsi="Verdana" w:cs="Arial"/>
                <w:b/>
                <w:color w:val="002060"/>
                <w:u w:val="single"/>
              </w:rPr>
            </w:pPr>
            <w:r w:rsidRPr="00A227E5">
              <w:rPr>
                <w:rFonts w:ascii="Verdana" w:hAnsi="Verdana" w:cs="Arial"/>
                <w:b/>
                <w:color w:val="002060"/>
                <w:u w:val="single"/>
              </w:rPr>
              <w:t>Continueren jaarlijkse deelname aan schoolvoetbaltoernooi groep 7 &amp; 8</w:t>
            </w:r>
          </w:p>
          <w:p w:rsidR="00A227E5" w:rsidRPr="00A227E5" w:rsidRDefault="00A227E5" w:rsidP="00A227E5">
            <w:pPr>
              <w:rPr>
                <w:rFonts w:ascii="Verdana" w:hAnsi="Verdana" w:cs="Arial"/>
                <w:b/>
                <w:color w:val="002060"/>
                <w:u w:val="single"/>
              </w:rPr>
            </w:pPr>
            <w:r w:rsidRPr="00A227E5">
              <w:rPr>
                <w:rFonts w:ascii="Verdana" w:hAnsi="Verdana" w:cs="Arial"/>
                <w:b/>
                <w:color w:val="002060"/>
                <w:u w:val="single"/>
              </w:rPr>
              <w:t>Continueren samenwerking met Sportfriends Tiel voor buitenschoolse sportieve activiteiten</w:t>
            </w:r>
          </w:p>
          <w:p w:rsidR="003E6A40" w:rsidRPr="009D3F23" w:rsidRDefault="009D3F23" w:rsidP="003E6A40">
            <w:pPr>
              <w:rPr>
                <w:rFonts w:ascii="Verdana" w:hAnsi="Verdana" w:cs="Arial"/>
                <w:b/>
                <w:color w:val="00B050"/>
              </w:rPr>
            </w:pPr>
            <w:r w:rsidRPr="009D3F23">
              <w:rPr>
                <w:rFonts w:ascii="Verdana" w:hAnsi="Verdana" w:cs="Arial"/>
                <w:b/>
                <w:color w:val="00B050"/>
              </w:rPr>
              <w:t>Aan te vullen in schooljaar 2018-2019</w:t>
            </w:r>
          </w:p>
        </w:tc>
        <w:tc>
          <w:tcPr>
            <w:tcW w:w="1701" w:type="dxa"/>
            <w:shd w:val="clear" w:color="auto" w:fill="auto"/>
          </w:tcPr>
          <w:p w:rsidR="003E6A40" w:rsidRPr="00F80189" w:rsidRDefault="003E6A40" w:rsidP="003E6A40">
            <w:pPr>
              <w:rPr>
                <w:rFonts w:ascii="Verdana" w:hAnsi="Verdana" w:cs="Arial"/>
                <w:b/>
                <w:color w:val="002060"/>
              </w:rPr>
            </w:pPr>
          </w:p>
        </w:tc>
        <w:tc>
          <w:tcPr>
            <w:tcW w:w="1559" w:type="dxa"/>
            <w:shd w:val="clear" w:color="auto" w:fill="auto"/>
          </w:tcPr>
          <w:p w:rsidR="003E6A40" w:rsidRPr="00F80189" w:rsidRDefault="003E6A40" w:rsidP="003E6A40">
            <w:pPr>
              <w:rPr>
                <w:rFonts w:ascii="Verdana" w:hAnsi="Verdana" w:cs="Arial"/>
                <w:b/>
                <w:color w:val="002060"/>
              </w:rPr>
            </w:pPr>
          </w:p>
        </w:tc>
        <w:tc>
          <w:tcPr>
            <w:tcW w:w="709" w:type="dxa"/>
            <w:shd w:val="clear" w:color="auto" w:fill="auto"/>
          </w:tcPr>
          <w:p w:rsidR="003E6A40" w:rsidRPr="00F80189" w:rsidRDefault="003E6A40" w:rsidP="003E6A40">
            <w:pPr>
              <w:rPr>
                <w:rFonts w:ascii="Verdana" w:hAnsi="Verdana" w:cs="Arial"/>
                <w:b/>
                <w:color w:val="002060"/>
              </w:rPr>
            </w:pPr>
          </w:p>
        </w:tc>
      </w:tr>
    </w:tbl>
    <w:p w:rsidR="003E6A40" w:rsidRPr="00A43871" w:rsidRDefault="003E6A40" w:rsidP="00A43871">
      <w:pPr>
        <w:pStyle w:val="KOP1"/>
        <w:numPr>
          <w:ilvl w:val="0"/>
          <w:numId w:val="0"/>
        </w:numPr>
        <w:rPr>
          <w:color w:val="002060"/>
          <w:lang w:val="nl-NL"/>
        </w:rPr>
      </w:pPr>
    </w:p>
    <w:p w:rsidR="002169CC" w:rsidRPr="00F80189" w:rsidRDefault="002169CC" w:rsidP="003E6A40">
      <w:pPr>
        <w:rPr>
          <w:rFonts w:ascii="Verdana" w:hAnsi="Verdana"/>
          <w:b/>
          <w:bCs/>
          <w:color w:val="002060"/>
          <w:kern w:val="32"/>
          <w:sz w:val="18"/>
          <w:szCs w:val="18"/>
        </w:rPr>
      </w:pPr>
    </w:p>
    <w:p w:rsidR="005B263F" w:rsidRDefault="005B263F" w:rsidP="0035092E">
      <w:pPr>
        <w:pStyle w:val="KOP1"/>
        <w:ind w:hanging="1778"/>
        <w:rPr>
          <w:color w:val="002060"/>
          <w:lang w:val="nl-NL"/>
        </w:rPr>
        <w:sectPr w:rsidR="005B263F" w:rsidSect="00A05BF6">
          <w:pgSz w:w="16838" w:h="11906" w:orient="landscape"/>
          <w:pgMar w:top="1134" w:right="1418" w:bottom="1418" w:left="1418" w:header="709" w:footer="709" w:gutter="0"/>
          <w:cols w:space="708"/>
          <w:docGrid w:linePitch="360"/>
        </w:sectPr>
      </w:pPr>
      <w:bookmarkStart w:id="18" w:name="_Toc464840217"/>
    </w:p>
    <w:p w:rsidR="00D42FAE" w:rsidRPr="00F80189" w:rsidRDefault="00694BCA" w:rsidP="0035092E">
      <w:pPr>
        <w:pStyle w:val="KOP1"/>
        <w:ind w:hanging="1778"/>
        <w:rPr>
          <w:color w:val="002060"/>
        </w:rPr>
      </w:pPr>
      <w:bookmarkStart w:id="19" w:name="_Toc511395686"/>
      <w:bookmarkStart w:id="20" w:name="_Toc511395762"/>
      <w:bookmarkStart w:id="21" w:name="_Toc511396945"/>
      <w:bookmarkStart w:id="22" w:name="_Toc511396992"/>
      <w:bookmarkStart w:id="23" w:name="_Toc511397045"/>
      <w:r>
        <w:rPr>
          <w:color w:val="002060"/>
          <w:lang w:val="nl-NL"/>
        </w:rPr>
        <w:lastRenderedPageBreak/>
        <w:t xml:space="preserve">Actieplan </w:t>
      </w:r>
      <w:r w:rsidR="00D42FAE" w:rsidRPr="00F80189">
        <w:rPr>
          <w:color w:val="002060"/>
        </w:rPr>
        <w:t>Communicatie</w:t>
      </w:r>
      <w:bookmarkEnd w:id="18"/>
      <w:bookmarkEnd w:id="19"/>
      <w:bookmarkEnd w:id="20"/>
      <w:bookmarkEnd w:id="21"/>
      <w:bookmarkEnd w:id="22"/>
      <w:bookmarkEnd w:id="23"/>
    </w:p>
    <w:p w:rsidR="003E6A40" w:rsidRPr="00F80189" w:rsidRDefault="003E6A40" w:rsidP="00F6259E">
      <w:pPr>
        <w:rPr>
          <w:color w:val="002060"/>
        </w:rPr>
      </w:pPr>
    </w:p>
    <w:p w:rsidR="00B108D0" w:rsidRDefault="00B108D0" w:rsidP="00B108D0">
      <w:pPr>
        <w:rPr>
          <w:rFonts w:ascii="Verdana" w:hAnsi="Verdana"/>
          <w:color w:val="002060"/>
        </w:rPr>
      </w:pPr>
      <w:r w:rsidRPr="00F80189">
        <w:rPr>
          <w:rFonts w:ascii="Verdana" w:hAnsi="Verdana"/>
          <w:color w:val="002060"/>
        </w:rPr>
        <w:t xml:space="preserve">Toelichting: onderstaand schema biedt een overzicht </w:t>
      </w:r>
      <w:r w:rsidR="00E17B0D">
        <w:rPr>
          <w:rFonts w:ascii="Verdana" w:hAnsi="Verdana"/>
          <w:color w:val="002060"/>
        </w:rPr>
        <w:t xml:space="preserve">van de </w:t>
      </w:r>
      <w:r w:rsidRPr="00F80189">
        <w:rPr>
          <w:rFonts w:ascii="Verdana" w:hAnsi="Verdana"/>
          <w:color w:val="002060"/>
        </w:rPr>
        <w:t>communicatie over de Gezonde School-aanpak per doelgroep.</w:t>
      </w:r>
    </w:p>
    <w:p w:rsidR="00E17B0D" w:rsidRPr="00F80189" w:rsidRDefault="00E17B0D" w:rsidP="00B108D0">
      <w:pPr>
        <w:rPr>
          <w:rFonts w:ascii="Verdana" w:hAnsi="Verdan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B108D0" w:rsidRPr="00694BCA" w:rsidTr="002169CC">
        <w:tc>
          <w:tcPr>
            <w:tcW w:w="9464" w:type="dxa"/>
            <w:gridSpan w:val="2"/>
            <w:tcBorders>
              <w:bottom w:val="single" w:sz="4" w:space="0" w:color="auto"/>
            </w:tcBorders>
            <w:shd w:val="clear" w:color="auto" w:fill="002060"/>
          </w:tcPr>
          <w:p w:rsidR="00B108D0" w:rsidRPr="00607A38" w:rsidRDefault="00B108D0" w:rsidP="00B15646">
            <w:pPr>
              <w:rPr>
                <w:rFonts w:ascii="Verdana" w:hAnsi="Verdana"/>
                <w:color w:val="FFFFFF"/>
              </w:rPr>
            </w:pPr>
          </w:p>
          <w:p w:rsidR="00B108D0" w:rsidRPr="00607A38" w:rsidRDefault="00B108D0" w:rsidP="00B15646">
            <w:pPr>
              <w:rPr>
                <w:rFonts w:ascii="Verdana" w:hAnsi="Verdana"/>
                <w:b/>
                <w:color w:val="FFFFFF"/>
              </w:rPr>
            </w:pPr>
            <w:r w:rsidRPr="00607A38">
              <w:rPr>
                <w:rFonts w:ascii="Verdana" w:hAnsi="Verdana"/>
                <w:b/>
                <w:color w:val="FFFFFF"/>
              </w:rPr>
              <w:t>Communicatieplan</w:t>
            </w:r>
          </w:p>
          <w:p w:rsidR="00B108D0" w:rsidRPr="00607A38" w:rsidRDefault="00B108D0" w:rsidP="00B15646">
            <w:pPr>
              <w:rPr>
                <w:rFonts w:ascii="Verdana" w:hAnsi="Verdana"/>
                <w:color w:val="FFFFFF"/>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Doelgroep</w:t>
            </w:r>
          </w:p>
        </w:tc>
        <w:tc>
          <w:tcPr>
            <w:tcW w:w="7088" w:type="dxa"/>
            <w:shd w:val="clear" w:color="auto" w:fill="auto"/>
          </w:tcPr>
          <w:p w:rsidR="00B108D0" w:rsidRPr="00DA4B5C" w:rsidRDefault="004C4EB0" w:rsidP="00B15646">
            <w:pPr>
              <w:rPr>
                <w:rFonts w:ascii="Verdana" w:hAnsi="Verdana"/>
                <w:color w:val="002060"/>
              </w:rPr>
            </w:pPr>
            <w:r>
              <w:rPr>
                <w:rFonts w:ascii="Verdana" w:hAnsi="Verdana"/>
                <w:color w:val="002060"/>
              </w:rPr>
              <w:t>Ouders van alle kinderen op de Prins Mauritsschool West</w:t>
            </w: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Boodschap-doel</w:t>
            </w:r>
          </w:p>
        </w:tc>
        <w:tc>
          <w:tcPr>
            <w:tcW w:w="7088" w:type="dxa"/>
            <w:shd w:val="clear" w:color="auto" w:fill="auto"/>
          </w:tcPr>
          <w:p w:rsidR="00B108D0" w:rsidRPr="00F80189" w:rsidRDefault="00E10674" w:rsidP="00B15646">
            <w:pPr>
              <w:rPr>
                <w:rFonts w:ascii="Verdana" w:hAnsi="Verdana"/>
                <w:color w:val="002060"/>
              </w:rPr>
            </w:pPr>
            <w:r>
              <w:rPr>
                <w:rFonts w:ascii="Verdana" w:hAnsi="Verdana"/>
                <w:color w:val="002060"/>
              </w:rPr>
              <w:t>Informeren schoolfruitdagen. E</w:t>
            </w:r>
            <w:r w:rsidR="004C4EB0">
              <w:rPr>
                <w:rFonts w:ascii="Verdana" w:hAnsi="Verdana"/>
                <w:color w:val="002060"/>
              </w:rPr>
              <w:t>erst deelname EU schoolfruit project, daarna continueren en uitbreiden van aantal dagen fruitbeleid</w:t>
            </w:r>
            <w:r>
              <w:rPr>
                <w:rFonts w:ascii="Verdana" w:hAnsi="Verdana"/>
                <w:color w:val="002060"/>
              </w:rPr>
              <w:t>. Maar ook deelname Smaaklessen en Kookweek.</w:t>
            </w: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Middel</w:t>
            </w:r>
          </w:p>
        </w:tc>
        <w:tc>
          <w:tcPr>
            <w:tcW w:w="7088" w:type="dxa"/>
            <w:shd w:val="clear" w:color="auto" w:fill="auto"/>
          </w:tcPr>
          <w:p w:rsidR="00B108D0" w:rsidRPr="00F80189" w:rsidRDefault="004C4EB0" w:rsidP="00B15646">
            <w:pPr>
              <w:rPr>
                <w:rFonts w:ascii="Verdana" w:hAnsi="Verdana"/>
                <w:color w:val="002060"/>
              </w:rPr>
            </w:pPr>
            <w:r>
              <w:rPr>
                <w:rFonts w:ascii="Verdana" w:hAnsi="Verdana"/>
                <w:color w:val="002060"/>
              </w:rPr>
              <w:t>Social Schools</w:t>
            </w: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Datum</w:t>
            </w:r>
          </w:p>
        </w:tc>
        <w:tc>
          <w:tcPr>
            <w:tcW w:w="7088" w:type="dxa"/>
            <w:shd w:val="clear" w:color="auto" w:fill="auto"/>
          </w:tcPr>
          <w:p w:rsidR="00B108D0" w:rsidRPr="00F80189" w:rsidRDefault="004C4EB0" w:rsidP="00B15646">
            <w:pPr>
              <w:rPr>
                <w:rFonts w:ascii="Verdana" w:hAnsi="Verdana"/>
                <w:color w:val="002060"/>
              </w:rPr>
            </w:pPr>
            <w:r>
              <w:rPr>
                <w:rFonts w:ascii="Verdana" w:hAnsi="Verdana"/>
                <w:color w:val="002060"/>
              </w:rPr>
              <w:t xml:space="preserve">Vanaf nov 2017 tot </w:t>
            </w:r>
            <w:r w:rsidR="00E10674">
              <w:rPr>
                <w:rFonts w:ascii="Verdana" w:hAnsi="Verdana"/>
                <w:color w:val="002060"/>
              </w:rPr>
              <w:t>heden.</w:t>
            </w: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 xml:space="preserve">Wie </w:t>
            </w:r>
          </w:p>
        </w:tc>
        <w:tc>
          <w:tcPr>
            <w:tcW w:w="7088" w:type="dxa"/>
            <w:shd w:val="clear" w:color="auto" w:fill="auto"/>
          </w:tcPr>
          <w:p w:rsidR="00B108D0" w:rsidRPr="00F80189" w:rsidRDefault="004C4EB0" w:rsidP="00B15646">
            <w:pPr>
              <w:rPr>
                <w:rFonts w:ascii="Verdana" w:hAnsi="Verdana"/>
                <w:color w:val="002060"/>
              </w:rPr>
            </w:pPr>
            <w:r>
              <w:rPr>
                <w:rFonts w:ascii="Verdana" w:hAnsi="Verdana"/>
                <w:color w:val="002060"/>
              </w:rPr>
              <w:t>Saskia Bijlsma</w:t>
            </w: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Opmerking</w:t>
            </w:r>
          </w:p>
        </w:tc>
        <w:tc>
          <w:tcPr>
            <w:tcW w:w="7088" w:type="dxa"/>
            <w:shd w:val="clear" w:color="auto" w:fill="auto"/>
          </w:tcPr>
          <w:p w:rsidR="00B108D0" w:rsidRPr="00F80189" w:rsidRDefault="00E10674" w:rsidP="00B15646">
            <w:pPr>
              <w:rPr>
                <w:rFonts w:ascii="Verdana" w:hAnsi="Verdana"/>
                <w:color w:val="002060"/>
              </w:rPr>
            </w:pPr>
            <w:r>
              <w:rPr>
                <w:rFonts w:ascii="Verdana" w:hAnsi="Verdana"/>
                <w:color w:val="002060"/>
              </w:rPr>
              <w:t>Ook losse berichtjes tussendoor op het ouderportaal met leuke foto’s van fruit etende leerlingen. Ter stimulatie.</w:t>
            </w:r>
          </w:p>
        </w:tc>
      </w:tr>
    </w:tbl>
    <w:p w:rsidR="00B108D0" w:rsidRPr="00F80189" w:rsidRDefault="00B108D0" w:rsidP="00B108D0">
      <w:pPr>
        <w:rPr>
          <w:rFonts w:ascii="Verdana" w:hAnsi="Verdan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B108D0" w:rsidRPr="00694BCA" w:rsidTr="002169CC">
        <w:tc>
          <w:tcPr>
            <w:tcW w:w="9464" w:type="dxa"/>
            <w:gridSpan w:val="2"/>
            <w:tcBorders>
              <w:bottom w:val="single" w:sz="4" w:space="0" w:color="auto"/>
            </w:tcBorders>
            <w:shd w:val="clear" w:color="auto" w:fill="002060"/>
          </w:tcPr>
          <w:p w:rsidR="00B108D0" w:rsidRPr="00607A38" w:rsidRDefault="00B108D0" w:rsidP="00B15646">
            <w:pPr>
              <w:rPr>
                <w:rFonts w:ascii="Verdana" w:hAnsi="Verdana"/>
                <w:color w:val="FFFFFF"/>
              </w:rPr>
            </w:pPr>
          </w:p>
          <w:p w:rsidR="00B108D0" w:rsidRPr="00607A38" w:rsidRDefault="00B108D0" w:rsidP="00B15646">
            <w:pPr>
              <w:rPr>
                <w:rFonts w:ascii="Verdana" w:hAnsi="Verdana"/>
                <w:b/>
                <w:color w:val="FFFFFF"/>
              </w:rPr>
            </w:pPr>
            <w:r w:rsidRPr="00607A38">
              <w:rPr>
                <w:rFonts w:ascii="Verdana" w:hAnsi="Verdana"/>
                <w:b/>
                <w:color w:val="FFFFFF"/>
              </w:rPr>
              <w:t>Communicatieplan</w:t>
            </w:r>
          </w:p>
          <w:p w:rsidR="00B108D0" w:rsidRPr="00607A38" w:rsidRDefault="00B108D0" w:rsidP="00B15646">
            <w:pPr>
              <w:rPr>
                <w:rFonts w:ascii="Verdana" w:hAnsi="Verdana"/>
                <w:color w:val="FFFFFF"/>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Doelgroep</w:t>
            </w:r>
          </w:p>
        </w:tc>
        <w:tc>
          <w:tcPr>
            <w:tcW w:w="7088" w:type="dxa"/>
            <w:shd w:val="clear" w:color="auto" w:fill="auto"/>
          </w:tcPr>
          <w:p w:rsidR="00B108D0" w:rsidRPr="00F80189" w:rsidRDefault="00B108D0" w:rsidP="00B15646">
            <w:pPr>
              <w:rPr>
                <w:rFonts w:ascii="Verdana" w:hAnsi="Verdana"/>
                <w:color w:val="002060"/>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Boodschap-doel</w:t>
            </w:r>
          </w:p>
        </w:tc>
        <w:tc>
          <w:tcPr>
            <w:tcW w:w="7088" w:type="dxa"/>
            <w:shd w:val="clear" w:color="auto" w:fill="auto"/>
          </w:tcPr>
          <w:p w:rsidR="00B108D0" w:rsidRPr="00F80189" w:rsidRDefault="00B108D0" w:rsidP="00B15646">
            <w:pPr>
              <w:rPr>
                <w:rFonts w:ascii="Verdana" w:hAnsi="Verdana"/>
                <w:color w:val="002060"/>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Datum</w:t>
            </w:r>
          </w:p>
        </w:tc>
        <w:tc>
          <w:tcPr>
            <w:tcW w:w="7088" w:type="dxa"/>
            <w:shd w:val="clear" w:color="auto" w:fill="auto"/>
          </w:tcPr>
          <w:p w:rsidR="00B108D0" w:rsidRPr="00F80189" w:rsidRDefault="00B108D0" w:rsidP="00B15646">
            <w:pPr>
              <w:rPr>
                <w:rFonts w:ascii="Verdana" w:hAnsi="Verdana"/>
                <w:color w:val="002060"/>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M</w:t>
            </w:r>
            <w:r w:rsidR="004C4EB0">
              <w:rPr>
                <w:rFonts w:ascii="Verdana" w:hAnsi="Verdana"/>
                <w:color w:val="002060"/>
              </w:rPr>
              <w:t>iddel</w:t>
            </w:r>
          </w:p>
        </w:tc>
        <w:tc>
          <w:tcPr>
            <w:tcW w:w="7088" w:type="dxa"/>
            <w:shd w:val="clear" w:color="auto" w:fill="auto"/>
          </w:tcPr>
          <w:p w:rsidR="00B108D0" w:rsidRPr="00F80189" w:rsidRDefault="00B108D0" w:rsidP="00B15646">
            <w:pPr>
              <w:rPr>
                <w:rFonts w:ascii="Verdana" w:hAnsi="Verdana"/>
                <w:color w:val="002060"/>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 xml:space="preserve">Wie </w:t>
            </w:r>
          </w:p>
        </w:tc>
        <w:tc>
          <w:tcPr>
            <w:tcW w:w="7088" w:type="dxa"/>
            <w:shd w:val="clear" w:color="auto" w:fill="auto"/>
          </w:tcPr>
          <w:p w:rsidR="00B108D0" w:rsidRPr="00F80189" w:rsidRDefault="00B108D0" w:rsidP="00B15646">
            <w:pPr>
              <w:rPr>
                <w:rFonts w:ascii="Verdana" w:hAnsi="Verdana"/>
                <w:color w:val="002060"/>
              </w:rPr>
            </w:pPr>
          </w:p>
        </w:tc>
      </w:tr>
    </w:tbl>
    <w:p w:rsidR="00B108D0" w:rsidRPr="00F80189" w:rsidRDefault="00B108D0" w:rsidP="00B108D0">
      <w:pPr>
        <w:rPr>
          <w:rFonts w:ascii="Verdana" w:hAnsi="Verdana" w:cs="Arial"/>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B108D0" w:rsidRPr="00694BCA" w:rsidTr="002169CC">
        <w:tc>
          <w:tcPr>
            <w:tcW w:w="9464" w:type="dxa"/>
            <w:gridSpan w:val="2"/>
            <w:tcBorders>
              <w:bottom w:val="single" w:sz="4" w:space="0" w:color="auto"/>
            </w:tcBorders>
            <w:shd w:val="clear" w:color="auto" w:fill="002060"/>
          </w:tcPr>
          <w:p w:rsidR="00B108D0" w:rsidRPr="00607A38" w:rsidRDefault="00B108D0" w:rsidP="00B15646">
            <w:pPr>
              <w:rPr>
                <w:rFonts w:ascii="Verdana" w:hAnsi="Verdana"/>
                <w:color w:val="FFFFFF"/>
              </w:rPr>
            </w:pPr>
          </w:p>
          <w:p w:rsidR="00B108D0" w:rsidRPr="00607A38" w:rsidRDefault="00B108D0" w:rsidP="00B15646">
            <w:pPr>
              <w:rPr>
                <w:rFonts w:ascii="Verdana" w:hAnsi="Verdana"/>
                <w:b/>
                <w:color w:val="FFFFFF"/>
              </w:rPr>
            </w:pPr>
            <w:r w:rsidRPr="00607A38">
              <w:rPr>
                <w:rFonts w:ascii="Verdana" w:hAnsi="Verdana"/>
                <w:b/>
                <w:color w:val="FFFFFF"/>
              </w:rPr>
              <w:t>Communicatieplan</w:t>
            </w:r>
          </w:p>
          <w:p w:rsidR="00B108D0" w:rsidRPr="00607A38" w:rsidRDefault="00B108D0" w:rsidP="00B15646">
            <w:pPr>
              <w:rPr>
                <w:rFonts w:ascii="Verdana" w:hAnsi="Verdana"/>
                <w:color w:val="FFFFFF"/>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Default="00B108D0" w:rsidP="00B15646">
            <w:pPr>
              <w:rPr>
                <w:rFonts w:ascii="Verdana" w:hAnsi="Verdana"/>
                <w:color w:val="002060"/>
              </w:rPr>
            </w:pPr>
            <w:r w:rsidRPr="00F80189">
              <w:rPr>
                <w:rFonts w:ascii="Verdana" w:hAnsi="Verdana"/>
                <w:color w:val="002060"/>
              </w:rPr>
              <w:t>Doelgroep</w:t>
            </w:r>
          </w:p>
          <w:p w:rsidR="00E17B0D" w:rsidRPr="00F80189" w:rsidRDefault="00E17B0D" w:rsidP="00B15646">
            <w:pPr>
              <w:rPr>
                <w:rFonts w:ascii="Verdana" w:hAnsi="Verdana"/>
                <w:color w:val="002060"/>
              </w:rPr>
            </w:pPr>
          </w:p>
        </w:tc>
        <w:tc>
          <w:tcPr>
            <w:tcW w:w="7088" w:type="dxa"/>
            <w:shd w:val="clear" w:color="auto" w:fill="auto"/>
          </w:tcPr>
          <w:p w:rsidR="00B108D0" w:rsidRPr="00F80189" w:rsidRDefault="00B108D0" w:rsidP="00B15646">
            <w:pPr>
              <w:rPr>
                <w:rFonts w:ascii="Verdana" w:hAnsi="Verdana"/>
                <w:color w:val="002060"/>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Boodschap-doel</w:t>
            </w:r>
          </w:p>
        </w:tc>
        <w:tc>
          <w:tcPr>
            <w:tcW w:w="7088" w:type="dxa"/>
            <w:shd w:val="clear" w:color="auto" w:fill="auto"/>
          </w:tcPr>
          <w:p w:rsidR="00B108D0" w:rsidRPr="00F80189" w:rsidRDefault="00B108D0" w:rsidP="00B15646">
            <w:pPr>
              <w:rPr>
                <w:rFonts w:ascii="Verdana" w:hAnsi="Verdana"/>
                <w:color w:val="002060"/>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Datum</w:t>
            </w:r>
          </w:p>
        </w:tc>
        <w:tc>
          <w:tcPr>
            <w:tcW w:w="7088" w:type="dxa"/>
            <w:shd w:val="clear" w:color="auto" w:fill="auto"/>
          </w:tcPr>
          <w:p w:rsidR="00B108D0" w:rsidRPr="00F80189" w:rsidRDefault="00B108D0" w:rsidP="00B15646">
            <w:pPr>
              <w:rPr>
                <w:rFonts w:ascii="Verdana" w:hAnsi="Verdana"/>
                <w:color w:val="002060"/>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Moment</w:t>
            </w:r>
          </w:p>
        </w:tc>
        <w:tc>
          <w:tcPr>
            <w:tcW w:w="7088" w:type="dxa"/>
            <w:shd w:val="clear" w:color="auto" w:fill="auto"/>
          </w:tcPr>
          <w:p w:rsidR="00B108D0" w:rsidRPr="00F80189" w:rsidRDefault="00B108D0" w:rsidP="00B15646">
            <w:pPr>
              <w:rPr>
                <w:rFonts w:ascii="Verdana" w:hAnsi="Verdana"/>
                <w:color w:val="002060"/>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 xml:space="preserve">Wie </w:t>
            </w:r>
          </w:p>
        </w:tc>
        <w:tc>
          <w:tcPr>
            <w:tcW w:w="7088" w:type="dxa"/>
            <w:shd w:val="clear" w:color="auto" w:fill="auto"/>
          </w:tcPr>
          <w:p w:rsidR="00B108D0" w:rsidRPr="00F80189" w:rsidRDefault="00B108D0" w:rsidP="00B15646">
            <w:pPr>
              <w:rPr>
                <w:rFonts w:ascii="Verdana" w:hAnsi="Verdana"/>
                <w:color w:val="002060"/>
              </w:rPr>
            </w:pPr>
          </w:p>
        </w:tc>
      </w:tr>
      <w:tr w:rsidR="00B108D0" w:rsidRPr="00F80189" w:rsidTr="002169CC">
        <w:tc>
          <w:tcPr>
            <w:tcW w:w="2376" w:type="dxa"/>
            <w:shd w:val="clear" w:color="auto" w:fill="auto"/>
          </w:tcPr>
          <w:p w:rsidR="00B108D0" w:rsidRPr="00F80189" w:rsidRDefault="00B108D0" w:rsidP="00B15646">
            <w:pPr>
              <w:rPr>
                <w:rFonts w:ascii="Verdana" w:hAnsi="Verdana"/>
                <w:color w:val="002060"/>
              </w:rPr>
            </w:pPr>
          </w:p>
          <w:p w:rsidR="00B108D0" w:rsidRPr="00F80189" w:rsidRDefault="00B108D0" w:rsidP="00B15646">
            <w:pPr>
              <w:rPr>
                <w:rFonts w:ascii="Verdana" w:hAnsi="Verdana"/>
                <w:color w:val="002060"/>
              </w:rPr>
            </w:pPr>
            <w:r w:rsidRPr="00F80189">
              <w:rPr>
                <w:rFonts w:ascii="Verdana" w:hAnsi="Verdana"/>
                <w:color w:val="002060"/>
              </w:rPr>
              <w:t>Opmerking</w:t>
            </w:r>
          </w:p>
        </w:tc>
        <w:tc>
          <w:tcPr>
            <w:tcW w:w="7088" w:type="dxa"/>
            <w:shd w:val="clear" w:color="auto" w:fill="auto"/>
          </w:tcPr>
          <w:p w:rsidR="00B108D0" w:rsidRPr="00F80189" w:rsidRDefault="00B108D0" w:rsidP="00B15646">
            <w:pPr>
              <w:rPr>
                <w:rFonts w:ascii="Verdana" w:hAnsi="Verdana"/>
                <w:color w:val="002060"/>
              </w:rPr>
            </w:pPr>
          </w:p>
        </w:tc>
      </w:tr>
    </w:tbl>
    <w:p w:rsidR="00B108D0" w:rsidRDefault="00B108D0" w:rsidP="00F6259E">
      <w:pPr>
        <w:rPr>
          <w:color w:val="002060"/>
        </w:rPr>
      </w:pPr>
      <w:r w:rsidRPr="00F80189">
        <w:rPr>
          <w:color w:val="002060"/>
        </w:rPr>
        <w:br w:type="page"/>
      </w:r>
    </w:p>
    <w:p w:rsidR="00FB4BC8" w:rsidRPr="00F80189" w:rsidRDefault="00FB4BC8" w:rsidP="00F6259E">
      <w:pPr>
        <w:rPr>
          <w:color w:val="002060"/>
        </w:rPr>
      </w:pPr>
    </w:p>
    <w:p w:rsidR="00694BCA" w:rsidRPr="00694BCA" w:rsidRDefault="00B108D0" w:rsidP="00694BCA">
      <w:pPr>
        <w:pStyle w:val="KOP1"/>
        <w:ind w:hanging="1778"/>
        <w:rPr>
          <w:color w:val="002060"/>
        </w:rPr>
      </w:pPr>
      <w:bookmarkStart w:id="24" w:name="_Toc464840218"/>
      <w:bookmarkStart w:id="25" w:name="_Toc511395687"/>
      <w:bookmarkStart w:id="26" w:name="_Toc511395763"/>
      <w:bookmarkStart w:id="27" w:name="_Toc511396946"/>
      <w:bookmarkStart w:id="28" w:name="_Toc511396993"/>
      <w:bookmarkStart w:id="29" w:name="_Toc511397046"/>
      <w:r w:rsidRPr="00F80189">
        <w:rPr>
          <w:color w:val="002060"/>
        </w:rPr>
        <w:t>Begroting</w:t>
      </w:r>
      <w:bookmarkEnd w:id="24"/>
      <w:bookmarkEnd w:id="25"/>
      <w:bookmarkEnd w:id="26"/>
      <w:bookmarkEnd w:id="27"/>
      <w:bookmarkEnd w:id="28"/>
      <w:bookmarkEnd w:id="29"/>
    </w:p>
    <w:p w:rsidR="00B108D0" w:rsidRPr="00F80189" w:rsidRDefault="00B108D0" w:rsidP="00B108D0">
      <w:pPr>
        <w:rPr>
          <w:rFonts w:ascii="Verdana" w:hAnsi="Verdana"/>
          <w:b/>
          <w:bCs/>
          <w:color w:val="002060"/>
          <w:kern w:val="32"/>
          <w:sz w:val="18"/>
          <w:szCs w:val="18"/>
        </w:rPr>
      </w:pPr>
    </w:p>
    <w:p w:rsidR="00B108D0" w:rsidRPr="00F80189" w:rsidRDefault="00B108D0" w:rsidP="00B108D0">
      <w:pPr>
        <w:rPr>
          <w:rFonts w:ascii="Verdana" w:hAnsi="Verdana" w:cs="Arial"/>
          <w:color w:val="002060"/>
        </w:rPr>
      </w:pPr>
      <w:r w:rsidRPr="00F80189">
        <w:rPr>
          <w:rFonts w:ascii="Verdana" w:hAnsi="Verdana" w:cs="Arial"/>
          <w:color w:val="002060"/>
        </w:rPr>
        <w:t>In onderstaand schem</w:t>
      </w:r>
      <w:r w:rsidR="00767882">
        <w:rPr>
          <w:rFonts w:ascii="Verdana" w:hAnsi="Verdana" w:cs="Arial"/>
          <w:color w:val="002060"/>
        </w:rPr>
        <w:t>a staan de kosten per activiteit en de financieringsbron</w:t>
      </w:r>
      <w:r w:rsidRPr="00F80189">
        <w:rPr>
          <w:rFonts w:ascii="Verdana" w:hAnsi="Verdana" w:cs="Arial"/>
          <w:color w:val="002060"/>
        </w:rPr>
        <w:t>. De activiteiten kunnen</w:t>
      </w:r>
      <w:r w:rsidR="00767882">
        <w:rPr>
          <w:rFonts w:ascii="Verdana" w:hAnsi="Verdana" w:cs="Arial"/>
          <w:color w:val="002060"/>
        </w:rPr>
        <w:t xml:space="preserve"> overigens ook gratis zijn, bij</w:t>
      </w:r>
      <w:r w:rsidRPr="00F80189">
        <w:rPr>
          <w:rFonts w:ascii="Verdana" w:hAnsi="Verdana" w:cs="Arial"/>
          <w:color w:val="002060"/>
        </w:rPr>
        <w:t xml:space="preserve">voorbeeld gratis te downloaden lespakketten of activiteiten die de GGD </w:t>
      </w:r>
      <w:r w:rsidR="00767882">
        <w:rPr>
          <w:rFonts w:ascii="Verdana" w:hAnsi="Verdana" w:cs="Arial"/>
          <w:color w:val="002060"/>
        </w:rPr>
        <w:t>of anderen kosteloos aanbieden.</w:t>
      </w:r>
      <w:r w:rsidRPr="00F80189">
        <w:rPr>
          <w:rFonts w:ascii="Verdana" w:hAnsi="Verdana" w:cs="Arial"/>
          <w:color w:val="002060"/>
        </w:rPr>
        <w:br/>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020"/>
        <w:gridCol w:w="3175"/>
      </w:tblGrid>
      <w:tr w:rsidR="00694BCA" w:rsidRPr="00694BCA" w:rsidTr="00694BCA">
        <w:tc>
          <w:tcPr>
            <w:tcW w:w="2943" w:type="dxa"/>
            <w:tcBorders>
              <w:bottom w:val="single" w:sz="4" w:space="0" w:color="auto"/>
            </w:tcBorders>
            <w:shd w:val="clear" w:color="auto" w:fill="002060"/>
          </w:tcPr>
          <w:p w:rsidR="00694BCA" w:rsidRPr="00607A38" w:rsidRDefault="00694BCA" w:rsidP="00B15646">
            <w:pPr>
              <w:rPr>
                <w:rFonts w:ascii="Verdana" w:hAnsi="Verdana" w:cs="Arial"/>
                <w:b/>
                <w:color w:val="FFFFFF"/>
              </w:rPr>
            </w:pPr>
          </w:p>
          <w:p w:rsidR="00694BCA" w:rsidRPr="00607A38" w:rsidRDefault="00694BCA" w:rsidP="00B15646">
            <w:pPr>
              <w:rPr>
                <w:rFonts w:ascii="Verdana" w:hAnsi="Verdana" w:cs="Arial"/>
                <w:b/>
                <w:color w:val="FFFFFF"/>
              </w:rPr>
            </w:pPr>
            <w:r w:rsidRPr="00607A38">
              <w:rPr>
                <w:rFonts w:ascii="Verdana" w:hAnsi="Verdana" w:cs="Arial"/>
                <w:b/>
                <w:color w:val="FFFFFF"/>
              </w:rPr>
              <w:t xml:space="preserve">Activiteit </w:t>
            </w:r>
          </w:p>
          <w:p w:rsidR="00694BCA" w:rsidRPr="00607A38" w:rsidRDefault="00694BCA" w:rsidP="00B15646">
            <w:pPr>
              <w:rPr>
                <w:rFonts w:ascii="Verdana" w:hAnsi="Verdana" w:cs="Arial"/>
                <w:b/>
                <w:color w:val="FFFFFF"/>
              </w:rPr>
            </w:pPr>
          </w:p>
        </w:tc>
        <w:tc>
          <w:tcPr>
            <w:tcW w:w="4020" w:type="dxa"/>
            <w:tcBorders>
              <w:bottom w:val="single" w:sz="4" w:space="0" w:color="auto"/>
            </w:tcBorders>
            <w:shd w:val="clear" w:color="auto" w:fill="002060"/>
          </w:tcPr>
          <w:p w:rsidR="00694BCA" w:rsidRPr="00607A38" w:rsidRDefault="00694BCA" w:rsidP="00B15646">
            <w:pPr>
              <w:rPr>
                <w:rFonts w:ascii="Verdana" w:hAnsi="Verdana" w:cs="Arial"/>
                <w:b/>
                <w:color w:val="FFFFFF"/>
              </w:rPr>
            </w:pPr>
          </w:p>
          <w:p w:rsidR="00694BCA" w:rsidRPr="00607A38" w:rsidRDefault="00694BCA" w:rsidP="00B15646">
            <w:pPr>
              <w:rPr>
                <w:rFonts w:ascii="Verdana" w:hAnsi="Verdana" w:cs="Arial"/>
                <w:b/>
                <w:color w:val="FFFFFF"/>
              </w:rPr>
            </w:pPr>
            <w:r w:rsidRPr="00607A38">
              <w:rPr>
                <w:rFonts w:ascii="Verdana" w:hAnsi="Verdana" w:cs="Arial"/>
                <w:b/>
                <w:color w:val="FFFFFF"/>
              </w:rPr>
              <w:t>Kosten (exclusief menskracht)</w:t>
            </w:r>
          </w:p>
        </w:tc>
        <w:tc>
          <w:tcPr>
            <w:tcW w:w="3175" w:type="dxa"/>
            <w:tcBorders>
              <w:bottom w:val="single" w:sz="4" w:space="0" w:color="auto"/>
            </w:tcBorders>
            <w:shd w:val="clear" w:color="auto" w:fill="002060"/>
          </w:tcPr>
          <w:p w:rsidR="00694BCA" w:rsidRPr="00607A38" w:rsidRDefault="00694BCA" w:rsidP="00B15646">
            <w:pPr>
              <w:rPr>
                <w:rFonts w:ascii="Verdana" w:hAnsi="Verdana" w:cs="Arial"/>
                <w:b/>
                <w:color w:val="FFFFFF"/>
              </w:rPr>
            </w:pPr>
          </w:p>
          <w:p w:rsidR="00694BCA" w:rsidRPr="00607A38" w:rsidRDefault="00694BCA" w:rsidP="00B15646">
            <w:pPr>
              <w:rPr>
                <w:rFonts w:ascii="Verdana" w:hAnsi="Verdana" w:cs="Arial"/>
                <w:b/>
                <w:color w:val="FFFFFF"/>
              </w:rPr>
            </w:pPr>
            <w:r w:rsidRPr="00607A38">
              <w:rPr>
                <w:rFonts w:ascii="Verdana" w:hAnsi="Verdana" w:cs="Arial"/>
                <w:b/>
                <w:color w:val="FFFFFF"/>
              </w:rPr>
              <w:t>Financieringsbron</w:t>
            </w:r>
          </w:p>
        </w:tc>
      </w:tr>
      <w:tr w:rsidR="00694BCA" w:rsidRPr="00F80189" w:rsidTr="00694BCA">
        <w:tc>
          <w:tcPr>
            <w:tcW w:w="2943" w:type="dxa"/>
            <w:shd w:val="clear" w:color="auto" w:fill="auto"/>
          </w:tcPr>
          <w:p w:rsidR="00694BCA" w:rsidRPr="00F80189" w:rsidRDefault="00E10674" w:rsidP="00B15646">
            <w:pPr>
              <w:rPr>
                <w:rFonts w:ascii="Verdana" w:hAnsi="Verdana" w:cs="Arial"/>
                <w:color w:val="002060"/>
              </w:rPr>
            </w:pPr>
            <w:r>
              <w:rPr>
                <w:rFonts w:ascii="Verdana" w:hAnsi="Verdana" w:cs="Arial"/>
                <w:color w:val="002060"/>
              </w:rPr>
              <w:t>Smaaklessen</w:t>
            </w: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4E3313" w:rsidP="00B15646">
            <w:pPr>
              <w:rPr>
                <w:rFonts w:ascii="Verdana" w:hAnsi="Verdana" w:cs="Arial"/>
                <w:color w:val="002060"/>
              </w:rPr>
            </w:pPr>
            <w:r w:rsidRPr="004E3313">
              <w:rPr>
                <w:rFonts w:ascii="Verdana" w:hAnsi="Verdana" w:cs="Arial"/>
                <w:color w:val="002060"/>
              </w:rPr>
              <w:t>€3000 ondersteuningsaanbod Gezonde School (2017-2018)</w:t>
            </w:r>
          </w:p>
        </w:tc>
      </w:tr>
      <w:tr w:rsidR="00694BCA" w:rsidRPr="00F80189" w:rsidTr="00694BCA">
        <w:tc>
          <w:tcPr>
            <w:tcW w:w="2943" w:type="dxa"/>
            <w:shd w:val="clear" w:color="auto" w:fill="auto"/>
          </w:tcPr>
          <w:p w:rsidR="00694BCA" w:rsidRPr="00207C41" w:rsidRDefault="00E10674" w:rsidP="00207C41">
            <w:pPr>
              <w:rPr>
                <w:rFonts w:ascii="Verdana" w:hAnsi="Verdana" w:cs="Arial"/>
                <w:color w:val="002060"/>
              </w:rPr>
            </w:pPr>
            <w:r>
              <w:rPr>
                <w:rFonts w:ascii="Verdana" w:hAnsi="Verdana" w:cs="Arial"/>
                <w:color w:val="002060"/>
              </w:rPr>
              <w:t>Kookweek (gezonde lunch)</w:t>
            </w:r>
          </w:p>
          <w:p w:rsidR="00694BCA" w:rsidRPr="00207C41" w:rsidRDefault="00694BCA" w:rsidP="00207C41">
            <w:pPr>
              <w:rPr>
                <w:rFonts w:ascii="Verdana" w:hAnsi="Verdana" w:cs="Arial"/>
                <w:color w:val="002060"/>
              </w:rPr>
            </w:pPr>
          </w:p>
        </w:tc>
        <w:tc>
          <w:tcPr>
            <w:tcW w:w="4020" w:type="dxa"/>
            <w:shd w:val="clear" w:color="auto" w:fill="auto"/>
          </w:tcPr>
          <w:p w:rsidR="00694BCA" w:rsidRPr="00207C41" w:rsidRDefault="00694BCA" w:rsidP="00207C41">
            <w:pPr>
              <w:rPr>
                <w:rFonts w:ascii="Verdana" w:hAnsi="Verdana" w:cs="Arial"/>
                <w:color w:val="002060"/>
              </w:rPr>
            </w:pPr>
          </w:p>
        </w:tc>
        <w:tc>
          <w:tcPr>
            <w:tcW w:w="3175" w:type="dxa"/>
          </w:tcPr>
          <w:p w:rsidR="00694BCA" w:rsidRPr="00207C41" w:rsidRDefault="004E3313" w:rsidP="00207C41">
            <w:pPr>
              <w:rPr>
                <w:rFonts w:ascii="Verdana" w:hAnsi="Verdana" w:cs="Arial"/>
                <w:color w:val="002060"/>
              </w:rPr>
            </w:pPr>
            <w:r>
              <w:rPr>
                <w:rFonts w:ascii="Verdana" w:hAnsi="Verdana" w:cs="Arial"/>
                <w:color w:val="002060"/>
              </w:rPr>
              <w:t>Idem</w:t>
            </w:r>
          </w:p>
        </w:tc>
      </w:tr>
      <w:tr w:rsidR="00694BCA" w:rsidRPr="00F80189" w:rsidTr="00694BCA">
        <w:tc>
          <w:tcPr>
            <w:tcW w:w="2943" w:type="dxa"/>
            <w:shd w:val="clear" w:color="auto" w:fill="auto"/>
          </w:tcPr>
          <w:p w:rsidR="00694BCA" w:rsidRPr="00F80189" w:rsidRDefault="004E3313" w:rsidP="00B15646">
            <w:pPr>
              <w:rPr>
                <w:rFonts w:ascii="Verdana" w:hAnsi="Verdana" w:cs="Arial"/>
                <w:color w:val="002060"/>
              </w:rPr>
            </w:pPr>
            <w:r>
              <w:rPr>
                <w:rFonts w:ascii="Verdana" w:hAnsi="Verdana" w:cs="Arial"/>
                <w:color w:val="002060"/>
              </w:rPr>
              <w:t xml:space="preserve">Traktatieworkshop </w:t>
            </w: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4E3313" w:rsidP="00B15646">
            <w:pPr>
              <w:rPr>
                <w:rFonts w:ascii="Verdana" w:hAnsi="Verdana" w:cs="Arial"/>
                <w:color w:val="002060"/>
              </w:rPr>
            </w:pPr>
            <w:r>
              <w:rPr>
                <w:rFonts w:ascii="Verdana" w:hAnsi="Verdana" w:cs="Arial"/>
                <w:color w:val="002060"/>
              </w:rPr>
              <w:t>Idem</w:t>
            </w:r>
          </w:p>
        </w:tc>
      </w:tr>
      <w:tr w:rsidR="00694BCA" w:rsidRPr="00F80189" w:rsidTr="00694BCA">
        <w:tc>
          <w:tcPr>
            <w:tcW w:w="2943" w:type="dxa"/>
            <w:shd w:val="clear" w:color="auto" w:fill="auto"/>
          </w:tcPr>
          <w:p w:rsidR="00694BCA" w:rsidRPr="00F80189" w:rsidRDefault="004E3313" w:rsidP="00B15646">
            <w:pPr>
              <w:rPr>
                <w:rFonts w:ascii="Verdana" w:hAnsi="Verdana" w:cs="Arial"/>
                <w:color w:val="002060"/>
              </w:rPr>
            </w:pPr>
            <w:r>
              <w:rPr>
                <w:rFonts w:ascii="Verdana" w:hAnsi="Verdana" w:cs="Arial"/>
                <w:color w:val="002060"/>
              </w:rPr>
              <w:t>Wereldkeuken</w:t>
            </w: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4E3313" w:rsidP="00B15646">
            <w:pPr>
              <w:rPr>
                <w:rFonts w:ascii="Verdana" w:hAnsi="Verdana" w:cs="Arial"/>
                <w:color w:val="002060"/>
              </w:rPr>
            </w:pPr>
            <w:r>
              <w:rPr>
                <w:rFonts w:ascii="Verdana" w:hAnsi="Verdana" w:cs="Arial"/>
                <w:color w:val="002060"/>
              </w:rPr>
              <w:t>Idem</w:t>
            </w:r>
          </w:p>
        </w:tc>
      </w:tr>
      <w:tr w:rsidR="00694BCA" w:rsidRPr="00F80189" w:rsidTr="00694BCA">
        <w:tc>
          <w:tcPr>
            <w:tcW w:w="2943" w:type="dxa"/>
            <w:shd w:val="clear" w:color="auto" w:fill="auto"/>
          </w:tcPr>
          <w:p w:rsidR="00694BCA" w:rsidRPr="00F80189" w:rsidRDefault="00694BCA" w:rsidP="00B15646">
            <w:pPr>
              <w:rPr>
                <w:rFonts w:ascii="Verdana" w:hAnsi="Verdana" w:cs="Arial"/>
                <w:color w:val="002060"/>
              </w:rPr>
            </w:pP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694BCA" w:rsidP="00B15646">
            <w:pPr>
              <w:rPr>
                <w:rFonts w:ascii="Verdana" w:hAnsi="Verdana" w:cs="Arial"/>
                <w:color w:val="002060"/>
              </w:rPr>
            </w:pPr>
          </w:p>
        </w:tc>
      </w:tr>
      <w:tr w:rsidR="00694BCA" w:rsidRPr="00F80189" w:rsidTr="00694BCA">
        <w:tc>
          <w:tcPr>
            <w:tcW w:w="2943" w:type="dxa"/>
            <w:shd w:val="clear" w:color="auto" w:fill="auto"/>
          </w:tcPr>
          <w:p w:rsidR="00694BCA" w:rsidRPr="00F80189" w:rsidRDefault="00694BCA" w:rsidP="00B15646">
            <w:pPr>
              <w:rPr>
                <w:rFonts w:ascii="Verdana" w:hAnsi="Verdana" w:cs="Arial"/>
                <w:color w:val="002060"/>
              </w:rPr>
            </w:pP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694BCA" w:rsidP="00B15646">
            <w:pPr>
              <w:rPr>
                <w:rFonts w:ascii="Verdana" w:hAnsi="Verdana" w:cs="Arial"/>
                <w:color w:val="002060"/>
              </w:rPr>
            </w:pPr>
          </w:p>
        </w:tc>
      </w:tr>
      <w:tr w:rsidR="00694BCA" w:rsidRPr="00F80189" w:rsidTr="00694BCA">
        <w:tc>
          <w:tcPr>
            <w:tcW w:w="2943" w:type="dxa"/>
            <w:shd w:val="clear" w:color="auto" w:fill="auto"/>
          </w:tcPr>
          <w:p w:rsidR="00694BCA" w:rsidRPr="00F80189" w:rsidRDefault="00694BCA" w:rsidP="00B15646">
            <w:pPr>
              <w:rPr>
                <w:rFonts w:ascii="Verdana" w:hAnsi="Verdana" w:cs="Arial"/>
                <w:color w:val="002060"/>
              </w:rPr>
            </w:pP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694BCA" w:rsidP="00B15646">
            <w:pPr>
              <w:rPr>
                <w:rFonts w:ascii="Verdana" w:hAnsi="Verdana" w:cs="Arial"/>
                <w:color w:val="002060"/>
              </w:rPr>
            </w:pPr>
          </w:p>
        </w:tc>
      </w:tr>
      <w:tr w:rsidR="00694BCA" w:rsidRPr="00F80189" w:rsidTr="00694BCA">
        <w:tc>
          <w:tcPr>
            <w:tcW w:w="2943" w:type="dxa"/>
            <w:shd w:val="clear" w:color="auto" w:fill="auto"/>
          </w:tcPr>
          <w:p w:rsidR="00694BCA" w:rsidRPr="00F80189" w:rsidRDefault="00694BCA" w:rsidP="00B15646">
            <w:pPr>
              <w:rPr>
                <w:rFonts w:ascii="Verdana" w:hAnsi="Verdana" w:cs="Arial"/>
                <w:color w:val="002060"/>
              </w:rPr>
            </w:pP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694BCA" w:rsidP="00B15646">
            <w:pPr>
              <w:rPr>
                <w:rFonts w:ascii="Verdana" w:hAnsi="Verdana" w:cs="Arial"/>
                <w:color w:val="002060"/>
              </w:rPr>
            </w:pPr>
          </w:p>
        </w:tc>
      </w:tr>
      <w:tr w:rsidR="00694BCA" w:rsidRPr="00F80189" w:rsidTr="00694BCA">
        <w:tc>
          <w:tcPr>
            <w:tcW w:w="2943" w:type="dxa"/>
            <w:shd w:val="clear" w:color="auto" w:fill="auto"/>
          </w:tcPr>
          <w:p w:rsidR="00694BCA" w:rsidRPr="00F80189" w:rsidRDefault="00694BCA" w:rsidP="00B15646">
            <w:pPr>
              <w:rPr>
                <w:rFonts w:ascii="Verdana" w:hAnsi="Verdana" w:cs="Arial"/>
                <w:color w:val="002060"/>
              </w:rPr>
            </w:pP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694BCA" w:rsidP="00B15646">
            <w:pPr>
              <w:rPr>
                <w:rFonts w:ascii="Verdana" w:hAnsi="Verdana" w:cs="Arial"/>
                <w:color w:val="002060"/>
              </w:rPr>
            </w:pPr>
          </w:p>
        </w:tc>
      </w:tr>
      <w:tr w:rsidR="00694BCA" w:rsidRPr="00F80189" w:rsidTr="00694BCA">
        <w:tc>
          <w:tcPr>
            <w:tcW w:w="2943" w:type="dxa"/>
            <w:shd w:val="clear" w:color="auto" w:fill="auto"/>
          </w:tcPr>
          <w:p w:rsidR="00694BCA" w:rsidRPr="00F80189" w:rsidRDefault="00694BCA" w:rsidP="00B15646">
            <w:pPr>
              <w:rPr>
                <w:rFonts w:ascii="Verdana" w:hAnsi="Verdana" w:cs="Arial"/>
                <w:color w:val="002060"/>
              </w:rPr>
            </w:pP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694BCA" w:rsidP="00B15646">
            <w:pPr>
              <w:rPr>
                <w:rFonts w:ascii="Verdana" w:hAnsi="Verdana" w:cs="Arial"/>
                <w:color w:val="002060"/>
              </w:rPr>
            </w:pPr>
          </w:p>
        </w:tc>
      </w:tr>
      <w:tr w:rsidR="00694BCA" w:rsidRPr="00F80189" w:rsidTr="00694BCA">
        <w:tc>
          <w:tcPr>
            <w:tcW w:w="2943" w:type="dxa"/>
            <w:shd w:val="clear" w:color="auto" w:fill="auto"/>
          </w:tcPr>
          <w:p w:rsidR="00694BCA" w:rsidRPr="00F80189" w:rsidRDefault="00694BCA" w:rsidP="00B15646">
            <w:pPr>
              <w:rPr>
                <w:rFonts w:ascii="Verdana" w:hAnsi="Verdana" w:cs="Arial"/>
                <w:color w:val="002060"/>
              </w:rPr>
            </w:pPr>
          </w:p>
          <w:p w:rsidR="00694BCA" w:rsidRPr="00F80189" w:rsidRDefault="00694BCA" w:rsidP="00B15646">
            <w:pPr>
              <w:rPr>
                <w:rFonts w:ascii="Verdana" w:hAnsi="Verdana" w:cs="Arial"/>
                <w:color w:val="002060"/>
              </w:rPr>
            </w:pPr>
          </w:p>
        </w:tc>
        <w:tc>
          <w:tcPr>
            <w:tcW w:w="4020" w:type="dxa"/>
            <w:shd w:val="clear" w:color="auto" w:fill="auto"/>
          </w:tcPr>
          <w:p w:rsidR="00694BCA" w:rsidRPr="00F80189" w:rsidRDefault="00694BCA" w:rsidP="00B15646">
            <w:pPr>
              <w:rPr>
                <w:rFonts w:ascii="Verdana" w:hAnsi="Verdana" w:cs="Arial"/>
                <w:color w:val="002060"/>
              </w:rPr>
            </w:pPr>
          </w:p>
        </w:tc>
        <w:tc>
          <w:tcPr>
            <w:tcW w:w="3175" w:type="dxa"/>
          </w:tcPr>
          <w:p w:rsidR="00694BCA" w:rsidRPr="00F80189" w:rsidRDefault="00694BCA" w:rsidP="00B15646">
            <w:pPr>
              <w:rPr>
                <w:rFonts w:ascii="Verdana" w:hAnsi="Verdana" w:cs="Arial"/>
                <w:color w:val="002060"/>
              </w:rPr>
            </w:pPr>
          </w:p>
        </w:tc>
      </w:tr>
    </w:tbl>
    <w:p w:rsidR="00B108D0" w:rsidRPr="00F80189" w:rsidRDefault="00B108D0" w:rsidP="00B108D0">
      <w:pPr>
        <w:rPr>
          <w:rFonts w:ascii="Verdana" w:hAnsi="Verdana"/>
          <w:color w:val="002060"/>
        </w:rPr>
      </w:pPr>
    </w:p>
    <w:p w:rsidR="00694BCA" w:rsidRDefault="00694BCA" w:rsidP="00B108D0">
      <w:pPr>
        <w:rPr>
          <w:rFonts w:ascii="Verdana" w:hAnsi="Verdana"/>
          <w:b/>
          <w:bCs/>
          <w:color w:val="002060"/>
          <w:kern w:val="32"/>
          <w:sz w:val="18"/>
          <w:szCs w:val="18"/>
        </w:rPr>
      </w:pPr>
      <w:r>
        <w:rPr>
          <w:rFonts w:ascii="Verdana" w:hAnsi="Verdana"/>
          <w:b/>
          <w:bCs/>
          <w:color w:val="002060"/>
          <w:kern w:val="32"/>
          <w:sz w:val="18"/>
          <w:szCs w:val="18"/>
        </w:rPr>
        <w:br w:type="page"/>
      </w:r>
    </w:p>
    <w:p w:rsidR="00694BCA" w:rsidRDefault="00694BCA" w:rsidP="00B108D0">
      <w:pPr>
        <w:rPr>
          <w:rFonts w:ascii="Verdana" w:hAnsi="Verdana"/>
          <w:b/>
          <w:bCs/>
          <w:color w:val="002060"/>
          <w:kern w:val="32"/>
          <w:sz w:val="18"/>
          <w:szCs w:val="18"/>
        </w:rPr>
      </w:pPr>
    </w:p>
    <w:p w:rsidR="00694BCA" w:rsidRPr="00F80189" w:rsidRDefault="00694BCA" w:rsidP="00694BCA">
      <w:pPr>
        <w:pStyle w:val="KOP1"/>
        <w:ind w:hanging="1778"/>
        <w:rPr>
          <w:color w:val="002060"/>
        </w:rPr>
      </w:pPr>
      <w:bookmarkStart w:id="30" w:name="_Toc464840219"/>
      <w:bookmarkStart w:id="31" w:name="_Toc511395688"/>
      <w:bookmarkStart w:id="32" w:name="_Toc511395764"/>
      <w:bookmarkStart w:id="33" w:name="_Toc511396948"/>
      <w:bookmarkStart w:id="34" w:name="_Toc511396995"/>
      <w:bookmarkStart w:id="35" w:name="_Toc511397047"/>
      <w:r>
        <w:rPr>
          <w:color w:val="002060"/>
          <w:lang w:val="nl-NL"/>
        </w:rPr>
        <w:t>Evaluatie</w:t>
      </w:r>
      <w:bookmarkEnd w:id="30"/>
      <w:bookmarkEnd w:id="31"/>
      <w:bookmarkEnd w:id="32"/>
      <w:bookmarkEnd w:id="33"/>
      <w:bookmarkEnd w:id="34"/>
      <w:bookmarkEnd w:id="35"/>
    </w:p>
    <w:p w:rsidR="00694BCA" w:rsidRPr="00F80189" w:rsidRDefault="00694BCA" w:rsidP="00694BCA">
      <w:pPr>
        <w:rPr>
          <w:rFonts w:ascii="Verdana" w:hAnsi="Verdana"/>
          <w:b/>
          <w:bCs/>
          <w:color w:val="002060"/>
          <w:kern w:val="32"/>
          <w:sz w:val="18"/>
          <w:szCs w:val="18"/>
        </w:rPr>
      </w:pPr>
    </w:p>
    <w:p w:rsidR="00694BCA" w:rsidRDefault="00694BCA" w:rsidP="00694BCA">
      <w:pPr>
        <w:rPr>
          <w:rFonts w:ascii="Verdana" w:hAnsi="Verdana" w:cs="Arial"/>
          <w:color w:val="002060"/>
        </w:rPr>
      </w:pPr>
    </w:p>
    <w:p w:rsidR="00694BCA" w:rsidRDefault="00694BCA" w:rsidP="00694BCA">
      <w:pPr>
        <w:rPr>
          <w:rFonts w:ascii="Verdana" w:hAnsi="Verdana" w:cs="Arial"/>
          <w:color w:val="002060"/>
        </w:rPr>
      </w:pPr>
      <w:r>
        <w:rPr>
          <w:rFonts w:ascii="Verdana" w:hAnsi="Verdana" w:cs="Arial"/>
          <w:color w:val="002060"/>
        </w:rPr>
        <w:t>Evalueren is essentieel om de effectiviteit van de Gezonde Scho</w:t>
      </w:r>
      <w:r w:rsidR="00767882">
        <w:rPr>
          <w:rFonts w:ascii="Verdana" w:hAnsi="Verdana" w:cs="Arial"/>
          <w:color w:val="002060"/>
        </w:rPr>
        <w:t>o</w:t>
      </w:r>
      <w:r>
        <w:rPr>
          <w:rFonts w:ascii="Verdana" w:hAnsi="Verdana" w:cs="Arial"/>
          <w:color w:val="002060"/>
        </w:rPr>
        <w:t>l te vergroten en resultaten zichtbaar te maken. Hier wordt beschreven hoe</w:t>
      </w:r>
      <w:r w:rsidR="006968CE" w:rsidRPr="006968CE">
        <w:t xml:space="preserve"> </w:t>
      </w:r>
      <w:r w:rsidR="006968CE">
        <w:t xml:space="preserve">de </w:t>
      </w:r>
      <w:r w:rsidR="006968CE" w:rsidRPr="006968CE">
        <w:rPr>
          <w:rFonts w:ascii="Verdana" w:hAnsi="Verdana" w:cs="Arial"/>
          <w:b/>
          <w:color w:val="002060"/>
        </w:rPr>
        <w:t>Prins</w:t>
      </w:r>
      <w:r w:rsidR="006968CE" w:rsidRPr="006968CE">
        <w:rPr>
          <w:rFonts w:ascii="Verdana" w:hAnsi="Verdana" w:cs="Arial"/>
          <w:color w:val="002060"/>
        </w:rPr>
        <w:t xml:space="preserve"> </w:t>
      </w:r>
      <w:r w:rsidR="006968CE" w:rsidRPr="006968CE">
        <w:rPr>
          <w:rFonts w:ascii="Verdana" w:hAnsi="Verdana" w:cs="Arial"/>
          <w:b/>
          <w:color w:val="002060"/>
        </w:rPr>
        <w:t>Mauritsschool, locatie West</w:t>
      </w:r>
      <w:r w:rsidR="006968CE">
        <w:rPr>
          <w:rFonts w:ascii="Verdana" w:hAnsi="Verdana" w:cs="Arial"/>
          <w:color w:val="002060"/>
        </w:rPr>
        <w:t xml:space="preserve"> </w:t>
      </w:r>
      <w:r>
        <w:rPr>
          <w:rFonts w:ascii="Verdana" w:hAnsi="Verdana" w:cs="Arial"/>
          <w:color w:val="002060"/>
        </w:rPr>
        <w:t xml:space="preserve">de Gezonde School gaat evalueren en wat de belangrijkste bevindingen zijn. </w:t>
      </w:r>
    </w:p>
    <w:p w:rsidR="00694BCA" w:rsidRDefault="00694BCA" w:rsidP="00694BCA">
      <w:pPr>
        <w:rPr>
          <w:rFonts w:ascii="Verdana" w:hAnsi="Verdana" w:cs="Arial"/>
          <w:color w:val="002060"/>
        </w:rPr>
      </w:pPr>
    </w:p>
    <w:p w:rsidR="00694BCA" w:rsidRDefault="00694BCA" w:rsidP="00694BCA">
      <w:pPr>
        <w:rPr>
          <w:rFonts w:ascii="Verdana" w:hAnsi="Verdana" w:cs="Arial"/>
          <w:color w:val="00206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94BCA" w:rsidRPr="00694BCA" w:rsidTr="00694BCA">
        <w:tc>
          <w:tcPr>
            <w:tcW w:w="10138" w:type="dxa"/>
            <w:tcBorders>
              <w:bottom w:val="single" w:sz="4" w:space="0" w:color="auto"/>
            </w:tcBorders>
            <w:shd w:val="clear" w:color="auto" w:fill="002060"/>
          </w:tcPr>
          <w:p w:rsidR="00694BCA" w:rsidRPr="00694BCA" w:rsidRDefault="00694BCA" w:rsidP="00694BCA">
            <w:pPr>
              <w:rPr>
                <w:rFonts w:ascii="Verdana" w:hAnsi="Verdana" w:cs="Arial"/>
                <w:b/>
                <w:color w:val="FFFFFF"/>
              </w:rPr>
            </w:pPr>
          </w:p>
          <w:p w:rsidR="00694BCA" w:rsidRPr="00694BCA" w:rsidRDefault="00694BCA" w:rsidP="00694BCA">
            <w:pPr>
              <w:rPr>
                <w:rFonts w:ascii="Verdana" w:hAnsi="Verdana" w:cs="Arial"/>
                <w:b/>
                <w:color w:val="FFFFFF"/>
              </w:rPr>
            </w:pPr>
            <w:r>
              <w:rPr>
                <w:rFonts w:ascii="Verdana" w:hAnsi="Verdana" w:cs="Arial"/>
                <w:b/>
                <w:color w:val="FFFFFF"/>
              </w:rPr>
              <w:t>Effectevaluatie</w:t>
            </w:r>
            <w:r w:rsidRPr="00694BCA">
              <w:rPr>
                <w:rFonts w:ascii="Verdana" w:hAnsi="Verdana" w:cs="Arial"/>
                <w:b/>
                <w:color w:val="FFFFFF"/>
              </w:rPr>
              <w:t xml:space="preserve"> </w:t>
            </w:r>
          </w:p>
          <w:p w:rsidR="00694BCA" w:rsidRPr="00694BCA" w:rsidRDefault="00694BCA" w:rsidP="00694BCA">
            <w:pPr>
              <w:rPr>
                <w:rFonts w:ascii="Verdana" w:hAnsi="Verdana" w:cs="Arial"/>
                <w:b/>
                <w:color w:val="FFFFFF"/>
              </w:rPr>
            </w:pPr>
          </w:p>
        </w:tc>
      </w:tr>
      <w:tr w:rsidR="00694BCA" w:rsidRPr="00F80189" w:rsidTr="00694BCA">
        <w:trPr>
          <w:trHeight w:val="2238"/>
        </w:trPr>
        <w:tc>
          <w:tcPr>
            <w:tcW w:w="10138" w:type="dxa"/>
            <w:shd w:val="clear" w:color="auto" w:fill="auto"/>
          </w:tcPr>
          <w:p w:rsidR="00694BCA" w:rsidRPr="00C83E8A" w:rsidRDefault="00C83E8A" w:rsidP="00694BCA">
            <w:pPr>
              <w:rPr>
                <w:rFonts w:ascii="Verdana" w:hAnsi="Verdana" w:cs="Arial"/>
                <w:b/>
                <w:color w:val="002060"/>
                <w:u w:val="single"/>
              </w:rPr>
            </w:pPr>
            <w:r w:rsidRPr="00C83E8A">
              <w:rPr>
                <w:rFonts w:ascii="Verdana" w:hAnsi="Verdana" w:cs="Arial"/>
                <w:b/>
                <w:color w:val="002060"/>
                <w:u w:val="single"/>
              </w:rPr>
              <w:t>Resultaten tot nu toe (april 2018):</w:t>
            </w:r>
          </w:p>
          <w:p w:rsidR="00E92A85" w:rsidRDefault="004B610E" w:rsidP="00C83E8A">
            <w:pPr>
              <w:jc w:val="both"/>
              <w:rPr>
                <w:rFonts w:ascii="Verdana" w:hAnsi="Verdana" w:cs="Arial"/>
                <w:color w:val="002060"/>
              </w:rPr>
            </w:pPr>
            <w:r w:rsidRPr="004B610E">
              <w:rPr>
                <w:rFonts w:ascii="Verdana" w:hAnsi="Verdana" w:cs="Arial"/>
                <w:color w:val="002060"/>
              </w:rPr>
              <w:t>Het doorvoeren van vernieuwingen op school kost tijd. Dat geldt oo</w:t>
            </w:r>
            <w:r w:rsidR="00BA7559">
              <w:rPr>
                <w:rFonts w:ascii="Verdana" w:hAnsi="Verdana" w:cs="Arial"/>
                <w:color w:val="002060"/>
              </w:rPr>
              <w:t xml:space="preserve">k voor de Gezonde School-aanpak </w:t>
            </w:r>
            <w:r w:rsidR="00BA7559" w:rsidRPr="00BA7559">
              <w:rPr>
                <w:rFonts w:ascii="Verdana" w:hAnsi="Verdana" w:cs="Arial"/>
                <w:color w:val="002060"/>
                <w:u w:val="single"/>
              </w:rPr>
              <w:t>Voeding</w:t>
            </w:r>
            <w:r w:rsidR="00BA7559">
              <w:rPr>
                <w:rFonts w:ascii="Verdana" w:hAnsi="Verdana" w:cs="Arial"/>
                <w:color w:val="002060"/>
              </w:rPr>
              <w:t xml:space="preserve"> op de Prins</w:t>
            </w:r>
            <w:r w:rsidR="00E92A85">
              <w:rPr>
                <w:rFonts w:ascii="Verdana" w:hAnsi="Verdana" w:cs="Arial"/>
                <w:color w:val="002060"/>
              </w:rPr>
              <w:t xml:space="preserve"> Mauritsschool. Toch zien we al voorzichtig de eerste resultaten:</w:t>
            </w:r>
          </w:p>
          <w:p w:rsidR="00E92A85" w:rsidRDefault="00E92A85" w:rsidP="00C83E8A">
            <w:pPr>
              <w:numPr>
                <w:ilvl w:val="0"/>
                <w:numId w:val="35"/>
              </w:numPr>
              <w:jc w:val="both"/>
              <w:rPr>
                <w:rFonts w:ascii="Verdana" w:hAnsi="Verdana" w:cs="Arial"/>
                <w:color w:val="002060"/>
              </w:rPr>
            </w:pPr>
            <w:r>
              <w:rPr>
                <w:rFonts w:ascii="Verdana" w:hAnsi="Verdana" w:cs="Arial"/>
                <w:color w:val="002060"/>
              </w:rPr>
              <w:t xml:space="preserve">De kinderen hebben sinds het EU schoolfruit project </w:t>
            </w:r>
            <w:r w:rsidRPr="009D3F23">
              <w:rPr>
                <w:rFonts w:ascii="Verdana" w:hAnsi="Verdana" w:cs="Arial"/>
                <w:color w:val="002060"/>
              </w:rPr>
              <w:t>meer fruit</w:t>
            </w:r>
            <w:r>
              <w:rPr>
                <w:rFonts w:ascii="Verdana" w:hAnsi="Verdana" w:cs="Arial"/>
                <w:color w:val="002060"/>
              </w:rPr>
              <w:t xml:space="preserve"> gegeten </w:t>
            </w:r>
            <w:r w:rsidR="00CF15D9">
              <w:rPr>
                <w:rFonts w:ascii="Verdana" w:hAnsi="Verdana" w:cs="Arial"/>
                <w:color w:val="002060"/>
              </w:rPr>
              <w:t xml:space="preserve">dan ze eerder aten </w:t>
            </w:r>
            <w:r>
              <w:rPr>
                <w:rFonts w:ascii="Verdana" w:hAnsi="Verdana" w:cs="Arial"/>
                <w:color w:val="002060"/>
              </w:rPr>
              <w:t>en proeven ook sneller van voor hun onbekende soorten. Daarnaast nemen steeds</w:t>
            </w:r>
            <w:r w:rsidRPr="009D3F23">
              <w:rPr>
                <w:rFonts w:ascii="Verdana" w:hAnsi="Verdana" w:cs="Arial"/>
                <w:color w:val="002060"/>
              </w:rPr>
              <w:t xml:space="preserve"> meer</w:t>
            </w:r>
            <w:r>
              <w:rPr>
                <w:rFonts w:ascii="Verdana" w:hAnsi="Verdana" w:cs="Arial"/>
                <w:color w:val="002060"/>
              </w:rPr>
              <w:t xml:space="preserve"> </w:t>
            </w:r>
            <w:r w:rsidRPr="009D3F23">
              <w:rPr>
                <w:rFonts w:ascii="Verdana" w:hAnsi="Verdana" w:cs="Arial"/>
                <w:color w:val="002060"/>
              </w:rPr>
              <w:t>kinderen hun eigen fruit/groente mee</w:t>
            </w:r>
            <w:r>
              <w:rPr>
                <w:rFonts w:ascii="Verdana" w:hAnsi="Verdana" w:cs="Arial"/>
                <w:color w:val="002060"/>
              </w:rPr>
              <w:t xml:space="preserve"> naar school. We verwachten dat de 5 daagse fruit/groente week vlot ingevoerd en ‘eigen’ zal zijn.</w:t>
            </w:r>
          </w:p>
          <w:p w:rsidR="00694BCA" w:rsidRDefault="00E92A85" w:rsidP="00C83E8A">
            <w:pPr>
              <w:numPr>
                <w:ilvl w:val="0"/>
                <w:numId w:val="35"/>
              </w:numPr>
              <w:jc w:val="both"/>
              <w:rPr>
                <w:rFonts w:ascii="Verdana" w:hAnsi="Verdana" w:cs="Arial"/>
                <w:color w:val="002060"/>
              </w:rPr>
            </w:pPr>
            <w:r>
              <w:rPr>
                <w:rFonts w:ascii="Verdana" w:hAnsi="Verdana" w:cs="Arial"/>
                <w:color w:val="002060"/>
              </w:rPr>
              <w:t xml:space="preserve">Ook in de broodtrommels zien we voorzichtige resultaten. We stimuleren brood en we zien dat </w:t>
            </w:r>
            <w:r w:rsidRPr="009D3F23">
              <w:rPr>
                <w:rFonts w:ascii="Verdana" w:hAnsi="Verdana" w:cs="Arial"/>
                <w:color w:val="002060"/>
              </w:rPr>
              <w:t>meer kinderen een gezonde lunch meenemen</w:t>
            </w:r>
            <w:r>
              <w:rPr>
                <w:rFonts w:ascii="Verdana" w:hAnsi="Verdana" w:cs="Arial"/>
                <w:color w:val="002060"/>
              </w:rPr>
              <w:t xml:space="preserve"> naar school en dit ook enthousiast laten zien aan de juf.</w:t>
            </w:r>
          </w:p>
          <w:p w:rsidR="00E92A85" w:rsidRDefault="00E92A85" w:rsidP="00C83E8A">
            <w:pPr>
              <w:numPr>
                <w:ilvl w:val="0"/>
                <w:numId w:val="35"/>
              </w:numPr>
              <w:jc w:val="both"/>
              <w:rPr>
                <w:rFonts w:ascii="Verdana" w:hAnsi="Verdana" w:cs="Arial"/>
                <w:color w:val="002060"/>
              </w:rPr>
            </w:pPr>
            <w:r>
              <w:rPr>
                <w:rFonts w:ascii="Verdana" w:hAnsi="Verdana" w:cs="Arial"/>
                <w:color w:val="002060"/>
              </w:rPr>
              <w:t>Steeds vaker zien we een waterflesje op tafel staan, we blijven dit stimuleren.</w:t>
            </w:r>
          </w:p>
          <w:p w:rsidR="00E92A85" w:rsidRDefault="00E92A85" w:rsidP="00C83E8A">
            <w:pPr>
              <w:numPr>
                <w:ilvl w:val="0"/>
                <w:numId w:val="35"/>
              </w:numPr>
              <w:jc w:val="both"/>
              <w:rPr>
                <w:rFonts w:ascii="Verdana" w:hAnsi="Verdana" w:cs="Arial"/>
                <w:color w:val="002060"/>
              </w:rPr>
            </w:pPr>
            <w:r>
              <w:rPr>
                <w:rFonts w:ascii="Verdana" w:hAnsi="Verdana" w:cs="Arial"/>
                <w:color w:val="002060"/>
              </w:rPr>
              <w:t>We horen kinderen vertellen dat ze met oude</w:t>
            </w:r>
            <w:r w:rsidR="00CF15D9">
              <w:rPr>
                <w:rFonts w:ascii="Verdana" w:hAnsi="Verdana" w:cs="Arial"/>
                <w:color w:val="002060"/>
              </w:rPr>
              <w:t>rs</w:t>
            </w:r>
            <w:r w:rsidR="00C83E8A">
              <w:rPr>
                <w:rFonts w:ascii="Verdana" w:hAnsi="Verdana" w:cs="Arial"/>
                <w:color w:val="002060"/>
              </w:rPr>
              <w:t xml:space="preserve"> over een Smaakles hebben gehad of over een gezonde lunch/pauzehap.</w:t>
            </w:r>
          </w:p>
          <w:p w:rsidR="00CF15D9" w:rsidRDefault="00CF15D9" w:rsidP="00C83E8A">
            <w:pPr>
              <w:numPr>
                <w:ilvl w:val="0"/>
                <w:numId w:val="35"/>
              </w:numPr>
              <w:jc w:val="both"/>
              <w:rPr>
                <w:rFonts w:ascii="Verdana" w:hAnsi="Verdana" w:cs="Arial"/>
                <w:color w:val="002060"/>
              </w:rPr>
            </w:pPr>
            <w:r>
              <w:rPr>
                <w:rFonts w:ascii="Verdana" w:hAnsi="Verdana" w:cs="Arial"/>
                <w:color w:val="002060"/>
              </w:rPr>
              <w:t>Positieve geluiden van ouders op het beleid, via het ouderportaal of mondeling.</w:t>
            </w:r>
          </w:p>
          <w:p w:rsidR="00CF15D9" w:rsidRDefault="00CF15D9" w:rsidP="00C83E8A">
            <w:pPr>
              <w:numPr>
                <w:ilvl w:val="0"/>
                <w:numId w:val="35"/>
              </w:numPr>
              <w:jc w:val="both"/>
              <w:rPr>
                <w:rFonts w:ascii="Verdana" w:hAnsi="Verdana" w:cs="Arial"/>
                <w:color w:val="002060"/>
              </w:rPr>
            </w:pPr>
            <w:r>
              <w:rPr>
                <w:rFonts w:ascii="Verdana" w:hAnsi="Verdana" w:cs="Arial"/>
                <w:color w:val="002060"/>
              </w:rPr>
              <w:t xml:space="preserve">Er zijn kinderen die vragen stellen </w:t>
            </w:r>
            <w:r w:rsidR="00C83E8A">
              <w:rPr>
                <w:rFonts w:ascii="Verdana" w:hAnsi="Verdana" w:cs="Arial"/>
                <w:color w:val="002060"/>
              </w:rPr>
              <w:t xml:space="preserve">over </w:t>
            </w:r>
            <w:r>
              <w:rPr>
                <w:rFonts w:ascii="Verdana" w:hAnsi="Verdana" w:cs="Arial"/>
                <w:color w:val="002060"/>
              </w:rPr>
              <w:t xml:space="preserve">en naar voorbeelden vragen van een gezonde traktatie. Dat biedt een mooie opening voor de </w:t>
            </w:r>
            <w:r w:rsidR="00021E82">
              <w:rPr>
                <w:rFonts w:ascii="Verdana" w:hAnsi="Verdana" w:cs="Arial"/>
                <w:color w:val="002060"/>
              </w:rPr>
              <w:t>traktatie</w:t>
            </w:r>
            <w:r>
              <w:rPr>
                <w:rFonts w:ascii="Verdana" w:hAnsi="Verdana" w:cs="Arial"/>
                <w:color w:val="002060"/>
              </w:rPr>
              <w:t xml:space="preserve"> workshop die voor volgend schooljaar gepland staat.</w:t>
            </w:r>
          </w:p>
          <w:p w:rsidR="00CF15D9" w:rsidRDefault="00CF15D9" w:rsidP="00C83E8A">
            <w:pPr>
              <w:ind w:left="360"/>
              <w:jc w:val="both"/>
              <w:rPr>
                <w:rFonts w:ascii="Verdana" w:hAnsi="Verdana" w:cs="Arial"/>
                <w:color w:val="002060"/>
              </w:rPr>
            </w:pPr>
          </w:p>
          <w:p w:rsidR="00C83E8A" w:rsidRDefault="00CF15D9" w:rsidP="00C83E8A">
            <w:pPr>
              <w:jc w:val="both"/>
              <w:rPr>
                <w:rFonts w:ascii="Verdana" w:hAnsi="Verdana" w:cs="Arial"/>
                <w:color w:val="002060"/>
              </w:rPr>
            </w:pPr>
            <w:r>
              <w:rPr>
                <w:rFonts w:ascii="Verdana" w:hAnsi="Verdana" w:cs="Arial"/>
                <w:color w:val="002060"/>
              </w:rPr>
              <w:t xml:space="preserve">We zijn ons ervan bewust dat werken aan een Gezonde School nooit stopt. Er zijn doelen en activiteiten opgenomen in ons plan die dit schooljaar nog niet gerealiseerd zullen zijn, zoals bijvoorbeeld de traktatieworkshop en </w:t>
            </w:r>
            <w:r w:rsidR="00C83E8A">
              <w:rPr>
                <w:rFonts w:ascii="Verdana" w:hAnsi="Verdana" w:cs="Arial"/>
                <w:color w:val="002060"/>
              </w:rPr>
              <w:t xml:space="preserve">de Wereldkeuken. </w:t>
            </w:r>
          </w:p>
          <w:p w:rsidR="00CF15D9" w:rsidRDefault="00C83E8A" w:rsidP="00C83E8A">
            <w:pPr>
              <w:jc w:val="both"/>
              <w:rPr>
                <w:rFonts w:ascii="Verdana" w:hAnsi="Verdana" w:cs="Arial"/>
                <w:color w:val="002060"/>
              </w:rPr>
            </w:pPr>
            <w:r>
              <w:rPr>
                <w:rFonts w:ascii="Verdana" w:hAnsi="Verdana" w:cs="Arial"/>
                <w:color w:val="002060"/>
              </w:rPr>
              <w:t xml:space="preserve">Na afloop van elke activiteiten zal er geëvalueerd worden en waar nodig in de organisatie of uitvoering aanpassingen aangebracht worden. </w:t>
            </w:r>
          </w:p>
          <w:p w:rsidR="00C83E8A" w:rsidRDefault="00C83E8A" w:rsidP="00C83E8A">
            <w:pPr>
              <w:jc w:val="both"/>
              <w:rPr>
                <w:rFonts w:ascii="Verdana" w:hAnsi="Verdana" w:cs="Arial"/>
                <w:color w:val="002060"/>
              </w:rPr>
            </w:pPr>
          </w:p>
          <w:p w:rsidR="00C83E8A" w:rsidRDefault="00C83E8A" w:rsidP="00C83E8A">
            <w:pPr>
              <w:jc w:val="both"/>
              <w:rPr>
                <w:rFonts w:ascii="Verdana" w:hAnsi="Verdana" w:cs="Arial"/>
                <w:color w:val="002060"/>
              </w:rPr>
            </w:pPr>
          </w:p>
          <w:p w:rsidR="00C83E8A" w:rsidRDefault="00C83E8A" w:rsidP="00C83E8A">
            <w:pPr>
              <w:jc w:val="both"/>
              <w:rPr>
                <w:rFonts w:ascii="Verdana" w:hAnsi="Verdana" w:cs="Arial"/>
                <w:color w:val="002060"/>
              </w:rPr>
            </w:pPr>
            <w:r w:rsidRPr="00C83E8A">
              <w:rPr>
                <w:rFonts w:ascii="Verdana" w:hAnsi="Verdana" w:cs="Arial"/>
                <w:color w:val="002060"/>
              </w:rPr>
              <w:t xml:space="preserve">We hebben in het team afgesproken dat we in de jaarplanning van volgend </w:t>
            </w:r>
            <w:r>
              <w:rPr>
                <w:rFonts w:ascii="Verdana" w:hAnsi="Verdana" w:cs="Arial"/>
                <w:color w:val="002060"/>
              </w:rPr>
              <w:t>school</w:t>
            </w:r>
            <w:r w:rsidRPr="00C83E8A">
              <w:rPr>
                <w:rFonts w:ascii="Verdana" w:hAnsi="Verdana" w:cs="Arial"/>
                <w:color w:val="002060"/>
              </w:rPr>
              <w:t xml:space="preserve">jaar </w:t>
            </w:r>
            <w:r>
              <w:rPr>
                <w:rFonts w:ascii="Verdana" w:hAnsi="Verdana" w:cs="Arial"/>
                <w:color w:val="002060"/>
              </w:rPr>
              <w:t xml:space="preserve">(2018-2019) </w:t>
            </w:r>
            <w:r w:rsidRPr="00C83E8A">
              <w:rPr>
                <w:rFonts w:ascii="Verdana" w:hAnsi="Verdana" w:cs="Arial"/>
                <w:color w:val="002060"/>
                <w:u w:val="single"/>
              </w:rPr>
              <w:t>een themaweek</w:t>
            </w:r>
            <w:r w:rsidRPr="00C83E8A">
              <w:rPr>
                <w:rFonts w:ascii="Verdana" w:hAnsi="Verdana" w:cs="Arial"/>
                <w:color w:val="002060"/>
              </w:rPr>
              <w:t xml:space="preserve"> gaan organiseren.</w:t>
            </w:r>
            <w:r>
              <w:rPr>
                <w:rFonts w:ascii="Verdana" w:hAnsi="Verdana" w:cs="Arial"/>
                <w:color w:val="002060"/>
              </w:rPr>
              <w:t xml:space="preserve"> In deze week staat Gezonde Voeding centraal. Er zullen Smaaklessen gegeven worden, maar ook gekookt worden. Samen eten en praten over gezond eten. Gezonde voeding blijft op deze manier opgenomen in het beleid en een terugkerend thema.</w:t>
            </w:r>
          </w:p>
          <w:p w:rsidR="00021E82" w:rsidRDefault="00021E82" w:rsidP="00C83E8A">
            <w:pPr>
              <w:jc w:val="both"/>
              <w:rPr>
                <w:rFonts w:ascii="Verdana" w:hAnsi="Verdana" w:cs="Arial"/>
                <w:color w:val="002060"/>
              </w:rPr>
            </w:pPr>
          </w:p>
          <w:p w:rsidR="00694BCA" w:rsidRDefault="00C83E8A" w:rsidP="00C83E8A">
            <w:pPr>
              <w:jc w:val="both"/>
              <w:rPr>
                <w:rFonts w:ascii="Verdana" w:hAnsi="Verdana" w:cs="Arial"/>
                <w:color w:val="002060"/>
              </w:rPr>
            </w:pPr>
            <w:r>
              <w:rPr>
                <w:rFonts w:ascii="Verdana" w:hAnsi="Verdana" w:cs="Arial"/>
                <w:color w:val="002060"/>
              </w:rPr>
              <w:t>Op de Prins Mauritsschool locatie West krijgt Gezonde School</w:t>
            </w:r>
            <w:r w:rsidRPr="00C83E8A">
              <w:rPr>
                <w:rFonts w:ascii="Verdana" w:hAnsi="Verdana" w:cs="Arial"/>
                <w:color w:val="002060"/>
              </w:rPr>
              <w:t xml:space="preserve"> een structurele </w:t>
            </w:r>
            <w:r>
              <w:rPr>
                <w:rFonts w:ascii="Verdana" w:hAnsi="Verdana" w:cs="Arial"/>
                <w:color w:val="002060"/>
              </w:rPr>
              <w:t>plek in het      schoolbeleid. D</w:t>
            </w:r>
            <w:r w:rsidRPr="00C83E8A">
              <w:rPr>
                <w:rFonts w:ascii="Verdana" w:hAnsi="Verdana" w:cs="Arial"/>
                <w:color w:val="002060"/>
              </w:rPr>
              <w:t xml:space="preserve">e school </w:t>
            </w:r>
            <w:r>
              <w:rPr>
                <w:rFonts w:ascii="Verdana" w:hAnsi="Verdana" w:cs="Arial"/>
                <w:color w:val="002060"/>
              </w:rPr>
              <w:t xml:space="preserve">zal continu aandacht besteden </w:t>
            </w:r>
            <w:r w:rsidRPr="00C83E8A">
              <w:rPr>
                <w:rFonts w:ascii="Verdana" w:hAnsi="Verdana" w:cs="Arial"/>
                <w:color w:val="002060"/>
              </w:rPr>
              <w:t>aan de gekozen gezondheidsthema's.</w:t>
            </w:r>
          </w:p>
          <w:p w:rsidR="00C83E8A" w:rsidRDefault="00C83E8A" w:rsidP="00C83E8A">
            <w:pPr>
              <w:jc w:val="both"/>
              <w:rPr>
                <w:rFonts w:ascii="Verdana" w:hAnsi="Verdana" w:cs="Arial"/>
                <w:color w:val="002060"/>
              </w:rPr>
            </w:pPr>
          </w:p>
          <w:p w:rsidR="00694BCA" w:rsidRDefault="00694BCA" w:rsidP="00694BCA">
            <w:pPr>
              <w:rPr>
                <w:rFonts w:ascii="Verdana" w:hAnsi="Verdana" w:cs="Arial"/>
                <w:color w:val="002060"/>
              </w:rPr>
            </w:pPr>
          </w:p>
          <w:p w:rsidR="009A6957" w:rsidRDefault="009A6957" w:rsidP="00694BCA">
            <w:pPr>
              <w:rPr>
                <w:rFonts w:ascii="Verdana" w:hAnsi="Verdana" w:cs="Arial"/>
                <w:color w:val="002060"/>
              </w:rPr>
            </w:pPr>
          </w:p>
          <w:p w:rsidR="009A6957" w:rsidRDefault="009A6957" w:rsidP="00694BCA">
            <w:pPr>
              <w:rPr>
                <w:rFonts w:ascii="Verdana" w:hAnsi="Verdana" w:cs="Arial"/>
                <w:color w:val="002060"/>
              </w:rPr>
            </w:pPr>
          </w:p>
          <w:p w:rsidR="009A6957" w:rsidRDefault="009A6957" w:rsidP="00694BCA">
            <w:pPr>
              <w:rPr>
                <w:rFonts w:ascii="Verdana" w:hAnsi="Verdana" w:cs="Arial"/>
                <w:color w:val="002060"/>
              </w:rPr>
            </w:pPr>
          </w:p>
          <w:p w:rsidR="009A6957" w:rsidRPr="00F80189" w:rsidRDefault="009A6957" w:rsidP="00694BCA">
            <w:pPr>
              <w:rPr>
                <w:rFonts w:ascii="Verdana" w:hAnsi="Verdana" w:cs="Arial"/>
                <w:color w:val="002060"/>
              </w:rPr>
            </w:pPr>
          </w:p>
          <w:p w:rsidR="00694BCA" w:rsidRPr="00F80189" w:rsidRDefault="00694BCA" w:rsidP="00694BCA">
            <w:pPr>
              <w:rPr>
                <w:rFonts w:ascii="Verdana" w:hAnsi="Verdana" w:cs="Arial"/>
                <w:color w:val="002060"/>
              </w:rPr>
            </w:pPr>
          </w:p>
          <w:p w:rsidR="00694BCA" w:rsidRPr="00F80189" w:rsidRDefault="00694BCA" w:rsidP="00694BCA">
            <w:pPr>
              <w:rPr>
                <w:rFonts w:ascii="Verdana" w:hAnsi="Verdana" w:cs="Arial"/>
                <w:color w:val="002060"/>
              </w:rPr>
            </w:pPr>
          </w:p>
        </w:tc>
      </w:tr>
      <w:tr w:rsidR="00C83E8A" w:rsidRPr="00F80189" w:rsidTr="00694BCA">
        <w:trPr>
          <w:trHeight w:val="2238"/>
        </w:trPr>
        <w:tc>
          <w:tcPr>
            <w:tcW w:w="10138" w:type="dxa"/>
            <w:shd w:val="clear" w:color="auto" w:fill="auto"/>
          </w:tcPr>
          <w:p w:rsidR="00C83E8A" w:rsidRPr="00F80189" w:rsidRDefault="00C83E8A" w:rsidP="00694BCA">
            <w:pPr>
              <w:rPr>
                <w:rFonts w:ascii="Verdana" w:hAnsi="Verdana" w:cs="Arial"/>
                <w:color w:val="002060"/>
              </w:rPr>
            </w:pPr>
          </w:p>
        </w:tc>
      </w:tr>
    </w:tbl>
    <w:p w:rsidR="00694BCA" w:rsidRDefault="00694BCA" w:rsidP="00694BCA">
      <w:pPr>
        <w:rPr>
          <w:rFonts w:ascii="Verdana" w:hAnsi="Verdana"/>
          <w:b/>
          <w:bCs/>
          <w:color w:val="002060"/>
          <w:kern w:val="32"/>
          <w:sz w:val="18"/>
          <w:szCs w:val="18"/>
        </w:rPr>
      </w:pPr>
    </w:p>
    <w:p w:rsidR="00694BCA" w:rsidRDefault="00694BCA" w:rsidP="00694BCA">
      <w:pPr>
        <w:rPr>
          <w:rFonts w:ascii="Verdana" w:hAnsi="Verdana"/>
          <w:b/>
          <w:bCs/>
          <w:color w:val="002060"/>
          <w:kern w:val="32"/>
          <w:sz w:val="18"/>
          <w:szCs w:val="18"/>
        </w:rPr>
      </w:pPr>
    </w:p>
    <w:p w:rsidR="009A6957" w:rsidRDefault="009A6957" w:rsidP="00694BCA">
      <w:pPr>
        <w:rPr>
          <w:rFonts w:ascii="Verdana" w:hAnsi="Verdana"/>
          <w:b/>
          <w:bCs/>
          <w:color w:val="002060"/>
          <w:kern w:val="32"/>
          <w:sz w:val="18"/>
          <w:szCs w:val="18"/>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94BCA" w:rsidRPr="00694BCA" w:rsidTr="00694BCA">
        <w:tc>
          <w:tcPr>
            <w:tcW w:w="10138" w:type="dxa"/>
            <w:tcBorders>
              <w:bottom w:val="single" w:sz="4" w:space="0" w:color="auto"/>
            </w:tcBorders>
            <w:shd w:val="clear" w:color="auto" w:fill="002060"/>
          </w:tcPr>
          <w:p w:rsidR="00694BCA" w:rsidRPr="00694BCA" w:rsidRDefault="00694BCA" w:rsidP="00694BCA">
            <w:pPr>
              <w:rPr>
                <w:rFonts w:ascii="Verdana" w:hAnsi="Verdana" w:cs="Arial"/>
                <w:b/>
                <w:color w:val="FFFFFF"/>
              </w:rPr>
            </w:pPr>
          </w:p>
          <w:p w:rsidR="00694BCA" w:rsidRPr="00694BCA" w:rsidRDefault="00694BCA" w:rsidP="00694BCA">
            <w:pPr>
              <w:rPr>
                <w:rFonts w:ascii="Verdana" w:hAnsi="Verdana" w:cs="Arial"/>
                <w:b/>
                <w:color w:val="FFFFFF"/>
              </w:rPr>
            </w:pPr>
            <w:r>
              <w:rPr>
                <w:rFonts w:ascii="Verdana" w:hAnsi="Verdana" w:cs="Arial"/>
                <w:b/>
                <w:color w:val="FFFFFF"/>
              </w:rPr>
              <w:t>Procesevaluatie</w:t>
            </w:r>
            <w:r w:rsidRPr="00694BCA">
              <w:rPr>
                <w:rFonts w:ascii="Verdana" w:hAnsi="Verdana" w:cs="Arial"/>
                <w:b/>
                <w:color w:val="FFFFFF"/>
              </w:rPr>
              <w:t xml:space="preserve"> </w:t>
            </w:r>
          </w:p>
          <w:p w:rsidR="00694BCA" w:rsidRPr="00694BCA" w:rsidRDefault="00694BCA" w:rsidP="00694BCA">
            <w:pPr>
              <w:rPr>
                <w:rFonts w:ascii="Verdana" w:hAnsi="Verdana" w:cs="Arial"/>
                <w:b/>
                <w:color w:val="FFFFFF"/>
              </w:rPr>
            </w:pPr>
          </w:p>
        </w:tc>
      </w:tr>
      <w:tr w:rsidR="00694BCA" w:rsidRPr="00F80189" w:rsidTr="009A6957">
        <w:trPr>
          <w:trHeight w:val="3053"/>
        </w:trPr>
        <w:tc>
          <w:tcPr>
            <w:tcW w:w="10138" w:type="dxa"/>
            <w:shd w:val="clear" w:color="auto" w:fill="auto"/>
          </w:tcPr>
          <w:p w:rsidR="00694BCA" w:rsidRDefault="009D3F23" w:rsidP="00694BCA">
            <w:pPr>
              <w:rPr>
                <w:rFonts w:ascii="Verdana" w:hAnsi="Verdana" w:cs="Arial"/>
                <w:color w:val="002060"/>
              </w:rPr>
            </w:pPr>
            <w:r>
              <w:rPr>
                <w:rFonts w:ascii="Verdana" w:hAnsi="Verdana" w:cs="Arial"/>
                <w:color w:val="002060"/>
              </w:rPr>
              <w:t xml:space="preserve">Wanneer alle geplande activiteiten rondom thema Voeding </w:t>
            </w:r>
            <w:r w:rsidR="00E31F83">
              <w:rPr>
                <w:rFonts w:ascii="Verdana" w:hAnsi="Verdana" w:cs="Arial"/>
                <w:color w:val="002060"/>
              </w:rPr>
              <w:t xml:space="preserve">afgerond zijn zal er een eindevaluatie komen. We verachten dat dit najaar 2018 zal zijn. We zullen per activiteit gaan onderzoeken wat de succesfactoren, </w:t>
            </w:r>
            <w:r w:rsidR="00E31F83" w:rsidRPr="00E31F83">
              <w:rPr>
                <w:rFonts w:ascii="Verdana" w:hAnsi="Verdana" w:cs="Arial"/>
                <w:color w:val="002060"/>
              </w:rPr>
              <w:t>verbeterpunten en</w:t>
            </w:r>
            <w:r w:rsidR="00E31F83">
              <w:rPr>
                <w:rFonts w:ascii="Verdana" w:hAnsi="Verdana" w:cs="Arial"/>
                <w:color w:val="002060"/>
              </w:rPr>
              <w:t xml:space="preserve"> voorwaarden zijn voor een </w:t>
            </w:r>
            <w:r w:rsidR="00E31F83" w:rsidRPr="00E31F83">
              <w:rPr>
                <w:rFonts w:ascii="Verdana" w:hAnsi="Verdana" w:cs="Arial"/>
                <w:color w:val="002060"/>
              </w:rPr>
              <w:t>vervolg</w:t>
            </w:r>
            <w:r w:rsidR="00E31F83">
              <w:rPr>
                <w:rFonts w:ascii="Verdana" w:hAnsi="Verdana" w:cs="Arial"/>
                <w:color w:val="002060"/>
              </w:rPr>
              <w:t>. Die verbeterpunten zullen vast gelegd worden in dit uitvoeringsplan.</w:t>
            </w:r>
          </w:p>
          <w:p w:rsidR="00E31F83" w:rsidRDefault="00E31F83" w:rsidP="00694BCA">
            <w:pPr>
              <w:rPr>
                <w:rFonts w:ascii="Verdana" w:hAnsi="Verdana" w:cs="Arial"/>
                <w:color w:val="002060"/>
              </w:rPr>
            </w:pPr>
          </w:p>
          <w:p w:rsidR="00E31F83" w:rsidRDefault="00E31F83" w:rsidP="00694BCA">
            <w:pPr>
              <w:rPr>
                <w:rFonts w:ascii="Verdana" w:hAnsi="Verdana" w:cs="Arial"/>
                <w:color w:val="002060"/>
              </w:rPr>
            </w:pPr>
            <w:r>
              <w:rPr>
                <w:rFonts w:ascii="Verdana" w:hAnsi="Verdana" w:cs="Arial"/>
                <w:color w:val="002060"/>
              </w:rPr>
              <w:t>We willen in deze evaluatie ook de meningen van ouders opnemen en hen de ruimte bieden om eventuele verbeterpunten en of ideeën aan te geven. Er moet nog bekeken worden of dit digitaal kan via het ouderportaal of dat dit schriftelijk gaat gebeuren.</w:t>
            </w:r>
          </w:p>
          <w:p w:rsidR="00E31F83" w:rsidRDefault="00E31F83" w:rsidP="00694BCA">
            <w:pPr>
              <w:rPr>
                <w:rFonts w:ascii="Verdana" w:hAnsi="Verdana" w:cs="Arial"/>
                <w:color w:val="002060"/>
              </w:rPr>
            </w:pPr>
          </w:p>
          <w:p w:rsidR="00E31F83" w:rsidRDefault="00E31F83" w:rsidP="00694BCA">
            <w:pPr>
              <w:rPr>
                <w:rFonts w:ascii="Verdana" w:hAnsi="Verdana" w:cs="Arial"/>
                <w:color w:val="002060"/>
              </w:rPr>
            </w:pPr>
            <w:r>
              <w:rPr>
                <w:rFonts w:ascii="Verdana" w:hAnsi="Verdana" w:cs="Arial"/>
                <w:color w:val="002060"/>
              </w:rPr>
              <w:t>Een verbeterpunt voor volgend schooljaar is het feit dat we de activiteiten met betrekking tot Voeding nu versnipperd over het jaar aanbieden. We willen meer themagericht gaan werken en daarom gaan we ook een themaweek organiseren waarin activiteiten en lessen rondom het thema voeding geclusterd gaan worden. Natuurlijk blijven afspraken over fruit/groentedagen, lunch en drinken het hele jaar gelden.</w:t>
            </w:r>
          </w:p>
          <w:p w:rsidR="00E31F83" w:rsidRDefault="00E31F83" w:rsidP="00694BCA">
            <w:pPr>
              <w:rPr>
                <w:rFonts w:ascii="Verdana" w:hAnsi="Verdana" w:cs="Arial"/>
                <w:color w:val="002060"/>
              </w:rPr>
            </w:pPr>
          </w:p>
          <w:p w:rsidR="00E31F83" w:rsidRPr="00F80189" w:rsidRDefault="00E31F83" w:rsidP="00694BCA">
            <w:pPr>
              <w:rPr>
                <w:rFonts w:ascii="Verdana" w:hAnsi="Verdana" w:cs="Arial"/>
                <w:color w:val="002060"/>
              </w:rPr>
            </w:pPr>
          </w:p>
        </w:tc>
      </w:tr>
    </w:tbl>
    <w:p w:rsidR="00B15646" w:rsidRPr="00F80189" w:rsidRDefault="00B15646" w:rsidP="00B15646">
      <w:pPr>
        <w:rPr>
          <w:rFonts w:ascii="Verdana" w:hAnsi="Verdana"/>
          <w:b/>
          <w:bCs/>
          <w:color w:val="002060"/>
          <w:kern w:val="32"/>
          <w:sz w:val="18"/>
          <w:szCs w:val="18"/>
        </w:rPr>
      </w:pPr>
    </w:p>
    <w:p w:rsidR="00767882" w:rsidRPr="00F80189" w:rsidRDefault="00767882" w:rsidP="00767882">
      <w:pPr>
        <w:rPr>
          <w:color w:val="002060"/>
        </w:rPr>
      </w:pPr>
    </w:p>
    <w:sectPr w:rsidR="00767882" w:rsidRPr="00F80189" w:rsidSect="00A05BF6">
      <w:pgSz w:w="11906" w:h="16838"/>
      <w:pgMar w:top="1418" w:right="1134"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23" w:rsidRDefault="009D3F23">
      <w:r>
        <w:separator/>
      </w:r>
    </w:p>
  </w:endnote>
  <w:endnote w:type="continuationSeparator" w:id="0">
    <w:p w:rsidR="009D3F23" w:rsidRDefault="009D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23" w:rsidRDefault="009D3F23">
    <w:pPr>
      <w:pStyle w:val="Voettekst"/>
      <w:jc w:val="right"/>
    </w:pPr>
    <w:r>
      <w:fldChar w:fldCharType="begin"/>
    </w:r>
    <w:r>
      <w:instrText>PAGE   \* MERGEFORMAT</w:instrText>
    </w:r>
    <w:r>
      <w:fldChar w:fldCharType="separate"/>
    </w:r>
    <w:r w:rsidR="00EB4068" w:rsidRPr="00EB4068">
      <w:rPr>
        <w:noProof/>
        <w:lang w:val="nl-NL"/>
      </w:rPr>
      <w:t>1</w:t>
    </w:r>
    <w:r>
      <w:fldChar w:fldCharType="end"/>
    </w:r>
  </w:p>
  <w:p w:rsidR="009D3F23" w:rsidRDefault="009D3F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23" w:rsidRDefault="009D3F23">
    <w:pPr>
      <w:pStyle w:val="Voettekst"/>
      <w:jc w:val="right"/>
    </w:pPr>
    <w:r>
      <w:fldChar w:fldCharType="begin"/>
    </w:r>
    <w:r>
      <w:instrText>PAGE   \* MERGEFORMAT</w:instrText>
    </w:r>
    <w:r>
      <w:fldChar w:fldCharType="separate"/>
    </w:r>
    <w:r w:rsidR="00EB4068" w:rsidRPr="00EB4068">
      <w:rPr>
        <w:noProof/>
        <w:lang w:val="nl-NL"/>
      </w:rPr>
      <w:t>12</w:t>
    </w:r>
    <w:r>
      <w:fldChar w:fldCharType="end"/>
    </w:r>
  </w:p>
  <w:p w:rsidR="009D3F23" w:rsidRDefault="009D3F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23" w:rsidRDefault="009D3F23">
      <w:r>
        <w:separator/>
      </w:r>
    </w:p>
  </w:footnote>
  <w:footnote w:type="continuationSeparator" w:id="0">
    <w:p w:rsidR="009D3F23" w:rsidRDefault="009D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23" w:rsidRDefault="00EB4068" w:rsidP="00CF3290">
    <w:pPr>
      <w:pStyle w:val="Koptekst"/>
      <w:ind w:left="0"/>
      <w:rPr>
        <w:rFonts w:ascii="Verdana" w:hAnsi="Verdana"/>
        <w:b/>
        <w:color w:val="17365D"/>
        <w:lang w:val="nl-NL"/>
      </w:rPr>
    </w:pPr>
    <w:r>
      <w:rPr>
        <w:rFonts w:ascii="Verdana" w:hAnsi="Verdana"/>
        <w:b/>
        <w:noProof/>
        <w:color w:val="17365D"/>
        <w:lang w:val="nl-NL" w:eastAsia="nl-NL"/>
      </w:rPr>
      <w:pict w14:anchorId="22DE9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63.95pt;margin-top:-.95pt;width:161.75pt;height:60pt;z-index:251658752">
          <v:imagedata r:id="rId1" o:title=""/>
          <w10:wrap type="square"/>
        </v:shape>
      </w:pict>
    </w:r>
    <w:r>
      <w:rPr>
        <w:noProof/>
      </w:rPr>
      <w:pict>
        <v:shape id="_x0000_s2061" type="#_x0000_t75" alt="Beschrijving: bloem" style="position:absolute;margin-left:4.5pt;margin-top:-5.35pt;width:1in;height:72.9pt;z-index:-251658752;visibility:visible;mso-wrap-style:square;mso-wrap-distance-left:9pt;mso-wrap-distance-top:0;mso-wrap-distance-right:9pt;mso-wrap-distance-bottom:0;mso-position-horizontal-relative:text;mso-position-vertical-relative:text;mso-width-relative:page;mso-height-relative:page">
          <v:imagedata r:id="rId2" o:title="bloem"/>
        </v:shape>
      </w:pict>
    </w:r>
    <w:r w:rsidR="009D3F23">
      <w:rPr>
        <w:rFonts w:ascii="Verdana" w:hAnsi="Verdana"/>
        <w:b/>
        <w:color w:val="17365D"/>
        <w:lang w:val="nl-NL"/>
      </w:rPr>
      <w:br/>
    </w:r>
  </w:p>
  <w:p w:rsidR="009D3F23" w:rsidRPr="009B2B2C" w:rsidRDefault="009D3F23" w:rsidP="00CF3290">
    <w:pPr>
      <w:pStyle w:val="Koptekst"/>
      <w:ind w:left="0"/>
      <w:rPr>
        <w:rFonts w:ascii="Verdana" w:hAnsi="Verdana"/>
        <w:color w:val="17365D"/>
        <w:lang w:val="nl-NL"/>
      </w:rPr>
    </w:pPr>
  </w:p>
  <w:p w:rsidR="009D3F23" w:rsidRDefault="009D3F23" w:rsidP="00CF3290">
    <w:pPr>
      <w:pStyle w:val="Koptekst"/>
      <w:ind w:left="0"/>
      <w:rPr>
        <w:rFonts w:ascii="Verdana" w:hAnsi="Verdana"/>
        <w:b/>
        <w:color w:val="17365D"/>
        <w:lang w:val="nl-NL"/>
      </w:rPr>
    </w:pPr>
  </w:p>
  <w:p w:rsidR="009D3F23" w:rsidRDefault="009D3F23" w:rsidP="00CF3290">
    <w:pPr>
      <w:pStyle w:val="Koptekst"/>
      <w:ind w:left="0"/>
      <w:rPr>
        <w:rFonts w:ascii="Verdana" w:hAnsi="Verdana"/>
        <w:b/>
        <w:color w:val="17365D"/>
        <w:lang w:val="nl-NL"/>
      </w:rPr>
    </w:pPr>
  </w:p>
  <w:p w:rsidR="009D3F23" w:rsidRDefault="009D3F23" w:rsidP="00CF3290">
    <w:pPr>
      <w:pStyle w:val="Koptekst"/>
      <w:ind w:left="0"/>
      <w:rPr>
        <w:rFonts w:ascii="Verdana" w:hAnsi="Verdana"/>
        <w:b/>
        <w:color w:val="17365D"/>
        <w:lang w:val="nl-NL"/>
      </w:rPr>
    </w:pPr>
  </w:p>
  <w:p w:rsidR="009D3F23" w:rsidRDefault="009D3F23" w:rsidP="00CF3290">
    <w:pPr>
      <w:pStyle w:val="Koptekst"/>
      <w:ind w:left="0"/>
      <w:rPr>
        <w:rFonts w:ascii="Verdana" w:hAnsi="Verdana"/>
        <w:b/>
        <w:color w:val="17365D"/>
        <w:lang w:val="nl-NL"/>
      </w:rPr>
    </w:pPr>
  </w:p>
  <w:p w:rsidR="009D3F23" w:rsidRPr="00F6259E" w:rsidRDefault="00EB4068" w:rsidP="00CF3290">
    <w:pPr>
      <w:pStyle w:val="Koptekst"/>
      <w:ind w:left="0"/>
      <w:jc w:val="center"/>
      <w:rPr>
        <w:rFonts w:ascii="Verdana" w:hAnsi="Verdana"/>
        <w:b/>
        <w:color w:val="17365D"/>
      </w:rPr>
    </w:pPr>
    <w:hyperlink r:id="rId3" w:history="1">
      <w:r w:rsidR="009D3F23" w:rsidRPr="00F6259E">
        <w:rPr>
          <w:rStyle w:val="Hyperlink"/>
          <w:rFonts w:ascii="Verdana" w:hAnsi="Verdana"/>
          <w:b/>
          <w:color w:val="17365D"/>
          <w:u w:val="none"/>
          <w:lang w:val="nl-NL"/>
        </w:rPr>
        <w:t>www.gezondeschoolgelderlandzuid.nl</w:t>
      </w:r>
    </w:hyperlink>
  </w:p>
  <w:p w:rsidR="009D3F23" w:rsidRPr="00CF3290" w:rsidRDefault="009D3F23" w:rsidP="00CF3290">
    <w:pPr>
      <w:pStyle w:val="Koptekst"/>
      <w:ind w:left="0"/>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00E64B8"/>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nsid w:val="FFFFFF81"/>
    <w:multiLevelType w:val="singleLevel"/>
    <w:tmpl w:val="3BB29DE6"/>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nsid w:val="FFFFFF82"/>
    <w:multiLevelType w:val="singleLevel"/>
    <w:tmpl w:val="C28AB430"/>
    <w:lvl w:ilvl="0">
      <w:start w:val="1"/>
      <w:numFmt w:val="bullet"/>
      <w:pStyle w:val="Lijstopsomteken3"/>
      <w:lvlText w:val=""/>
      <w:lvlJc w:val="left"/>
      <w:pPr>
        <w:tabs>
          <w:tab w:val="num" w:pos="926"/>
        </w:tabs>
        <w:ind w:left="926" w:hanging="360"/>
      </w:pPr>
      <w:rPr>
        <w:rFonts w:ascii="Symbol" w:hAnsi="Symbol" w:hint="default"/>
      </w:rPr>
    </w:lvl>
  </w:abstractNum>
  <w:abstractNum w:abstractNumId="3">
    <w:nsid w:val="FFFFFF83"/>
    <w:multiLevelType w:val="singleLevel"/>
    <w:tmpl w:val="2F262FDE"/>
    <w:lvl w:ilvl="0">
      <w:start w:val="1"/>
      <w:numFmt w:val="bullet"/>
      <w:pStyle w:val="Lijstopsomteken2"/>
      <w:lvlText w:val=""/>
      <w:lvlJc w:val="left"/>
      <w:pPr>
        <w:tabs>
          <w:tab w:val="num" w:pos="643"/>
        </w:tabs>
        <w:ind w:left="643" w:hanging="360"/>
      </w:pPr>
      <w:rPr>
        <w:rFonts w:ascii="Symbol" w:hAnsi="Symbol" w:hint="default"/>
      </w:rPr>
    </w:lvl>
  </w:abstractNum>
  <w:abstractNum w:abstractNumId="4">
    <w:nsid w:val="05D2676E"/>
    <w:multiLevelType w:val="singleLevel"/>
    <w:tmpl w:val="E760DABC"/>
    <w:lvl w:ilvl="0">
      <w:start w:val="1"/>
      <w:numFmt w:val="bullet"/>
      <w:pStyle w:val="lijst"/>
      <w:lvlText w:val=""/>
      <w:lvlJc w:val="left"/>
      <w:pPr>
        <w:tabs>
          <w:tab w:val="num" w:pos="360"/>
        </w:tabs>
        <w:ind w:left="284" w:hanging="284"/>
      </w:pPr>
      <w:rPr>
        <w:rFonts w:ascii="Symbol" w:hAnsi="Symbol" w:hint="default"/>
      </w:rPr>
    </w:lvl>
  </w:abstractNum>
  <w:abstractNum w:abstractNumId="5">
    <w:nsid w:val="0BC35F9A"/>
    <w:multiLevelType w:val="hybridMultilevel"/>
    <w:tmpl w:val="B1B614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DE842BA"/>
    <w:multiLevelType w:val="multilevel"/>
    <w:tmpl w:val="1DFEF1D0"/>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7">
    <w:nsid w:val="0FCC393D"/>
    <w:multiLevelType w:val="hybridMultilevel"/>
    <w:tmpl w:val="D7845E72"/>
    <w:lvl w:ilvl="0" w:tplc="A3B0024A">
      <w:start w:val="1"/>
      <w:numFmt w:val="bullet"/>
      <w:pStyle w:val="Lijstopsomteken"/>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740"/>
        </w:tabs>
        <w:ind w:left="1740" w:hanging="360"/>
      </w:pPr>
      <w:rPr>
        <w:rFonts w:ascii="Courier New" w:hAnsi="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8">
    <w:nsid w:val="1D4063DE"/>
    <w:multiLevelType w:val="hybridMultilevel"/>
    <w:tmpl w:val="F9409E08"/>
    <w:lvl w:ilvl="0" w:tplc="20E667B4">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2C9332C"/>
    <w:multiLevelType w:val="multilevel"/>
    <w:tmpl w:val="F51E1552"/>
    <w:lvl w:ilvl="0">
      <w:start w:val="6"/>
      <w:numFmt w:val="decimal"/>
      <w:lvlText w:val="%1."/>
      <w:lvlJc w:val="left"/>
      <w:pPr>
        <w:tabs>
          <w:tab w:val="num" w:pos="570"/>
        </w:tabs>
        <w:ind w:left="570" w:hanging="570"/>
      </w:pPr>
      <w:rPr>
        <w:rFonts w:hint="default"/>
      </w:rPr>
    </w:lvl>
    <w:lvl w:ilvl="1">
      <w:start w:val="5"/>
      <w:numFmt w:val="decimal"/>
      <w:pStyle w:val="Kop2paragraaf"/>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8B42E6"/>
    <w:multiLevelType w:val="hybridMultilevel"/>
    <w:tmpl w:val="41E430CA"/>
    <w:lvl w:ilvl="0" w:tplc="3164314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716FB0"/>
    <w:multiLevelType w:val="multilevel"/>
    <w:tmpl w:val="B99E54E8"/>
    <w:lvl w:ilvl="0">
      <w:start w:val="1"/>
      <w:numFmt w:val="decimal"/>
      <w:pStyle w:val="KOP1"/>
      <w:lvlText w:val="%1"/>
      <w:lvlJc w:val="left"/>
      <w:pPr>
        <w:ind w:left="1778" w:hanging="360"/>
      </w:pPr>
      <w:rPr>
        <w:rFonts w:hint="default"/>
      </w:rPr>
    </w:lvl>
    <w:lvl w:ilvl="1">
      <w:start w:val="4"/>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2">
    <w:nsid w:val="34170108"/>
    <w:multiLevelType w:val="hybridMultilevel"/>
    <w:tmpl w:val="AECC4482"/>
    <w:lvl w:ilvl="0" w:tplc="0E4A714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F2A7F15"/>
    <w:multiLevelType w:val="hybridMultilevel"/>
    <w:tmpl w:val="379A6E32"/>
    <w:lvl w:ilvl="0" w:tplc="78A6ED5E">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2D22BBC"/>
    <w:multiLevelType w:val="multilevel"/>
    <w:tmpl w:val="2E0C0198"/>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34C0D8B"/>
    <w:multiLevelType w:val="hybridMultilevel"/>
    <w:tmpl w:val="5B4E47E6"/>
    <w:lvl w:ilvl="0" w:tplc="324012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DA1121"/>
    <w:multiLevelType w:val="singleLevel"/>
    <w:tmpl w:val="2F509754"/>
    <w:lvl w:ilvl="0">
      <w:start w:val="1"/>
      <w:numFmt w:val="bullet"/>
      <w:pStyle w:val="Stip3"/>
      <w:lvlText w:val=""/>
      <w:lvlJc w:val="left"/>
      <w:pPr>
        <w:tabs>
          <w:tab w:val="num" w:pos="1701"/>
        </w:tabs>
        <w:ind w:left="1701" w:hanging="567"/>
      </w:pPr>
      <w:rPr>
        <w:rFonts w:ascii="Symbol" w:hAnsi="Symbol" w:hint="default"/>
      </w:rPr>
    </w:lvl>
  </w:abstractNum>
  <w:abstractNum w:abstractNumId="17">
    <w:nsid w:val="4AD060E7"/>
    <w:multiLevelType w:val="hybridMultilevel"/>
    <w:tmpl w:val="AC828B6C"/>
    <w:lvl w:ilvl="0" w:tplc="5E4E50E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C436154"/>
    <w:multiLevelType w:val="hybridMultilevel"/>
    <w:tmpl w:val="2D2086E2"/>
    <w:lvl w:ilvl="0" w:tplc="78A6ED5E">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5F32474"/>
    <w:multiLevelType w:val="hybridMultilevel"/>
    <w:tmpl w:val="1526C088"/>
    <w:lvl w:ilvl="0" w:tplc="61F4513E">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480E83"/>
    <w:multiLevelType w:val="singleLevel"/>
    <w:tmpl w:val="F146ABB4"/>
    <w:lvl w:ilvl="0">
      <w:start w:val="1"/>
      <w:numFmt w:val="bullet"/>
      <w:pStyle w:val="Stip1"/>
      <w:lvlText w:val=""/>
      <w:lvlJc w:val="left"/>
      <w:pPr>
        <w:tabs>
          <w:tab w:val="num" w:pos="567"/>
        </w:tabs>
        <w:ind w:left="567" w:hanging="567"/>
      </w:pPr>
      <w:rPr>
        <w:rFonts w:ascii="Symbol" w:hAnsi="Symbol" w:hint="default"/>
      </w:rPr>
    </w:lvl>
  </w:abstractNum>
  <w:abstractNum w:abstractNumId="21">
    <w:nsid w:val="5F324057"/>
    <w:multiLevelType w:val="hybridMultilevel"/>
    <w:tmpl w:val="05061344"/>
    <w:lvl w:ilvl="0" w:tplc="10F28202">
      <w:start w:val="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1B94A58"/>
    <w:multiLevelType w:val="hybridMultilevel"/>
    <w:tmpl w:val="5BDA45B6"/>
    <w:lvl w:ilvl="0" w:tplc="371C940E">
      <w:start w:val="17"/>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62A17BC"/>
    <w:multiLevelType w:val="hybridMultilevel"/>
    <w:tmpl w:val="EEF02CC0"/>
    <w:lvl w:ilvl="0" w:tplc="CBF0616C">
      <w:start w:val="1"/>
      <w:numFmt w:val="decimal"/>
      <w:pStyle w:val="KOP3"/>
      <w:lvlText w:val="1.3.%1"/>
      <w:lvlJc w:val="right"/>
      <w:pPr>
        <w:ind w:left="87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D547CFE"/>
    <w:multiLevelType w:val="hybridMultilevel"/>
    <w:tmpl w:val="1518A48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01065E6"/>
    <w:multiLevelType w:val="hybridMultilevel"/>
    <w:tmpl w:val="7CDEC854"/>
    <w:lvl w:ilvl="0" w:tplc="D4F68576">
      <w:start w:val="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3B11584"/>
    <w:multiLevelType w:val="multilevel"/>
    <w:tmpl w:val="44C212C2"/>
    <w:lvl w:ilvl="0">
      <w:start w:val="1"/>
      <w:numFmt w:val="decimal"/>
      <w:pStyle w:val="Kop2"/>
      <w:lvlText w:val="%1."/>
      <w:lvlJc w:val="left"/>
      <w:pPr>
        <w:ind w:left="360" w:hanging="360"/>
      </w:pPr>
      <w:rPr>
        <w:rFonts w:hint="default"/>
      </w:rPr>
    </w:lvl>
    <w:lvl w:ilvl="1">
      <w:start w:val="1"/>
      <w:numFmt w:val="decimal"/>
      <w:lvlText w:val="%2."/>
      <w:lvlJc w:val="left"/>
      <w:pPr>
        <w:ind w:left="1440" w:hanging="360"/>
      </w:pPr>
      <w:rPr>
        <w:rFonts w:ascii="Verdana" w:eastAsia="Times New Roman" w:hAnsi="Verdana" w:cs="Times New Roman"/>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0F2A79"/>
    <w:multiLevelType w:val="singleLevel"/>
    <w:tmpl w:val="7E585576"/>
    <w:lvl w:ilvl="0">
      <w:start w:val="1"/>
      <w:numFmt w:val="bullet"/>
      <w:pStyle w:val="Stip2"/>
      <w:lvlText w:val=""/>
      <w:lvlJc w:val="left"/>
      <w:pPr>
        <w:tabs>
          <w:tab w:val="num" w:pos="1134"/>
        </w:tabs>
        <w:ind w:left="1134" w:hanging="567"/>
      </w:pPr>
      <w:rPr>
        <w:rFonts w:ascii="Symbol" w:hAnsi="Symbol" w:hint="default"/>
        <w:b w:val="0"/>
        <w:i w:val="0"/>
        <w:sz w:val="16"/>
      </w:rPr>
    </w:lvl>
  </w:abstractNum>
  <w:abstractNum w:abstractNumId="28">
    <w:nsid w:val="76771789"/>
    <w:multiLevelType w:val="hybridMultilevel"/>
    <w:tmpl w:val="55E0E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5C1C30"/>
    <w:multiLevelType w:val="multilevel"/>
    <w:tmpl w:val="8698E0DA"/>
    <w:lvl w:ilvl="0">
      <w:start w:val="1"/>
      <w:numFmt w:val="decimal"/>
      <w:pStyle w:val="Kop10"/>
      <w:lvlText w:val="%1"/>
      <w:lvlJc w:val="left"/>
      <w:pPr>
        <w:tabs>
          <w:tab w:val="num" w:pos="360"/>
        </w:tabs>
        <w:ind w:left="-623" w:firstLine="623"/>
      </w:pPr>
      <w:rPr>
        <w:rFonts w:hint="default"/>
      </w:rPr>
    </w:lvl>
    <w:lvl w:ilvl="1">
      <w:start w:val="1"/>
      <w:numFmt w:val="decimal"/>
      <w:lvlText w:val="%1.%2"/>
      <w:lvlJc w:val="left"/>
      <w:pPr>
        <w:tabs>
          <w:tab w:val="num" w:pos="1146"/>
        </w:tabs>
        <w:ind w:left="483" w:hanging="57"/>
      </w:pPr>
      <w:rPr>
        <w:rFonts w:hint="default"/>
      </w:rPr>
    </w:lvl>
    <w:lvl w:ilvl="2">
      <w:start w:val="1"/>
      <w:numFmt w:val="decimal"/>
      <w:lvlText w:val="3.%3."/>
      <w:lvlJc w:val="left"/>
      <w:pPr>
        <w:tabs>
          <w:tab w:val="num" w:pos="720"/>
        </w:tabs>
        <w:ind w:left="0" w:firstLine="0"/>
      </w:pPr>
      <w:rPr>
        <w:rFonts w:hint="default"/>
        <w:b/>
        <w:sz w:val="18"/>
        <w:szCs w:val="18"/>
      </w:rPr>
    </w:lvl>
    <w:lvl w:ilvl="3">
      <w:start w:val="1"/>
      <w:numFmt w:val="decimal"/>
      <w:pStyle w:val="Kop4"/>
      <w:lvlText w:val="%1.%2.%3.%4"/>
      <w:lvlJc w:val="left"/>
      <w:pPr>
        <w:tabs>
          <w:tab w:val="num" w:pos="241"/>
        </w:tabs>
        <w:ind w:left="241" w:hanging="864"/>
      </w:pPr>
      <w:rPr>
        <w:rFonts w:hint="default"/>
      </w:rPr>
    </w:lvl>
    <w:lvl w:ilvl="4">
      <w:start w:val="1"/>
      <w:numFmt w:val="decimal"/>
      <w:pStyle w:val="Kop5"/>
      <w:lvlText w:val="%1.%2.%3.%4.%5"/>
      <w:lvlJc w:val="left"/>
      <w:pPr>
        <w:tabs>
          <w:tab w:val="num" w:pos="385"/>
        </w:tabs>
        <w:ind w:left="385" w:hanging="1008"/>
      </w:pPr>
      <w:rPr>
        <w:rFonts w:hint="default"/>
      </w:rPr>
    </w:lvl>
    <w:lvl w:ilvl="5">
      <w:start w:val="1"/>
      <w:numFmt w:val="decimal"/>
      <w:pStyle w:val="Kop6"/>
      <w:lvlText w:val="%1.%2.%3.%4.%5.%6"/>
      <w:lvlJc w:val="left"/>
      <w:pPr>
        <w:tabs>
          <w:tab w:val="num" w:pos="529"/>
        </w:tabs>
        <w:ind w:left="529" w:hanging="1152"/>
      </w:pPr>
      <w:rPr>
        <w:rFonts w:hint="default"/>
      </w:rPr>
    </w:lvl>
    <w:lvl w:ilvl="6">
      <w:start w:val="1"/>
      <w:numFmt w:val="decimal"/>
      <w:pStyle w:val="Kop7"/>
      <w:lvlText w:val="%1.%2.%3.%4.%5.%6.%7"/>
      <w:lvlJc w:val="left"/>
      <w:pPr>
        <w:tabs>
          <w:tab w:val="num" w:pos="673"/>
        </w:tabs>
        <w:ind w:left="673" w:hanging="1296"/>
      </w:pPr>
      <w:rPr>
        <w:rFonts w:hint="default"/>
      </w:rPr>
    </w:lvl>
    <w:lvl w:ilvl="7">
      <w:start w:val="1"/>
      <w:numFmt w:val="decimal"/>
      <w:pStyle w:val="Kop8"/>
      <w:lvlText w:val="%1.%2.%3.%4.%5.%6.%7.%8"/>
      <w:lvlJc w:val="left"/>
      <w:pPr>
        <w:tabs>
          <w:tab w:val="num" w:pos="817"/>
        </w:tabs>
        <w:ind w:left="817" w:hanging="1440"/>
      </w:pPr>
      <w:rPr>
        <w:rFonts w:hint="default"/>
      </w:rPr>
    </w:lvl>
    <w:lvl w:ilvl="8">
      <w:start w:val="1"/>
      <w:numFmt w:val="decimal"/>
      <w:pStyle w:val="Kop9"/>
      <w:lvlText w:val="%1.%2.%3.%4.%5.%6.%7.%8.%9"/>
      <w:lvlJc w:val="left"/>
      <w:pPr>
        <w:tabs>
          <w:tab w:val="num" w:pos="2844"/>
        </w:tabs>
        <w:ind w:left="2844" w:hanging="1584"/>
      </w:pPr>
      <w:rPr>
        <w:rFonts w:hint="default"/>
      </w:rPr>
    </w:lvl>
  </w:abstractNum>
  <w:abstractNum w:abstractNumId="30">
    <w:nsid w:val="7D847F8E"/>
    <w:multiLevelType w:val="multilevel"/>
    <w:tmpl w:val="D21C163E"/>
    <w:lvl w:ilvl="0">
      <w:start w:val="1"/>
      <w:numFmt w:val="bullet"/>
      <w:pStyle w:val="GGDopsomtekens"/>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ECB7893"/>
    <w:multiLevelType w:val="hybridMultilevel"/>
    <w:tmpl w:val="2B2464EA"/>
    <w:lvl w:ilvl="0" w:tplc="1786F2B8">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FE53AAE"/>
    <w:multiLevelType w:val="multilevel"/>
    <w:tmpl w:val="E79026BE"/>
    <w:lvl w:ilvl="0">
      <w:start w:val="3"/>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788" w:hanging="108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7"/>
  </w:num>
  <w:num w:numId="8">
    <w:abstractNumId w:val="20"/>
  </w:num>
  <w:num w:numId="9">
    <w:abstractNumId w:val="9"/>
  </w:num>
  <w:num w:numId="10">
    <w:abstractNumId w:val="7"/>
  </w:num>
  <w:num w:numId="11">
    <w:abstractNumId w:val="29"/>
  </w:num>
  <w:num w:numId="12">
    <w:abstractNumId w:val="26"/>
  </w:num>
  <w:num w:numId="13">
    <w:abstractNumId w:val="23"/>
  </w:num>
  <w:num w:numId="14">
    <w:abstractNumId w:val="11"/>
  </w:num>
  <w:num w:numId="15">
    <w:abstractNumId w:val="30"/>
  </w:num>
  <w:num w:numId="16">
    <w:abstractNumId w:val="24"/>
  </w:num>
  <w:num w:numId="17">
    <w:abstractNumId w:val="18"/>
  </w:num>
  <w:num w:numId="18">
    <w:abstractNumId w:val="13"/>
  </w:num>
  <w:num w:numId="19">
    <w:abstractNumId w:val="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4"/>
  </w:num>
  <w:num w:numId="24">
    <w:abstractNumId w:val="6"/>
  </w:num>
  <w:num w:numId="25">
    <w:abstractNumId w:val="31"/>
  </w:num>
  <w:num w:numId="26">
    <w:abstractNumId w:val="19"/>
  </w:num>
  <w:num w:numId="27">
    <w:abstractNumId w:val="28"/>
  </w:num>
  <w:num w:numId="28">
    <w:abstractNumId w:val="5"/>
  </w:num>
  <w:num w:numId="29">
    <w:abstractNumId w:val="25"/>
  </w:num>
  <w:num w:numId="30">
    <w:abstractNumId w:val="21"/>
  </w:num>
  <w:num w:numId="31">
    <w:abstractNumId w:val="17"/>
  </w:num>
  <w:num w:numId="32">
    <w:abstractNumId w:val="10"/>
  </w:num>
  <w:num w:numId="33">
    <w:abstractNumId w:val="12"/>
  </w:num>
  <w:num w:numId="34">
    <w:abstractNumId w:val="15"/>
  </w:num>
  <w:num w:numId="3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B0D"/>
    <w:rsid w:val="00000F8A"/>
    <w:rsid w:val="00003E7D"/>
    <w:rsid w:val="000055FE"/>
    <w:rsid w:val="00011CC4"/>
    <w:rsid w:val="00011DFC"/>
    <w:rsid w:val="00012ED6"/>
    <w:rsid w:val="00013CFC"/>
    <w:rsid w:val="000177D6"/>
    <w:rsid w:val="00021E82"/>
    <w:rsid w:val="0002242B"/>
    <w:rsid w:val="00024BCB"/>
    <w:rsid w:val="00025E03"/>
    <w:rsid w:val="00026D3D"/>
    <w:rsid w:val="00026F7D"/>
    <w:rsid w:val="000301BC"/>
    <w:rsid w:val="0003117E"/>
    <w:rsid w:val="00031727"/>
    <w:rsid w:val="0003348D"/>
    <w:rsid w:val="00034CA6"/>
    <w:rsid w:val="00035309"/>
    <w:rsid w:val="0003561C"/>
    <w:rsid w:val="00035CFC"/>
    <w:rsid w:val="00035D7A"/>
    <w:rsid w:val="00041074"/>
    <w:rsid w:val="0004157B"/>
    <w:rsid w:val="000459EA"/>
    <w:rsid w:val="000541C4"/>
    <w:rsid w:val="00054232"/>
    <w:rsid w:val="00061EEC"/>
    <w:rsid w:val="0006233E"/>
    <w:rsid w:val="00064198"/>
    <w:rsid w:val="000656FA"/>
    <w:rsid w:val="00065E28"/>
    <w:rsid w:val="000702E8"/>
    <w:rsid w:val="00075ACB"/>
    <w:rsid w:val="00077772"/>
    <w:rsid w:val="00080564"/>
    <w:rsid w:val="00081642"/>
    <w:rsid w:val="00081797"/>
    <w:rsid w:val="00084B1E"/>
    <w:rsid w:val="00086EF1"/>
    <w:rsid w:val="000937EA"/>
    <w:rsid w:val="00094C18"/>
    <w:rsid w:val="00096B2B"/>
    <w:rsid w:val="00097517"/>
    <w:rsid w:val="000A0AA1"/>
    <w:rsid w:val="000A153A"/>
    <w:rsid w:val="000A3BB2"/>
    <w:rsid w:val="000A459B"/>
    <w:rsid w:val="000A64B0"/>
    <w:rsid w:val="000B0ADF"/>
    <w:rsid w:val="000B0E8D"/>
    <w:rsid w:val="000C1253"/>
    <w:rsid w:val="000C37D7"/>
    <w:rsid w:val="000D0EA8"/>
    <w:rsid w:val="000D2C3C"/>
    <w:rsid w:val="000D3C47"/>
    <w:rsid w:val="000D59CF"/>
    <w:rsid w:val="000E1DED"/>
    <w:rsid w:val="000E3CA7"/>
    <w:rsid w:val="000E7C5F"/>
    <w:rsid w:val="000F29D3"/>
    <w:rsid w:val="000F4DBC"/>
    <w:rsid w:val="000F5B03"/>
    <w:rsid w:val="000F6B96"/>
    <w:rsid w:val="0010174C"/>
    <w:rsid w:val="001021C3"/>
    <w:rsid w:val="00103DF5"/>
    <w:rsid w:val="00105264"/>
    <w:rsid w:val="00110CC8"/>
    <w:rsid w:val="00111B2E"/>
    <w:rsid w:val="001134DE"/>
    <w:rsid w:val="00121AC7"/>
    <w:rsid w:val="00125825"/>
    <w:rsid w:val="0013084C"/>
    <w:rsid w:val="001418A2"/>
    <w:rsid w:val="001451BB"/>
    <w:rsid w:val="00145A75"/>
    <w:rsid w:val="0014702D"/>
    <w:rsid w:val="00151508"/>
    <w:rsid w:val="00152C71"/>
    <w:rsid w:val="001542D6"/>
    <w:rsid w:val="001543E8"/>
    <w:rsid w:val="00155519"/>
    <w:rsid w:val="0015754C"/>
    <w:rsid w:val="0016015A"/>
    <w:rsid w:val="0016146F"/>
    <w:rsid w:val="0016631B"/>
    <w:rsid w:val="001671C5"/>
    <w:rsid w:val="00170E48"/>
    <w:rsid w:val="00172F40"/>
    <w:rsid w:val="00180306"/>
    <w:rsid w:val="0018191C"/>
    <w:rsid w:val="00181F73"/>
    <w:rsid w:val="00182A64"/>
    <w:rsid w:val="00186237"/>
    <w:rsid w:val="001867DC"/>
    <w:rsid w:val="0018759B"/>
    <w:rsid w:val="00194F11"/>
    <w:rsid w:val="00195E48"/>
    <w:rsid w:val="00196777"/>
    <w:rsid w:val="001A014B"/>
    <w:rsid w:val="001A0891"/>
    <w:rsid w:val="001A10A8"/>
    <w:rsid w:val="001B09BF"/>
    <w:rsid w:val="001B48DC"/>
    <w:rsid w:val="001C0F59"/>
    <w:rsid w:val="001C135B"/>
    <w:rsid w:val="001C1F33"/>
    <w:rsid w:val="001C2DA7"/>
    <w:rsid w:val="001C42FA"/>
    <w:rsid w:val="001C5FCA"/>
    <w:rsid w:val="001C7819"/>
    <w:rsid w:val="001D321B"/>
    <w:rsid w:val="001D4D1F"/>
    <w:rsid w:val="001E301F"/>
    <w:rsid w:val="001E672E"/>
    <w:rsid w:val="001F2F0C"/>
    <w:rsid w:val="001F7F6F"/>
    <w:rsid w:val="00200172"/>
    <w:rsid w:val="00204AAB"/>
    <w:rsid w:val="00207C41"/>
    <w:rsid w:val="0021577D"/>
    <w:rsid w:val="00216560"/>
    <w:rsid w:val="002169CC"/>
    <w:rsid w:val="00217283"/>
    <w:rsid w:val="002176E1"/>
    <w:rsid w:val="00221748"/>
    <w:rsid w:val="00221D60"/>
    <w:rsid w:val="002220AB"/>
    <w:rsid w:val="0022369C"/>
    <w:rsid w:val="00224BD9"/>
    <w:rsid w:val="00232086"/>
    <w:rsid w:val="00233CA3"/>
    <w:rsid w:val="002344B6"/>
    <w:rsid w:val="002370E7"/>
    <w:rsid w:val="0025016D"/>
    <w:rsid w:val="00251793"/>
    <w:rsid w:val="00251E13"/>
    <w:rsid w:val="0025287E"/>
    <w:rsid w:val="00264A1F"/>
    <w:rsid w:val="0026549D"/>
    <w:rsid w:val="002669C0"/>
    <w:rsid w:val="00272DEB"/>
    <w:rsid w:val="00275106"/>
    <w:rsid w:val="0027635C"/>
    <w:rsid w:val="0028025F"/>
    <w:rsid w:val="00280A11"/>
    <w:rsid w:val="002875F8"/>
    <w:rsid w:val="0028780F"/>
    <w:rsid w:val="00292C59"/>
    <w:rsid w:val="00293283"/>
    <w:rsid w:val="00293414"/>
    <w:rsid w:val="002937A3"/>
    <w:rsid w:val="002A0E36"/>
    <w:rsid w:val="002A5DB6"/>
    <w:rsid w:val="002A7C70"/>
    <w:rsid w:val="002B1EFC"/>
    <w:rsid w:val="002B67F1"/>
    <w:rsid w:val="002B6F2A"/>
    <w:rsid w:val="002B7BB3"/>
    <w:rsid w:val="002C05B6"/>
    <w:rsid w:val="002C4EB0"/>
    <w:rsid w:val="002D6457"/>
    <w:rsid w:val="002E0585"/>
    <w:rsid w:val="002E1473"/>
    <w:rsid w:val="002E4A2D"/>
    <w:rsid w:val="002E5719"/>
    <w:rsid w:val="002E5AA2"/>
    <w:rsid w:val="002E6237"/>
    <w:rsid w:val="002F3CAA"/>
    <w:rsid w:val="002F62D9"/>
    <w:rsid w:val="002F68A8"/>
    <w:rsid w:val="00300675"/>
    <w:rsid w:val="00300FDA"/>
    <w:rsid w:val="0030204D"/>
    <w:rsid w:val="003025E9"/>
    <w:rsid w:val="003046AC"/>
    <w:rsid w:val="00307A11"/>
    <w:rsid w:val="00311484"/>
    <w:rsid w:val="00311A11"/>
    <w:rsid w:val="00312D20"/>
    <w:rsid w:val="0031362D"/>
    <w:rsid w:val="0031505E"/>
    <w:rsid w:val="0031531C"/>
    <w:rsid w:val="00316CA0"/>
    <w:rsid w:val="00321082"/>
    <w:rsid w:val="00322A20"/>
    <w:rsid w:val="00322E09"/>
    <w:rsid w:val="00326C55"/>
    <w:rsid w:val="00327442"/>
    <w:rsid w:val="00330331"/>
    <w:rsid w:val="00331CD0"/>
    <w:rsid w:val="00331ECF"/>
    <w:rsid w:val="00333C91"/>
    <w:rsid w:val="00335034"/>
    <w:rsid w:val="00335D33"/>
    <w:rsid w:val="00340923"/>
    <w:rsid w:val="003413CE"/>
    <w:rsid w:val="00341B08"/>
    <w:rsid w:val="00343D7E"/>
    <w:rsid w:val="00344D86"/>
    <w:rsid w:val="00347BD2"/>
    <w:rsid w:val="00347C28"/>
    <w:rsid w:val="00347F7D"/>
    <w:rsid w:val="0035092E"/>
    <w:rsid w:val="003511CD"/>
    <w:rsid w:val="00352950"/>
    <w:rsid w:val="003542FE"/>
    <w:rsid w:val="003561CE"/>
    <w:rsid w:val="00357C8E"/>
    <w:rsid w:val="003602A2"/>
    <w:rsid w:val="003608D0"/>
    <w:rsid w:val="00360A0D"/>
    <w:rsid w:val="0036256C"/>
    <w:rsid w:val="00366466"/>
    <w:rsid w:val="003675D7"/>
    <w:rsid w:val="00371892"/>
    <w:rsid w:val="00381E87"/>
    <w:rsid w:val="00382AAB"/>
    <w:rsid w:val="00382FDB"/>
    <w:rsid w:val="00383276"/>
    <w:rsid w:val="00384B71"/>
    <w:rsid w:val="00385505"/>
    <w:rsid w:val="00385643"/>
    <w:rsid w:val="00385954"/>
    <w:rsid w:val="0039096B"/>
    <w:rsid w:val="003929A5"/>
    <w:rsid w:val="00393B1D"/>
    <w:rsid w:val="00395299"/>
    <w:rsid w:val="00396152"/>
    <w:rsid w:val="00396CCB"/>
    <w:rsid w:val="003A0B9D"/>
    <w:rsid w:val="003A1EFD"/>
    <w:rsid w:val="003A4ECF"/>
    <w:rsid w:val="003A50B0"/>
    <w:rsid w:val="003A51C5"/>
    <w:rsid w:val="003A73A7"/>
    <w:rsid w:val="003B012B"/>
    <w:rsid w:val="003B0587"/>
    <w:rsid w:val="003B213B"/>
    <w:rsid w:val="003B43F6"/>
    <w:rsid w:val="003B4BE6"/>
    <w:rsid w:val="003B4DC4"/>
    <w:rsid w:val="003B5253"/>
    <w:rsid w:val="003B5B13"/>
    <w:rsid w:val="003B5D59"/>
    <w:rsid w:val="003B6F2B"/>
    <w:rsid w:val="003B7219"/>
    <w:rsid w:val="003B7EAF"/>
    <w:rsid w:val="003C1803"/>
    <w:rsid w:val="003C7E88"/>
    <w:rsid w:val="003D1979"/>
    <w:rsid w:val="003D1ECF"/>
    <w:rsid w:val="003D2F23"/>
    <w:rsid w:val="003D3D22"/>
    <w:rsid w:val="003D4086"/>
    <w:rsid w:val="003E0900"/>
    <w:rsid w:val="003E0C55"/>
    <w:rsid w:val="003E2B69"/>
    <w:rsid w:val="003E3D7B"/>
    <w:rsid w:val="003E3E4B"/>
    <w:rsid w:val="003E6A40"/>
    <w:rsid w:val="003E7821"/>
    <w:rsid w:val="003E7829"/>
    <w:rsid w:val="003E7F44"/>
    <w:rsid w:val="003F154F"/>
    <w:rsid w:val="003F2FAD"/>
    <w:rsid w:val="003F39BE"/>
    <w:rsid w:val="003F425C"/>
    <w:rsid w:val="003F60A8"/>
    <w:rsid w:val="0040340A"/>
    <w:rsid w:val="00404B27"/>
    <w:rsid w:val="00410721"/>
    <w:rsid w:val="00411D65"/>
    <w:rsid w:val="00411F22"/>
    <w:rsid w:val="004231DA"/>
    <w:rsid w:val="00423475"/>
    <w:rsid w:val="00423EAA"/>
    <w:rsid w:val="004257BF"/>
    <w:rsid w:val="00427FF2"/>
    <w:rsid w:val="0043083A"/>
    <w:rsid w:val="00432465"/>
    <w:rsid w:val="0043319E"/>
    <w:rsid w:val="00436C9B"/>
    <w:rsid w:val="004417C6"/>
    <w:rsid w:val="00444CA8"/>
    <w:rsid w:val="004450C5"/>
    <w:rsid w:val="00447817"/>
    <w:rsid w:val="004505DA"/>
    <w:rsid w:val="00454C7A"/>
    <w:rsid w:val="00454F56"/>
    <w:rsid w:val="0045506F"/>
    <w:rsid w:val="004602F1"/>
    <w:rsid w:val="00461D4F"/>
    <w:rsid w:val="0046277D"/>
    <w:rsid w:val="00463D72"/>
    <w:rsid w:val="004650E1"/>
    <w:rsid w:val="004673E5"/>
    <w:rsid w:val="00470D22"/>
    <w:rsid w:val="00475811"/>
    <w:rsid w:val="00482D06"/>
    <w:rsid w:val="00485C42"/>
    <w:rsid w:val="004872DE"/>
    <w:rsid w:val="00490819"/>
    <w:rsid w:val="00493A45"/>
    <w:rsid w:val="0049458E"/>
    <w:rsid w:val="00496223"/>
    <w:rsid w:val="004A05B5"/>
    <w:rsid w:val="004A076F"/>
    <w:rsid w:val="004A1155"/>
    <w:rsid w:val="004A15ED"/>
    <w:rsid w:val="004A1A84"/>
    <w:rsid w:val="004A2732"/>
    <w:rsid w:val="004A4FEA"/>
    <w:rsid w:val="004A5E25"/>
    <w:rsid w:val="004B48C3"/>
    <w:rsid w:val="004B610E"/>
    <w:rsid w:val="004C37F1"/>
    <w:rsid w:val="004C4EB0"/>
    <w:rsid w:val="004C5559"/>
    <w:rsid w:val="004C6445"/>
    <w:rsid w:val="004C78C8"/>
    <w:rsid w:val="004D1761"/>
    <w:rsid w:val="004D47A7"/>
    <w:rsid w:val="004D6CA9"/>
    <w:rsid w:val="004E0BF6"/>
    <w:rsid w:val="004E1B5F"/>
    <w:rsid w:val="004E22E1"/>
    <w:rsid w:val="004E3034"/>
    <w:rsid w:val="004E3313"/>
    <w:rsid w:val="004E57D4"/>
    <w:rsid w:val="004E712A"/>
    <w:rsid w:val="004F0A27"/>
    <w:rsid w:val="004F1AB0"/>
    <w:rsid w:val="004F24A8"/>
    <w:rsid w:val="004F3A1B"/>
    <w:rsid w:val="004F41D0"/>
    <w:rsid w:val="004F4B59"/>
    <w:rsid w:val="004F5B3C"/>
    <w:rsid w:val="004F5C4E"/>
    <w:rsid w:val="004F6B91"/>
    <w:rsid w:val="0050024A"/>
    <w:rsid w:val="00504475"/>
    <w:rsid w:val="005153AE"/>
    <w:rsid w:val="0051654C"/>
    <w:rsid w:val="00516650"/>
    <w:rsid w:val="00522B7E"/>
    <w:rsid w:val="00525DCC"/>
    <w:rsid w:val="0052648D"/>
    <w:rsid w:val="00527AD6"/>
    <w:rsid w:val="00530FA8"/>
    <w:rsid w:val="0053148B"/>
    <w:rsid w:val="00532594"/>
    <w:rsid w:val="00533E6F"/>
    <w:rsid w:val="00537261"/>
    <w:rsid w:val="0054354D"/>
    <w:rsid w:val="00543F79"/>
    <w:rsid w:val="00544631"/>
    <w:rsid w:val="0054793C"/>
    <w:rsid w:val="0055169C"/>
    <w:rsid w:val="00551BE2"/>
    <w:rsid w:val="00552CB2"/>
    <w:rsid w:val="00554A74"/>
    <w:rsid w:val="00555F72"/>
    <w:rsid w:val="00562C5E"/>
    <w:rsid w:val="005647ED"/>
    <w:rsid w:val="005653FD"/>
    <w:rsid w:val="00565535"/>
    <w:rsid w:val="0057360C"/>
    <w:rsid w:val="00581BC3"/>
    <w:rsid w:val="00590364"/>
    <w:rsid w:val="005905DB"/>
    <w:rsid w:val="00591E8B"/>
    <w:rsid w:val="0059585D"/>
    <w:rsid w:val="00595F6B"/>
    <w:rsid w:val="00596C51"/>
    <w:rsid w:val="005A10E9"/>
    <w:rsid w:val="005A212C"/>
    <w:rsid w:val="005A423A"/>
    <w:rsid w:val="005A48F1"/>
    <w:rsid w:val="005A5E21"/>
    <w:rsid w:val="005A73A2"/>
    <w:rsid w:val="005A7EBE"/>
    <w:rsid w:val="005B126B"/>
    <w:rsid w:val="005B263F"/>
    <w:rsid w:val="005C30FF"/>
    <w:rsid w:val="005D18E3"/>
    <w:rsid w:val="005D3357"/>
    <w:rsid w:val="005D3CE2"/>
    <w:rsid w:val="005D4431"/>
    <w:rsid w:val="005D68C9"/>
    <w:rsid w:val="005E585B"/>
    <w:rsid w:val="005E5A17"/>
    <w:rsid w:val="005E7CC6"/>
    <w:rsid w:val="005F1C22"/>
    <w:rsid w:val="005F3D4C"/>
    <w:rsid w:val="005F55B7"/>
    <w:rsid w:val="005F7BEF"/>
    <w:rsid w:val="006000BB"/>
    <w:rsid w:val="0060328C"/>
    <w:rsid w:val="006048E3"/>
    <w:rsid w:val="006069C0"/>
    <w:rsid w:val="00607A38"/>
    <w:rsid w:val="00610755"/>
    <w:rsid w:val="00613153"/>
    <w:rsid w:val="00616A92"/>
    <w:rsid w:val="006171EA"/>
    <w:rsid w:val="00617C9D"/>
    <w:rsid w:val="00617F74"/>
    <w:rsid w:val="00623C5D"/>
    <w:rsid w:val="00623CC0"/>
    <w:rsid w:val="00630FFA"/>
    <w:rsid w:val="006330E7"/>
    <w:rsid w:val="0063375D"/>
    <w:rsid w:val="00634FB5"/>
    <w:rsid w:val="00636AB6"/>
    <w:rsid w:val="0064047B"/>
    <w:rsid w:val="006445A1"/>
    <w:rsid w:val="00647138"/>
    <w:rsid w:val="006471EF"/>
    <w:rsid w:val="006474E2"/>
    <w:rsid w:val="0065022D"/>
    <w:rsid w:val="0065171B"/>
    <w:rsid w:val="00652421"/>
    <w:rsid w:val="006556FC"/>
    <w:rsid w:val="00655B3E"/>
    <w:rsid w:val="00656E3E"/>
    <w:rsid w:val="0066025C"/>
    <w:rsid w:val="0066131B"/>
    <w:rsid w:val="006615A3"/>
    <w:rsid w:val="00664045"/>
    <w:rsid w:val="00665982"/>
    <w:rsid w:val="00665E7D"/>
    <w:rsid w:val="0067332C"/>
    <w:rsid w:val="006746D1"/>
    <w:rsid w:val="006849CA"/>
    <w:rsid w:val="006866B6"/>
    <w:rsid w:val="00687B48"/>
    <w:rsid w:val="00690A78"/>
    <w:rsid w:val="0069183A"/>
    <w:rsid w:val="00692B6D"/>
    <w:rsid w:val="00692D6F"/>
    <w:rsid w:val="00694BCA"/>
    <w:rsid w:val="00694EC6"/>
    <w:rsid w:val="006968CE"/>
    <w:rsid w:val="00696938"/>
    <w:rsid w:val="006A0C79"/>
    <w:rsid w:val="006A4955"/>
    <w:rsid w:val="006A6523"/>
    <w:rsid w:val="006A6C99"/>
    <w:rsid w:val="006B2936"/>
    <w:rsid w:val="006B2A00"/>
    <w:rsid w:val="006B5E9F"/>
    <w:rsid w:val="006C05F9"/>
    <w:rsid w:val="006C2F33"/>
    <w:rsid w:val="006C5D7B"/>
    <w:rsid w:val="006C662D"/>
    <w:rsid w:val="006C7413"/>
    <w:rsid w:val="006D0666"/>
    <w:rsid w:val="006D2CB0"/>
    <w:rsid w:val="006D6A04"/>
    <w:rsid w:val="006E1A4A"/>
    <w:rsid w:val="006E392A"/>
    <w:rsid w:val="006E52E0"/>
    <w:rsid w:val="006F0243"/>
    <w:rsid w:val="006F2929"/>
    <w:rsid w:val="006F5A15"/>
    <w:rsid w:val="006F6FF4"/>
    <w:rsid w:val="00704A6F"/>
    <w:rsid w:val="00705BF8"/>
    <w:rsid w:val="00710F0A"/>
    <w:rsid w:val="00711AAB"/>
    <w:rsid w:val="00711F9C"/>
    <w:rsid w:val="007121B3"/>
    <w:rsid w:val="0071221C"/>
    <w:rsid w:val="0071227A"/>
    <w:rsid w:val="00714664"/>
    <w:rsid w:val="00715E8A"/>
    <w:rsid w:val="00720A1A"/>
    <w:rsid w:val="00724FA2"/>
    <w:rsid w:val="007271F5"/>
    <w:rsid w:val="007307F3"/>
    <w:rsid w:val="00732E6A"/>
    <w:rsid w:val="00734793"/>
    <w:rsid w:val="00735646"/>
    <w:rsid w:val="007369FF"/>
    <w:rsid w:val="007424A7"/>
    <w:rsid w:val="0074457E"/>
    <w:rsid w:val="00746BFD"/>
    <w:rsid w:val="00747386"/>
    <w:rsid w:val="0075097C"/>
    <w:rsid w:val="00753E39"/>
    <w:rsid w:val="007543C3"/>
    <w:rsid w:val="00757E9B"/>
    <w:rsid w:val="00764AED"/>
    <w:rsid w:val="0076555B"/>
    <w:rsid w:val="00767882"/>
    <w:rsid w:val="00767AA9"/>
    <w:rsid w:val="00770488"/>
    <w:rsid w:val="0077150A"/>
    <w:rsid w:val="00771E4B"/>
    <w:rsid w:val="007732CC"/>
    <w:rsid w:val="00773855"/>
    <w:rsid w:val="0077580D"/>
    <w:rsid w:val="0077678C"/>
    <w:rsid w:val="00776FA3"/>
    <w:rsid w:val="00780D71"/>
    <w:rsid w:val="00783928"/>
    <w:rsid w:val="00783A09"/>
    <w:rsid w:val="00785EEB"/>
    <w:rsid w:val="00786825"/>
    <w:rsid w:val="00786920"/>
    <w:rsid w:val="0078698A"/>
    <w:rsid w:val="00786DA1"/>
    <w:rsid w:val="007930DD"/>
    <w:rsid w:val="0079384E"/>
    <w:rsid w:val="00793F15"/>
    <w:rsid w:val="00796230"/>
    <w:rsid w:val="007A0BAD"/>
    <w:rsid w:val="007A2E6A"/>
    <w:rsid w:val="007A2FE7"/>
    <w:rsid w:val="007A520A"/>
    <w:rsid w:val="007A53FC"/>
    <w:rsid w:val="007B11BF"/>
    <w:rsid w:val="007B667B"/>
    <w:rsid w:val="007C1FCE"/>
    <w:rsid w:val="007D252C"/>
    <w:rsid w:val="007D2A10"/>
    <w:rsid w:val="007D7583"/>
    <w:rsid w:val="007E09B4"/>
    <w:rsid w:val="007E1D9B"/>
    <w:rsid w:val="007E43CC"/>
    <w:rsid w:val="007E5D6E"/>
    <w:rsid w:val="007F3A1A"/>
    <w:rsid w:val="007F4268"/>
    <w:rsid w:val="00800F3A"/>
    <w:rsid w:val="00801B88"/>
    <w:rsid w:val="00804ACD"/>
    <w:rsid w:val="00804C43"/>
    <w:rsid w:val="00807C3B"/>
    <w:rsid w:val="00812238"/>
    <w:rsid w:val="00813B31"/>
    <w:rsid w:val="008161B6"/>
    <w:rsid w:val="00816344"/>
    <w:rsid w:val="008208A7"/>
    <w:rsid w:val="008221DA"/>
    <w:rsid w:val="008232DA"/>
    <w:rsid w:val="008246D2"/>
    <w:rsid w:val="00824C7D"/>
    <w:rsid w:val="008254DC"/>
    <w:rsid w:val="00826B79"/>
    <w:rsid w:val="00832439"/>
    <w:rsid w:val="008326C1"/>
    <w:rsid w:val="00832829"/>
    <w:rsid w:val="00835EC0"/>
    <w:rsid w:val="00835EC8"/>
    <w:rsid w:val="0083613B"/>
    <w:rsid w:val="00836276"/>
    <w:rsid w:val="008411D6"/>
    <w:rsid w:val="0084173D"/>
    <w:rsid w:val="008427D8"/>
    <w:rsid w:val="00843713"/>
    <w:rsid w:val="008459BA"/>
    <w:rsid w:val="00846EAC"/>
    <w:rsid w:val="00851978"/>
    <w:rsid w:val="00853275"/>
    <w:rsid w:val="0085542A"/>
    <w:rsid w:val="008559BE"/>
    <w:rsid w:val="008579F7"/>
    <w:rsid w:val="00861858"/>
    <w:rsid w:val="008632EE"/>
    <w:rsid w:val="008637FF"/>
    <w:rsid w:val="008666F8"/>
    <w:rsid w:val="00870527"/>
    <w:rsid w:val="008706B6"/>
    <w:rsid w:val="00870FF1"/>
    <w:rsid w:val="008717EB"/>
    <w:rsid w:val="00871B49"/>
    <w:rsid w:val="00874A5A"/>
    <w:rsid w:val="00876926"/>
    <w:rsid w:val="008778F1"/>
    <w:rsid w:val="0088213C"/>
    <w:rsid w:val="00885C4E"/>
    <w:rsid w:val="00887A07"/>
    <w:rsid w:val="00890F79"/>
    <w:rsid w:val="00891A22"/>
    <w:rsid w:val="00893EF9"/>
    <w:rsid w:val="00895A79"/>
    <w:rsid w:val="00897126"/>
    <w:rsid w:val="008A3014"/>
    <w:rsid w:val="008A3778"/>
    <w:rsid w:val="008A45BE"/>
    <w:rsid w:val="008A5B15"/>
    <w:rsid w:val="008A77D5"/>
    <w:rsid w:val="008B0C08"/>
    <w:rsid w:val="008B114E"/>
    <w:rsid w:val="008C1C11"/>
    <w:rsid w:val="008C22A1"/>
    <w:rsid w:val="008C52AC"/>
    <w:rsid w:val="008C6501"/>
    <w:rsid w:val="008D04ED"/>
    <w:rsid w:val="008D2714"/>
    <w:rsid w:val="008D44DC"/>
    <w:rsid w:val="008E1AD9"/>
    <w:rsid w:val="008E3835"/>
    <w:rsid w:val="008E4ABE"/>
    <w:rsid w:val="008E5451"/>
    <w:rsid w:val="008E5C06"/>
    <w:rsid w:val="008E6031"/>
    <w:rsid w:val="008F0644"/>
    <w:rsid w:val="008F1030"/>
    <w:rsid w:val="008F4264"/>
    <w:rsid w:val="008F457E"/>
    <w:rsid w:val="008F5814"/>
    <w:rsid w:val="008F5F56"/>
    <w:rsid w:val="008F656B"/>
    <w:rsid w:val="009004CD"/>
    <w:rsid w:val="0090206A"/>
    <w:rsid w:val="0090206C"/>
    <w:rsid w:val="00903B60"/>
    <w:rsid w:val="00903F6D"/>
    <w:rsid w:val="00904D31"/>
    <w:rsid w:val="00910B03"/>
    <w:rsid w:val="009119DE"/>
    <w:rsid w:val="009131DE"/>
    <w:rsid w:val="0091356F"/>
    <w:rsid w:val="00913A24"/>
    <w:rsid w:val="00915EC7"/>
    <w:rsid w:val="00916FD3"/>
    <w:rsid w:val="009242E5"/>
    <w:rsid w:val="00926FE3"/>
    <w:rsid w:val="00934D51"/>
    <w:rsid w:val="00935971"/>
    <w:rsid w:val="00940071"/>
    <w:rsid w:val="009403D5"/>
    <w:rsid w:val="009413E4"/>
    <w:rsid w:val="00943641"/>
    <w:rsid w:val="00944330"/>
    <w:rsid w:val="0094602B"/>
    <w:rsid w:val="009476B5"/>
    <w:rsid w:val="00953B0E"/>
    <w:rsid w:val="00954EE3"/>
    <w:rsid w:val="00955373"/>
    <w:rsid w:val="009564D4"/>
    <w:rsid w:val="00957484"/>
    <w:rsid w:val="00960034"/>
    <w:rsid w:val="00960CCF"/>
    <w:rsid w:val="00961124"/>
    <w:rsid w:val="0096114B"/>
    <w:rsid w:val="009622A8"/>
    <w:rsid w:val="009649BD"/>
    <w:rsid w:val="009662D5"/>
    <w:rsid w:val="00974E39"/>
    <w:rsid w:val="009756D3"/>
    <w:rsid w:val="00975A3A"/>
    <w:rsid w:val="00976674"/>
    <w:rsid w:val="00977A1A"/>
    <w:rsid w:val="00977F41"/>
    <w:rsid w:val="00982E40"/>
    <w:rsid w:val="00982F87"/>
    <w:rsid w:val="00983FAE"/>
    <w:rsid w:val="00985C08"/>
    <w:rsid w:val="009868C9"/>
    <w:rsid w:val="009905BF"/>
    <w:rsid w:val="00996F0B"/>
    <w:rsid w:val="009975B1"/>
    <w:rsid w:val="009A0460"/>
    <w:rsid w:val="009A1FE5"/>
    <w:rsid w:val="009A57D5"/>
    <w:rsid w:val="009A6691"/>
    <w:rsid w:val="009A6957"/>
    <w:rsid w:val="009A72ED"/>
    <w:rsid w:val="009B2B2C"/>
    <w:rsid w:val="009B35E0"/>
    <w:rsid w:val="009B3DDF"/>
    <w:rsid w:val="009B4337"/>
    <w:rsid w:val="009B5BC7"/>
    <w:rsid w:val="009B6015"/>
    <w:rsid w:val="009B63D2"/>
    <w:rsid w:val="009C7C18"/>
    <w:rsid w:val="009D04CD"/>
    <w:rsid w:val="009D076A"/>
    <w:rsid w:val="009D35FF"/>
    <w:rsid w:val="009D3986"/>
    <w:rsid w:val="009D3F23"/>
    <w:rsid w:val="009D4262"/>
    <w:rsid w:val="009D4884"/>
    <w:rsid w:val="009D6B1B"/>
    <w:rsid w:val="009E473F"/>
    <w:rsid w:val="009E75D6"/>
    <w:rsid w:val="009F63CE"/>
    <w:rsid w:val="009F7F83"/>
    <w:rsid w:val="00A0196D"/>
    <w:rsid w:val="00A01B22"/>
    <w:rsid w:val="00A05BF6"/>
    <w:rsid w:val="00A12FAA"/>
    <w:rsid w:val="00A13DB5"/>
    <w:rsid w:val="00A16028"/>
    <w:rsid w:val="00A174A7"/>
    <w:rsid w:val="00A21813"/>
    <w:rsid w:val="00A227E5"/>
    <w:rsid w:val="00A22ADB"/>
    <w:rsid w:val="00A2426F"/>
    <w:rsid w:val="00A246E0"/>
    <w:rsid w:val="00A25072"/>
    <w:rsid w:val="00A2653B"/>
    <w:rsid w:val="00A31329"/>
    <w:rsid w:val="00A319EC"/>
    <w:rsid w:val="00A3431E"/>
    <w:rsid w:val="00A349D3"/>
    <w:rsid w:val="00A36DE2"/>
    <w:rsid w:val="00A40991"/>
    <w:rsid w:val="00A41BED"/>
    <w:rsid w:val="00A43871"/>
    <w:rsid w:val="00A44891"/>
    <w:rsid w:val="00A44A02"/>
    <w:rsid w:val="00A459A7"/>
    <w:rsid w:val="00A45B3D"/>
    <w:rsid w:val="00A470BD"/>
    <w:rsid w:val="00A51298"/>
    <w:rsid w:val="00A5177D"/>
    <w:rsid w:val="00A56659"/>
    <w:rsid w:val="00A56667"/>
    <w:rsid w:val="00A5761E"/>
    <w:rsid w:val="00A611A9"/>
    <w:rsid w:val="00A61550"/>
    <w:rsid w:val="00A619D7"/>
    <w:rsid w:val="00A61CAC"/>
    <w:rsid w:val="00A62525"/>
    <w:rsid w:val="00A66E55"/>
    <w:rsid w:val="00A67472"/>
    <w:rsid w:val="00A71D43"/>
    <w:rsid w:val="00A727C9"/>
    <w:rsid w:val="00A752E5"/>
    <w:rsid w:val="00A75D20"/>
    <w:rsid w:val="00A81B1D"/>
    <w:rsid w:val="00A82421"/>
    <w:rsid w:val="00A84FD9"/>
    <w:rsid w:val="00A85251"/>
    <w:rsid w:val="00A85273"/>
    <w:rsid w:val="00A8538B"/>
    <w:rsid w:val="00A87D8E"/>
    <w:rsid w:val="00A945E9"/>
    <w:rsid w:val="00A95431"/>
    <w:rsid w:val="00AA2683"/>
    <w:rsid w:val="00AA2B9A"/>
    <w:rsid w:val="00AA5F0B"/>
    <w:rsid w:val="00AB0D70"/>
    <w:rsid w:val="00AB1006"/>
    <w:rsid w:val="00AB283B"/>
    <w:rsid w:val="00AB36B1"/>
    <w:rsid w:val="00AB43D3"/>
    <w:rsid w:val="00AB5F0E"/>
    <w:rsid w:val="00AB5FCD"/>
    <w:rsid w:val="00AB76E7"/>
    <w:rsid w:val="00AC064E"/>
    <w:rsid w:val="00AC1CCC"/>
    <w:rsid w:val="00AD02ED"/>
    <w:rsid w:val="00AD0DB8"/>
    <w:rsid w:val="00AD3E20"/>
    <w:rsid w:val="00AD6BA6"/>
    <w:rsid w:val="00AE1F01"/>
    <w:rsid w:val="00AE27E2"/>
    <w:rsid w:val="00AE32D4"/>
    <w:rsid w:val="00AE6032"/>
    <w:rsid w:val="00AF0B1B"/>
    <w:rsid w:val="00AF1C82"/>
    <w:rsid w:val="00AF1CEA"/>
    <w:rsid w:val="00AF3729"/>
    <w:rsid w:val="00AF5A4A"/>
    <w:rsid w:val="00AF7D5C"/>
    <w:rsid w:val="00B00790"/>
    <w:rsid w:val="00B00D9D"/>
    <w:rsid w:val="00B04D07"/>
    <w:rsid w:val="00B05E65"/>
    <w:rsid w:val="00B108D0"/>
    <w:rsid w:val="00B13FDA"/>
    <w:rsid w:val="00B143B8"/>
    <w:rsid w:val="00B15646"/>
    <w:rsid w:val="00B15ED2"/>
    <w:rsid w:val="00B224B3"/>
    <w:rsid w:val="00B24B80"/>
    <w:rsid w:val="00B26145"/>
    <w:rsid w:val="00B27DB6"/>
    <w:rsid w:val="00B3552C"/>
    <w:rsid w:val="00B35A4A"/>
    <w:rsid w:val="00B37B38"/>
    <w:rsid w:val="00B403F7"/>
    <w:rsid w:val="00B41280"/>
    <w:rsid w:val="00B418A0"/>
    <w:rsid w:val="00B42EF2"/>
    <w:rsid w:val="00B47B96"/>
    <w:rsid w:val="00B53462"/>
    <w:rsid w:val="00B5353B"/>
    <w:rsid w:val="00B543C5"/>
    <w:rsid w:val="00B56C01"/>
    <w:rsid w:val="00B56E85"/>
    <w:rsid w:val="00B56F3C"/>
    <w:rsid w:val="00B57D73"/>
    <w:rsid w:val="00B61D60"/>
    <w:rsid w:val="00B620CC"/>
    <w:rsid w:val="00B64AA8"/>
    <w:rsid w:val="00B66388"/>
    <w:rsid w:val="00B671A1"/>
    <w:rsid w:val="00B71DA7"/>
    <w:rsid w:val="00B72897"/>
    <w:rsid w:val="00B736CB"/>
    <w:rsid w:val="00B739A1"/>
    <w:rsid w:val="00B74AF4"/>
    <w:rsid w:val="00B75766"/>
    <w:rsid w:val="00B7751D"/>
    <w:rsid w:val="00B804FC"/>
    <w:rsid w:val="00B8406D"/>
    <w:rsid w:val="00B84F50"/>
    <w:rsid w:val="00B8562C"/>
    <w:rsid w:val="00B8577C"/>
    <w:rsid w:val="00B861C3"/>
    <w:rsid w:val="00B907B0"/>
    <w:rsid w:val="00B93286"/>
    <w:rsid w:val="00BA11F0"/>
    <w:rsid w:val="00BA1FF0"/>
    <w:rsid w:val="00BA59AE"/>
    <w:rsid w:val="00BA6435"/>
    <w:rsid w:val="00BA7559"/>
    <w:rsid w:val="00BA76A0"/>
    <w:rsid w:val="00BB002D"/>
    <w:rsid w:val="00BB00FE"/>
    <w:rsid w:val="00BB5DC7"/>
    <w:rsid w:val="00BB6A97"/>
    <w:rsid w:val="00BC3C18"/>
    <w:rsid w:val="00BC505D"/>
    <w:rsid w:val="00BC673B"/>
    <w:rsid w:val="00BD12B3"/>
    <w:rsid w:val="00BD1C84"/>
    <w:rsid w:val="00BD1DD8"/>
    <w:rsid w:val="00BD3136"/>
    <w:rsid w:val="00BD46F4"/>
    <w:rsid w:val="00BD731F"/>
    <w:rsid w:val="00BE1A92"/>
    <w:rsid w:val="00BE1B8C"/>
    <w:rsid w:val="00BE4280"/>
    <w:rsid w:val="00BE4847"/>
    <w:rsid w:val="00BF0432"/>
    <w:rsid w:val="00BF1238"/>
    <w:rsid w:val="00BF6033"/>
    <w:rsid w:val="00C00082"/>
    <w:rsid w:val="00C017E0"/>
    <w:rsid w:val="00C05EF8"/>
    <w:rsid w:val="00C121B4"/>
    <w:rsid w:val="00C1559C"/>
    <w:rsid w:val="00C15B61"/>
    <w:rsid w:val="00C15C4E"/>
    <w:rsid w:val="00C15C60"/>
    <w:rsid w:val="00C164D2"/>
    <w:rsid w:val="00C2130C"/>
    <w:rsid w:val="00C2182B"/>
    <w:rsid w:val="00C25677"/>
    <w:rsid w:val="00C27371"/>
    <w:rsid w:val="00C27C93"/>
    <w:rsid w:val="00C326F7"/>
    <w:rsid w:val="00C32AEC"/>
    <w:rsid w:val="00C32AF6"/>
    <w:rsid w:val="00C33583"/>
    <w:rsid w:val="00C3555C"/>
    <w:rsid w:val="00C35D4E"/>
    <w:rsid w:val="00C35ED4"/>
    <w:rsid w:val="00C35EDE"/>
    <w:rsid w:val="00C4695A"/>
    <w:rsid w:val="00C479D8"/>
    <w:rsid w:val="00C47DED"/>
    <w:rsid w:val="00C54199"/>
    <w:rsid w:val="00C573D8"/>
    <w:rsid w:val="00C612E0"/>
    <w:rsid w:val="00C619FB"/>
    <w:rsid w:val="00C6460B"/>
    <w:rsid w:val="00C66057"/>
    <w:rsid w:val="00C73C01"/>
    <w:rsid w:val="00C7495F"/>
    <w:rsid w:val="00C75126"/>
    <w:rsid w:val="00C82EBC"/>
    <w:rsid w:val="00C83744"/>
    <w:rsid w:val="00C83E8A"/>
    <w:rsid w:val="00C86298"/>
    <w:rsid w:val="00C90B25"/>
    <w:rsid w:val="00C90CEC"/>
    <w:rsid w:val="00C94365"/>
    <w:rsid w:val="00CA03C3"/>
    <w:rsid w:val="00CA16D4"/>
    <w:rsid w:val="00CA240F"/>
    <w:rsid w:val="00CA2C35"/>
    <w:rsid w:val="00CA4B2F"/>
    <w:rsid w:val="00CB0C00"/>
    <w:rsid w:val="00CB424F"/>
    <w:rsid w:val="00CB64E5"/>
    <w:rsid w:val="00CB68E4"/>
    <w:rsid w:val="00CB7D09"/>
    <w:rsid w:val="00CC0D35"/>
    <w:rsid w:val="00CC3861"/>
    <w:rsid w:val="00CC3CD8"/>
    <w:rsid w:val="00CC3D0E"/>
    <w:rsid w:val="00CC4362"/>
    <w:rsid w:val="00CD0BD8"/>
    <w:rsid w:val="00CD0FCE"/>
    <w:rsid w:val="00CD3807"/>
    <w:rsid w:val="00CD389B"/>
    <w:rsid w:val="00CD3AD2"/>
    <w:rsid w:val="00CD6EF0"/>
    <w:rsid w:val="00CD79E3"/>
    <w:rsid w:val="00CE0556"/>
    <w:rsid w:val="00CF02D5"/>
    <w:rsid w:val="00CF15D9"/>
    <w:rsid w:val="00CF30FD"/>
    <w:rsid w:val="00CF3290"/>
    <w:rsid w:val="00CF4D40"/>
    <w:rsid w:val="00CF6C2D"/>
    <w:rsid w:val="00D10D41"/>
    <w:rsid w:val="00D16D7C"/>
    <w:rsid w:val="00D176BE"/>
    <w:rsid w:val="00D2132A"/>
    <w:rsid w:val="00D22692"/>
    <w:rsid w:val="00D22FC6"/>
    <w:rsid w:val="00D2472B"/>
    <w:rsid w:val="00D254B0"/>
    <w:rsid w:val="00D2699E"/>
    <w:rsid w:val="00D308E8"/>
    <w:rsid w:val="00D32723"/>
    <w:rsid w:val="00D32814"/>
    <w:rsid w:val="00D355BB"/>
    <w:rsid w:val="00D361E0"/>
    <w:rsid w:val="00D406A0"/>
    <w:rsid w:val="00D4074D"/>
    <w:rsid w:val="00D42FAE"/>
    <w:rsid w:val="00D456A4"/>
    <w:rsid w:val="00D45FCD"/>
    <w:rsid w:val="00D4775E"/>
    <w:rsid w:val="00D50992"/>
    <w:rsid w:val="00D51233"/>
    <w:rsid w:val="00D537C9"/>
    <w:rsid w:val="00D55A43"/>
    <w:rsid w:val="00D6318A"/>
    <w:rsid w:val="00D63DE1"/>
    <w:rsid w:val="00D677B9"/>
    <w:rsid w:val="00D71760"/>
    <w:rsid w:val="00D72B65"/>
    <w:rsid w:val="00D7306B"/>
    <w:rsid w:val="00D74DE8"/>
    <w:rsid w:val="00D81C65"/>
    <w:rsid w:val="00D84725"/>
    <w:rsid w:val="00D87A26"/>
    <w:rsid w:val="00D87DB8"/>
    <w:rsid w:val="00D91B67"/>
    <w:rsid w:val="00D92FF6"/>
    <w:rsid w:val="00D952E3"/>
    <w:rsid w:val="00D9576F"/>
    <w:rsid w:val="00D969AD"/>
    <w:rsid w:val="00D9739D"/>
    <w:rsid w:val="00DA3A49"/>
    <w:rsid w:val="00DA4B5C"/>
    <w:rsid w:val="00DA6ADC"/>
    <w:rsid w:val="00DA73A4"/>
    <w:rsid w:val="00DA7D58"/>
    <w:rsid w:val="00DB129E"/>
    <w:rsid w:val="00DB3871"/>
    <w:rsid w:val="00DB48AC"/>
    <w:rsid w:val="00DB6F32"/>
    <w:rsid w:val="00DD18F3"/>
    <w:rsid w:val="00DD1A12"/>
    <w:rsid w:val="00DD3243"/>
    <w:rsid w:val="00DD37F1"/>
    <w:rsid w:val="00DE00A2"/>
    <w:rsid w:val="00DE0F33"/>
    <w:rsid w:val="00DE5F5A"/>
    <w:rsid w:val="00DE6D38"/>
    <w:rsid w:val="00DE7D1C"/>
    <w:rsid w:val="00DF22D0"/>
    <w:rsid w:val="00DF2A27"/>
    <w:rsid w:val="00DF3DEC"/>
    <w:rsid w:val="00DF5E77"/>
    <w:rsid w:val="00E00DBC"/>
    <w:rsid w:val="00E0213F"/>
    <w:rsid w:val="00E10053"/>
    <w:rsid w:val="00E10674"/>
    <w:rsid w:val="00E11EBA"/>
    <w:rsid w:val="00E12C89"/>
    <w:rsid w:val="00E14456"/>
    <w:rsid w:val="00E17B0D"/>
    <w:rsid w:val="00E17BC7"/>
    <w:rsid w:val="00E2420A"/>
    <w:rsid w:val="00E246D4"/>
    <w:rsid w:val="00E26CE4"/>
    <w:rsid w:val="00E304F0"/>
    <w:rsid w:val="00E31F83"/>
    <w:rsid w:val="00E36B7D"/>
    <w:rsid w:val="00E45872"/>
    <w:rsid w:val="00E47C0E"/>
    <w:rsid w:val="00E50BAB"/>
    <w:rsid w:val="00E5150E"/>
    <w:rsid w:val="00E541CF"/>
    <w:rsid w:val="00E574AD"/>
    <w:rsid w:val="00E6145B"/>
    <w:rsid w:val="00E63205"/>
    <w:rsid w:val="00E7538A"/>
    <w:rsid w:val="00E759DC"/>
    <w:rsid w:val="00E80CC0"/>
    <w:rsid w:val="00E816BE"/>
    <w:rsid w:val="00E83A42"/>
    <w:rsid w:val="00E927D9"/>
    <w:rsid w:val="00E92A85"/>
    <w:rsid w:val="00E93875"/>
    <w:rsid w:val="00E9471C"/>
    <w:rsid w:val="00E94F19"/>
    <w:rsid w:val="00EA1B4F"/>
    <w:rsid w:val="00EA62A8"/>
    <w:rsid w:val="00EB16A6"/>
    <w:rsid w:val="00EB4068"/>
    <w:rsid w:val="00EB51B6"/>
    <w:rsid w:val="00EB7A8B"/>
    <w:rsid w:val="00EC6A83"/>
    <w:rsid w:val="00ED0AD4"/>
    <w:rsid w:val="00ED1E90"/>
    <w:rsid w:val="00ED4EAD"/>
    <w:rsid w:val="00ED6154"/>
    <w:rsid w:val="00ED6D27"/>
    <w:rsid w:val="00EE3D53"/>
    <w:rsid w:val="00EE4DAF"/>
    <w:rsid w:val="00EE4F0F"/>
    <w:rsid w:val="00EF0429"/>
    <w:rsid w:val="00EF0847"/>
    <w:rsid w:val="00F044F2"/>
    <w:rsid w:val="00F05E79"/>
    <w:rsid w:val="00F07200"/>
    <w:rsid w:val="00F102B2"/>
    <w:rsid w:val="00F1081E"/>
    <w:rsid w:val="00F1124E"/>
    <w:rsid w:val="00F120ED"/>
    <w:rsid w:val="00F16C38"/>
    <w:rsid w:val="00F21FA0"/>
    <w:rsid w:val="00F223B8"/>
    <w:rsid w:val="00F2413C"/>
    <w:rsid w:val="00F2420E"/>
    <w:rsid w:val="00F263A6"/>
    <w:rsid w:val="00F300D4"/>
    <w:rsid w:val="00F30BA3"/>
    <w:rsid w:val="00F35972"/>
    <w:rsid w:val="00F44D5D"/>
    <w:rsid w:val="00F45644"/>
    <w:rsid w:val="00F46428"/>
    <w:rsid w:val="00F53D0B"/>
    <w:rsid w:val="00F53E88"/>
    <w:rsid w:val="00F56F9F"/>
    <w:rsid w:val="00F604DD"/>
    <w:rsid w:val="00F6259E"/>
    <w:rsid w:val="00F663D4"/>
    <w:rsid w:val="00F6665F"/>
    <w:rsid w:val="00F67D41"/>
    <w:rsid w:val="00F76D1A"/>
    <w:rsid w:val="00F770D9"/>
    <w:rsid w:val="00F77D64"/>
    <w:rsid w:val="00F80189"/>
    <w:rsid w:val="00F81024"/>
    <w:rsid w:val="00F8111D"/>
    <w:rsid w:val="00F81196"/>
    <w:rsid w:val="00F851EB"/>
    <w:rsid w:val="00F85C00"/>
    <w:rsid w:val="00F9078A"/>
    <w:rsid w:val="00F956A0"/>
    <w:rsid w:val="00F95CE8"/>
    <w:rsid w:val="00F96D07"/>
    <w:rsid w:val="00FA6A2F"/>
    <w:rsid w:val="00FB4BC8"/>
    <w:rsid w:val="00FC0868"/>
    <w:rsid w:val="00FC63D7"/>
    <w:rsid w:val="00FC696B"/>
    <w:rsid w:val="00FC7353"/>
    <w:rsid w:val="00FD0645"/>
    <w:rsid w:val="00FD3D2A"/>
    <w:rsid w:val="00FD4056"/>
    <w:rsid w:val="00FD7235"/>
    <w:rsid w:val="00FE03E7"/>
    <w:rsid w:val="00FE1AEB"/>
    <w:rsid w:val="00FE5CE9"/>
    <w:rsid w:val="00FF7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27442"/>
    <w:rPr>
      <w:rFonts w:ascii="Univers" w:hAnsi="Univers"/>
      <w:szCs w:val="24"/>
    </w:rPr>
  </w:style>
  <w:style w:type="paragraph" w:styleId="Kop10">
    <w:name w:val="heading 1"/>
    <w:aliases w:val="hoofdstuk"/>
    <w:basedOn w:val="Standaard"/>
    <w:next w:val="Standaard"/>
    <w:link w:val="Kop1Char"/>
    <w:qFormat/>
    <w:rsid w:val="005D3357"/>
    <w:pPr>
      <w:keepNext/>
      <w:numPr>
        <w:numId w:val="11"/>
      </w:numPr>
      <w:jc w:val="both"/>
      <w:outlineLvl w:val="0"/>
    </w:pPr>
    <w:rPr>
      <w:b/>
      <w:caps/>
      <w:szCs w:val="20"/>
      <w:lang w:val="x-none" w:eastAsia="x-none"/>
    </w:rPr>
  </w:style>
  <w:style w:type="paragraph" w:styleId="Kop2">
    <w:name w:val="heading 2"/>
    <w:aliases w:val="KOP 2"/>
    <w:basedOn w:val="KOP1"/>
    <w:next w:val="KOP1"/>
    <w:link w:val="Kop2Char"/>
    <w:qFormat/>
    <w:rsid w:val="005905DB"/>
    <w:pPr>
      <w:numPr>
        <w:numId w:val="12"/>
      </w:numPr>
      <w:jc w:val="left"/>
      <w:outlineLvl w:val="1"/>
    </w:pPr>
    <w:rPr>
      <w:caps w:val="0"/>
    </w:rPr>
  </w:style>
  <w:style w:type="paragraph" w:styleId="Kop30">
    <w:name w:val="heading 3"/>
    <w:basedOn w:val="Standaard"/>
    <w:next w:val="Standaard"/>
    <w:link w:val="Kop3Char"/>
    <w:qFormat/>
    <w:rsid w:val="00385643"/>
    <w:pPr>
      <w:keepNext/>
      <w:outlineLvl w:val="2"/>
    </w:pPr>
    <w:rPr>
      <w:b/>
      <w:bCs/>
    </w:rPr>
  </w:style>
  <w:style w:type="paragraph" w:styleId="Kop4">
    <w:name w:val="heading 4"/>
    <w:basedOn w:val="Standaard"/>
    <w:next w:val="Standaard"/>
    <w:qFormat/>
    <w:rsid w:val="00385643"/>
    <w:pPr>
      <w:keepNext/>
      <w:numPr>
        <w:ilvl w:val="3"/>
        <w:numId w:val="11"/>
      </w:numPr>
      <w:pBdr>
        <w:bottom w:val="single" w:sz="4" w:space="1" w:color="auto"/>
      </w:pBdr>
      <w:outlineLvl w:val="3"/>
    </w:pPr>
    <w:rPr>
      <w:rFonts w:ascii="Tahoma" w:hAnsi="Tahoma"/>
      <w:b/>
      <w:spacing w:val="4"/>
      <w:sz w:val="26"/>
      <w:szCs w:val="20"/>
    </w:rPr>
  </w:style>
  <w:style w:type="paragraph" w:styleId="Kop5">
    <w:name w:val="heading 5"/>
    <w:basedOn w:val="Standaard"/>
    <w:next w:val="Standaard"/>
    <w:qFormat/>
    <w:rsid w:val="00385643"/>
    <w:pPr>
      <w:keepNext/>
      <w:numPr>
        <w:ilvl w:val="4"/>
        <w:numId w:val="11"/>
      </w:numPr>
      <w:tabs>
        <w:tab w:val="left" w:pos="709"/>
        <w:tab w:val="left" w:pos="1134"/>
      </w:tabs>
      <w:spacing w:line="260" w:lineRule="exact"/>
      <w:outlineLvl w:val="4"/>
    </w:pPr>
    <w:rPr>
      <w:b/>
      <w:bCs/>
    </w:rPr>
  </w:style>
  <w:style w:type="paragraph" w:styleId="Kop6">
    <w:name w:val="heading 6"/>
    <w:basedOn w:val="Standaard"/>
    <w:next w:val="Standaard"/>
    <w:qFormat/>
    <w:rsid w:val="00385643"/>
    <w:pPr>
      <w:keepNext/>
      <w:numPr>
        <w:ilvl w:val="5"/>
        <w:numId w:val="11"/>
      </w:numPr>
      <w:spacing w:line="260" w:lineRule="exact"/>
      <w:outlineLvl w:val="5"/>
    </w:pPr>
    <w:rPr>
      <w:rFonts w:ascii="Tahoma" w:hAnsi="Tahoma" w:cs="Tahoma"/>
      <w:b/>
      <w:bCs/>
    </w:rPr>
  </w:style>
  <w:style w:type="paragraph" w:styleId="Kop7">
    <w:name w:val="heading 7"/>
    <w:basedOn w:val="Standaard"/>
    <w:next w:val="Standaard"/>
    <w:qFormat/>
    <w:rsid w:val="00385643"/>
    <w:pPr>
      <w:keepNext/>
      <w:numPr>
        <w:ilvl w:val="6"/>
        <w:numId w:val="11"/>
      </w:numPr>
      <w:tabs>
        <w:tab w:val="left" w:pos="709"/>
        <w:tab w:val="left" w:pos="1134"/>
        <w:tab w:val="left" w:pos="1843"/>
        <w:tab w:val="left" w:pos="2127"/>
        <w:tab w:val="left" w:pos="2835"/>
      </w:tabs>
      <w:spacing w:line="260" w:lineRule="exact"/>
      <w:outlineLvl w:val="6"/>
    </w:pPr>
    <w:rPr>
      <w:rFonts w:ascii="Tahoma" w:hAnsi="Tahoma" w:cs="Tahoma"/>
      <w:b/>
      <w:bCs/>
    </w:rPr>
  </w:style>
  <w:style w:type="paragraph" w:styleId="Kop8">
    <w:name w:val="heading 8"/>
    <w:basedOn w:val="Standaard"/>
    <w:next w:val="Standaard"/>
    <w:qFormat/>
    <w:rsid w:val="00385643"/>
    <w:pPr>
      <w:keepNext/>
      <w:numPr>
        <w:ilvl w:val="7"/>
        <w:numId w:val="11"/>
      </w:numPr>
      <w:tabs>
        <w:tab w:val="left" w:pos="720"/>
        <w:tab w:val="left" w:pos="1134"/>
        <w:tab w:val="left" w:pos="1560"/>
      </w:tabs>
      <w:spacing w:line="260" w:lineRule="exact"/>
      <w:outlineLvl w:val="7"/>
    </w:pPr>
    <w:rPr>
      <w:rFonts w:ascii="Tahoma" w:hAnsi="Tahoma" w:cs="Tahoma"/>
      <w:b/>
      <w:i/>
      <w:iCs/>
    </w:rPr>
  </w:style>
  <w:style w:type="paragraph" w:styleId="Kop9">
    <w:name w:val="heading 9"/>
    <w:basedOn w:val="Standaard"/>
    <w:next w:val="Standaard"/>
    <w:qFormat/>
    <w:rsid w:val="00385643"/>
    <w:pPr>
      <w:numPr>
        <w:ilvl w:val="8"/>
        <w:numId w:val="1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
    <w:name w:val="lijst"/>
    <w:rsid w:val="00385643"/>
    <w:pPr>
      <w:numPr>
        <w:numId w:val="5"/>
      </w:numPr>
      <w:tabs>
        <w:tab w:val="clear" w:pos="360"/>
      </w:tabs>
      <w:spacing w:before="40" w:after="40"/>
    </w:pPr>
    <w:rPr>
      <w:noProof/>
    </w:rPr>
  </w:style>
  <w:style w:type="paragraph" w:customStyle="1" w:styleId="Stip1">
    <w:name w:val="Stip1"/>
    <w:basedOn w:val="Standaard"/>
    <w:rsid w:val="00385643"/>
    <w:pPr>
      <w:numPr>
        <w:numId w:val="8"/>
      </w:numPr>
      <w:jc w:val="both"/>
    </w:pPr>
    <w:rPr>
      <w:spacing w:val="4"/>
      <w:sz w:val="24"/>
      <w:szCs w:val="20"/>
    </w:rPr>
  </w:style>
  <w:style w:type="paragraph" w:customStyle="1" w:styleId="Stip2">
    <w:name w:val="Stip2"/>
    <w:basedOn w:val="Stip1"/>
    <w:rsid w:val="00385643"/>
    <w:pPr>
      <w:numPr>
        <w:numId w:val="7"/>
      </w:numPr>
      <w:tabs>
        <w:tab w:val="clear" w:pos="1134"/>
      </w:tabs>
    </w:pPr>
  </w:style>
  <w:style w:type="paragraph" w:customStyle="1" w:styleId="Stip3">
    <w:name w:val="Stip3"/>
    <w:basedOn w:val="Stip1"/>
    <w:rsid w:val="00385643"/>
    <w:pPr>
      <w:numPr>
        <w:numId w:val="6"/>
      </w:numPr>
      <w:tabs>
        <w:tab w:val="clear" w:pos="1701"/>
      </w:tabs>
    </w:pPr>
  </w:style>
  <w:style w:type="paragraph" w:styleId="Lijstopsomteken">
    <w:name w:val="List Bullet"/>
    <w:basedOn w:val="Standaard"/>
    <w:autoRedefine/>
    <w:rsid w:val="00FE1AEB"/>
    <w:pPr>
      <w:numPr>
        <w:numId w:val="10"/>
      </w:numPr>
    </w:pPr>
    <w:rPr>
      <w:rFonts w:cs="Tahoma"/>
      <w:spacing w:val="4"/>
      <w:szCs w:val="20"/>
    </w:rPr>
  </w:style>
  <w:style w:type="paragraph" w:styleId="Lijstopsomteken5">
    <w:name w:val="List Bullet 5"/>
    <w:basedOn w:val="Standaard"/>
    <w:autoRedefine/>
    <w:rsid w:val="00385643"/>
    <w:pPr>
      <w:numPr>
        <w:numId w:val="1"/>
      </w:numPr>
      <w:jc w:val="both"/>
    </w:pPr>
    <w:rPr>
      <w:spacing w:val="4"/>
      <w:sz w:val="24"/>
      <w:szCs w:val="20"/>
    </w:rPr>
  </w:style>
  <w:style w:type="paragraph" w:styleId="Lijstopsomteken4">
    <w:name w:val="List Bullet 4"/>
    <w:basedOn w:val="Standaard"/>
    <w:autoRedefine/>
    <w:rsid w:val="00385643"/>
    <w:pPr>
      <w:numPr>
        <w:numId w:val="2"/>
      </w:numPr>
      <w:jc w:val="both"/>
    </w:pPr>
    <w:rPr>
      <w:spacing w:val="4"/>
      <w:sz w:val="24"/>
      <w:szCs w:val="20"/>
    </w:rPr>
  </w:style>
  <w:style w:type="paragraph" w:styleId="Lijstopsomteken3">
    <w:name w:val="List Bullet 3"/>
    <w:basedOn w:val="Standaard"/>
    <w:autoRedefine/>
    <w:rsid w:val="00385643"/>
    <w:pPr>
      <w:numPr>
        <w:numId w:val="3"/>
      </w:numPr>
      <w:jc w:val="both"/>
    </w:pPr>
    <w:rPr>
      <w:spacing w:val="4"/>
      <w:sz w:val="24"/>
      <w:szCs w:val="20"/>
    </w:rPr>
  </w:style>
  <w:style w:type="paragraph" w:styleId="Lijstopsomteken2">
    <w:name w:val="List Bullet 2"/>
    <w:basedOn w:val="Standaard"/>
    <w:autoRedefine/>
    <w:rsid w:val="00385643"/>
    <w:pPr>
      <w:numPr>
        <w:numId w:val="4"/>
      </w:numPr>
      <w:jc w:val="both"/>
    </w:pPr>
    <w:rPr>
      <w:spacing w:val="4"/>
      <w:sz w:val="24"/>
      <w:szCs w:val="20"/>
    </w:rPr>
  </w:style>
  <w:style w:type="paragraph" w:customStyle="1" w:styleId="Kop2paragraaf">
    <w:name w:val="Kop 2.paragraaf"/>
    <w:basedOn w:val="Standaard"/>
    <w:next w:val="Standaard"/>
    <w:rsid w:val="00385643"/>
    <w:pPr>
      <w:keepNext/>
      <w:numPr>
        <w:ilvl w:val="1"/>
        <w:numId w:val="9"/>
      </w:numPr>
      <w:tabs>
        <w:tab w:val="clear" w:pos="720"/>
        <w:tab w:val="num" w:pos="0"/>
      </w:tabs>
      <w:spacing w:after="240"/>
      <w:jc w:val="both"/>
      <w:outlineLvl w:val="1"/>
    </w:pPr>
    <w:rPr>
      <w:smallCaps/>
      <w:spacing w:val="4"/>
      <w:sz w:val="24"/>
      <w:szCs w:val="20"/>
    </w:rPr>
  </w:style>
  <w:style w:type="paragraph" w:styleId="Koptekst">
    <w:name w:val="header"/>
    <w:basedOn w:val="Standaard"/>
    <w:link w:val="KoptekstChar"/>
    <w:uiPriority w:val="99"/>
    <w:rsid w:val="00385643"/>
    <w:pPr>
      <w:pBdr>
        <w:bottom w:val="single" w:sz="4" w:space="3" w:color="auto"/>
      </w:pBdr>
      <w:tabs>
        <w:tab w:val="center" w:pos="4536"/>
        <w:tab w:val="right" w:pos="9072"/>
      </w:tabs>
      <w:ind w:left="1021"/>
    </w:pPr>
    <w:rPr>
      <w:rFonts w:ascii="Tahoma" w:hAnsi="Tahoma"/>
      <w:spacing w:val="4"/>
      <w:sz w:val="16"/>
      <w:szCs w:val="20"/>
      <w:lang w:val="x-none" w:eastAsia="x-none"/>
    </w:rPr>
  </w:style>
  <w:style w:type="paragraph" w:styleId="Tekstopmerking">
    <w:name w:val="annotation text"/>
    <w:basedOn w:val="Standaard"/>
    <w:link w:val="TekstopmerkingChar"/>
    <w:semiHidden/>
    <w:rsid w:val="00385643"/>
    <w:rPr>
      <w:rFonts w:ascii="Tahoma" w:hAnsi="Tahoma"/>
      <w:spacing w:val="4"/>
      <w:szCs w:val="20"/>
      <w:lang w:val="x-none" w:eastAsia="x-none"/>
    </w:rPr>
  </w:style>
  <w:style w:type="paragraph" w:customStyle="1" w:styleId="plattetekstgroot">
    <w:name w:val="platte tekst groot"/>
    <w:basedOn w:val="Standaard"/>
    <w:rsid w:val="00385643"/>
    <w:pPr>
      <w:spacing w:after="120"/>
    </w:pPr>
    <w:rPr>
      <w:rFonts w:ascii="Tahoma" w:hAnsi="Tahoma"/>
      <w:b/>
      <w:spacing w:val="4"/>
      <w:sz w:val="24"/>
      <w:szCs w:val="20"/>
    </w:rPr>
  </w:style>
  <w:style w:type="character" w:styleId="Hyperlink">
    <w:name w:val="Hyperlink"/>
    <w:uiPriority w:val="99"/>
    <w:rsid w:val="00385643"/>
    <w:rPr>
      <w:color w:val="0000FF"/>
      <w:u w:val="single"/>
    </w:rPr>
  </w:style>
  <w:style w:type="paragraph" w:customStyle="1" w:styleId="STMGHoofdkop">
    <w:name w:val="STMG Hoofdkop"/>
    <w:basedOn w:val="Standaard"/>
    <w:rsid w:val="00385643"/>
    <w:pPr>
      <w:pBdr>
        <w:bottom w:val="single" w:sz="12" w:space="1" w:color="auto"/>
      </w:pBdr>
    </w:pPr>
    <w:rPr>
      <w:rFonts w:ascii="Tahoma" w:hAnsi="Tahoma"/>
      <w:b/>
      <w:spacing w:val="4"/>
      <w:sz w:val="24"/>
      <w:szCs w:val="20"/>
    </w:rPr>
  </w:style>
  <w:style w:type="paragraph" w:customStyle="1" w:styleId="plattetekstvet">
    <w:name w:val="platte tekst vet"/>
    <w:basedOn w:val="Plattetekst"/>
    <w:rsid w:val="00385643"/>
    <w:pPr>
      <w:spacing w:after="120"/>
      <w:jc w:val="left"/>
    </w:pPr>
    <w:rPr>
      <w:b/>
    </w:rPr>
  </w:style>
  <w:style w:type="paragraph" w:styleId="Plattetekst">
    <w:name w:val="Body Text"/>
    <w:basedOn w:val="Standaard"/>
    <w:rsid w:val="00385643"/>
    <w:pPr>
      <w:jc w:val="both"/>
    </w:pPr>
    <w:rPr>
      <w:rFonts w:ascii="Tahoma" w:hAnsi="Tahoma"/>
      <w:spacing w:val="4"/>
      <w:szCs w:val="20"/>
    </w:rPr>
  </w:style>
  <w:style w:type="paragraph" w:styleId="Plattetekst2">
    <w:name w:val="Body Text 2"/>
    <w:basedOn w:val="Standaard"/>
    <w:rsid w:val="00385643"/>
    <w:pPr>
      <w:jc w:val="both"/>
    </w:pPr>
    <w:rPr>
      <w:rFonts w:ascii="Tahoma" w:hAnsi="Tahoma"/>
      <w:spacing w:val="4"/>
      <w:szCs w:val="20"/>
    </w:rPr>
  </w:style>
  <w:style w:type="paragraph" w:styleId="Voettekst">
    <w:name w:val="footer"/>
    <w:basedOn w:val="Standaard"/>
    <w:link w:val="VoettekstChar"/>
    <w:uiPriority w:val="99"/>
    <w:rsid w:val="00385643"/>
    <w:pPr>
      <w:pBdr>
        <w:top w:val="single" w:sz="4" w:space="3" w:color="auto"/>
      </w:pBdr>
      <w:tabs>
        <w:tab w:val="center" w:pos="4536"/>
        <w:tab w:val="right" w:pos="9072"/>
      </w:tabs>
      <w:ind w:left="1021"/>
    </w:pPr>
    <w:rPr>
      <w:rFonts w:ascii="Tahoma" w:hAnsi="Tahoma"/>
      <w:spacing w:val="4"/>
      <w:sz w:val="16"/>
      <w:szCs w:val="20"/>
      <w:lang w:val="x-none" w:eastAsia="x-none"/>
    </w:rPr>
  </w:style>
  <w:style w:type="character" w:styleId="Paginanummer">
    <w:name w:val="page number"/>
    <w:basedOn w:val="Standaardalinea-lettertype"/>
    <w:rsid w:val="00385643"/>
  </w:style>
  <w:style w:type="paragraph" w:styleId="Plattetekstinspringen">
    <w:name w:val="Body Text Indent"/>
    <w:basedOn w:val="Standaard"/>
    <w:rsid w:val="00385643"/>
    <w:pPr>
      <w:spacing w:line="260" w:lineRule="exact"/>
      <w:ind w:left="708"/>
    </w:pPr>
  </w:style>
  <w:style w:type="paragraph" w:styleId="Tekstzonderopmaak">
    <w:name w:val="Plain Text"/>
    <w:basedOn w:val="Standaard"/>
    <w:rsid w:val="00385643"/>
    <w:rPr>
      <w:rFonts w:ascii="Courier New" w:hAnsi="Courier New" w:cs="Courier New"/>
      <w:szCs w:val="20"/>
    </w:rPr>
  </w:style>
  <w:style w:type="paragraph" w:styleId="Plattetekstinspringen2">
    <w:name w:val="Body Text Indent 2"/>
    <w:basedOn w:val="Standaard"/>
    <w:rsid w:val="00385643"/>
    <w:pPr>
      <w:tabs>
        <w:tab w:val="left" w:pos="709"/>
        <w:tab w:val="left" w:pos="1134"/>
      </w:tabs>
      <w:spacing w:line="260" w:lineRule="exact"/>
      <w:ind w:left="709" w:hanging="709"/>
    </w:pPr>
  </w:style>
  <w:style w:type="character" w:styleId="GevolgdeHyperlink">
    <w:name w:val="FollowedHyperlink"/>
    <w:rsid w:val="00385643"/>
    <w:rPr>
      <w:color w:val="800080"/>
      <w:u w:val="single"/>
    </w:rPr>
  </w:style>
  <w:style w:type="paragraph" w:styleId="Normaalweb">
    <w:name w:val="Normal (Web)"/>
    <w:basedOn w:val="Standaard"/>
    <w:rsid w:val="00385643"/>
    <w:pPr>
      <w:spacing w:before="100" w:beforeAutospacing="1" w:after="100" w:afterAutospacing="1"/>
    </w:pPr>
    <w:rPr>
      <w:sz w:val="24"/>
    </w:rPr>
  </w:style>
  <w:style w:type="paragraph" w:styleId="Plattetekst3">
    <w:name w:val="Body Text 3"/>
    <w:basedOn w:val="Standaard"/>
    <w:rsid w:val="00385643"/>
    <w:rPr>
      <w:rFonts w:ascii="Tahoma" w:hAnsi="Tahoma" w:cs="Tahoma"/>
      <w:i/>
      <w:iCs/>
      <w:sz w:val="18"/>
      <w:szCs w:val="20"/>
    </w:rPr>
  </w:style>
  <w:style w:type="paragraph" w:styleId="Plattetekstinspringen3">
    <w:name w:val="Body Text Indent 3"/>
    <w:basedOn w:val="Standaard"/>
    <w:rsid w:val="00385643"/>
    <w:pPr>
      <w:tabs>
        <w:tab w:val="left" w:pos="540"/>
      </w:tabs>
      <w:ind w:left="540"/>
    </w:pPr>
    <w:rPr>
      <w:rFonts w:ascii="Tahoma" w:hAnsi="Tahoma" w:cs="Tahoma"/>
      <w:b/>
      <w:bCs/>
    </w:rPr>
  </w:style>
  <w:style w:type="paragraph" w:styleId="Inhopg1">
    <w:name w:val="toc 1"/>
    <w:basedOn w:val="Standaard"/>
    <w:next w:val="Standaard"/>
    <w:autoRedefine/>
    <w:uiPriority w:val="39"/>
    <w:rsid w:val="007F3A1A"/>
    <w:pPr>
      <w:tabs>
        <w:tab w:val="left" w:pos="400"/>
        <w:tab w:val="right" w:leader="dot" w:pos="9730"/>
      </w:tabs>
    </w:pPr>
    <w:rPr>
      <w:b/>
      <w:bCs/>
      <w:caps/>
      <w:noProof/>
    </w:rPr>
  </w:style>
  <w:style w:type="paragraph" w:styleId="Inhopg2">
    <w:name w:val="toc 2"/>
    <w:basedOn w:val="Standaard"/>
    <w:next w:val="Standaard"/>
    <w:autoRedefine/>
    <w:uiPriority w:val="39"/>
    <w:rsid w:val="00105264"/>
    <w:pPr>
      <w:tabs>
        <w:tab w:val="left" w:pos="800"/>
        <w:tab w:val="right" w:leader="dot" w:pos="9730"/>
      </w:tabs>
      <w:ind w:left="200"/>
    </w:pPr>
    <w:rPr>
      <w:rFonts w:ascii="Verdana" w:hAnsi="Verdana"/>
      <w:bCs/>
      <w:noProof/>
      <w:sz w:val="18"/>
      <w:szCs w:val="18"/>
    </w:rPr>
  </w:style>
  <w:style w:type="paragraph" w:styleId="Inhopg3">
    <w:name w:val="toc 3"/>
    <w:basedOn w:val="Standaard"/>
    <w:next w:val="Standaard"/>
    <w:autoRedefine/>
    <w:uiPriority w:val="39"/>
    <w:rsid w:val="0077678C"/>
    <w:pPr>
      <w:tabs>
        <w:tab w:val="left" w:pos="1400"/>
        <w:tab w:val="right" w:leader="dot" w:pos="9730"/>
      </w:tabs>
      <w:ind w:left="400"/>
    </w:pPr>
    <w:rPr>
      <w:rFonts w:ascii="Verdana" w:hAnsi="Verdana" w:cs="Tahoma"/>
      <w:noProof/>
      <w:sz w:val="18"/>
      <w:szCs w:val="18"/>
    </w:rPr>
  </w:style>
  <w:style w:type="paragraph" w:styleId="Inhopg4">
    <w:name w:val="toc 4"/>
    <w:basedOn w:val="Standaard"/>
    <w:next w:val="Standaard"/>
    <w:autoRedefine/>
    <w:semiHidden/>
    <w:rsid w:val="00385643"/>
    <w:pPr>
      <w:ind w:left="600"/>
    </w:pPr>
  </w:style>
  <w:style w:type="paragraph" w:styleId="Inhopg5">
    <w:name w:val="toc 5"/>
    <w:basedOn w:val="Standaard"/>
    <w:next w:val="Standaard"/>
    <w:autoRedefine/>
    <w:semiHidden/>
    <w:rsid w:val="00385643"/>
    <w:pPr>
      <w:ind w:left="800"/>
    </w:pPr>
  </w:style>
  <w:style w:type="paragraph" w:styleId="Inhopg6">
    <w:name w:val="toc 6"/>
    <w:basedOn w:val="Standaard"/>
    <w:next w:val="Standaard"/>
    <w:autoRedefine/>
    <w:semiHidden/>
    <w:rsid w:val="00385643"/>
    <w:pPr>
      <w:ind w:left="1000"/>
    </w:pPr>
  </w:style>
  <w:style w:type="paragraph" w:styleId="Inhopg7">
    <w:name w:val="toc 7"/>
    <w:basedOn w:val="Standaard"/>
    <w:next w:val="Standaard"/>
    <w:autoRedefine/>
    <w:semiHidden/>
    <w:rsid w:val="00385643"/>
    <w:pPr>
      <w:ind w:left="1200"/>
    </w:pPr>
  </w:style>
  <w:style w:type="paragraph" w:styleId="Inhopg8">
    <w:name w:val="toc 8"/>
    <w:basedOn w:val="Standaard"/>
    <w:next w:val="Standaard"/>
    <w:autoRedefine/>
    <w:semiHidden/>
    <w:rsid w:val="00385643"/>
    <w:pPr>
      <w:ind w:left="1400"/>
    </w:pPr>
  </w:style>
  <w:style w:type="paragraph" w:styleId="Inhopg9">
    <w:name w:val="toc 9"/>
    <w:basedOn w:val="Standaard"/>
    <w:next w:val="Standaard"/>
    <w:autoRedefine/>
    <w:semiHidden/>
    <w:rsid w:val="00385643"/>
    <w:pPr>
      <w:ind w:left="1600"/>
    </w:pPr>
  </w:style>
  <w:style w:type="paragraph" w:customStyle="1" w:styleId="Opmaakprofiel1">
    <w:name w:val="Opmaakprofiel1"/>
    <w:basedOn w:val="Standaard"/>
    <w:rsid w:val="00385643"/>
    <w:rPr>
      <w:szCs w:val="20"/>
    </w:rPr>
  </w:style>
  <w:style w:type="paragraph" w:styleId="Voetnoottekst">
    <w:name w:val="footnote text"/>
    <w:basedOn w:val="Standaard"/>
    <w:semiHidden/>
    <w:rsid w:val="00385643"/>
    <w:rPr>
      <w:rFonts w:ascii="Times New Roman" w:hAnsi="Times New Roman"/>
      <w:szCs w:val="20"/>
    </w:rPr>
  </w:style>
  <w:style w:type="paragraph" w:styleId="Ballontekst">
    <w:name w:val="Balloon Text"/>
    <w:basedOn w:val="Standaard"/>
    <w:semiHidden/>
    <w:rsid w:val="00AF7D5C"/>
    <w:rPr>
      <w:rFonts w:ascii="Tahoma" w:hAnsi="Tahoma" w:cs="Tahoma"/>
      <w:sz w:val="16"/>
      <w:szCs w:val="16"/>
    </w:rPr>
  </w:style>
  <w:style w:type="character" w:customStyle="1" w:styleId="Kop2Char">
    <w:name w:val="Kop 2 Char"/>
    <w:aliases w:val="KOP 2 Char"/>
    <w:link w:val="Kop2"/>
    <w:rsid w:val="005905DB"/>
    <w:rPr>
      <w:rFonts w:ascii="Verdana" w:hAnsi="Verdana"/>
      <w:b/>
      <w:sz w:val="18"/>
      <w:szCs w:val="18"/>
      <w:lang w:val="x-none" w:eastAsia="x-none"/>
    </w:rPr>
  </w:style>
  <w:style w:type="paragraph" w:customStyle="1" w:styleId="Opmaakprofiel2">
    <w:name w:val="Opmaakprofiel2"/>
    <w:basedOn w:val="Standaard"/>
    <w:rsid w:val="008246D2"/>
  </w:style>
  <w:style w:type="character" w:customStyle="1" w:styleId="Kop1Char">
    <w:name w:val="Kop 1 Char"/>
    <w:aliases w:val="hoofdstuk Char"/>
    <w:link w:val="Kop10"/>
    <w:rsid w:val="009C7C18"/>
    <w:rPr>
      <w:rFonts w:ascii="Univers" w:hAnsi="Univers"/>
      <w:b/>
      <w:caps/>
      <w:lang w:val="x-none" w:eastAsia="x-none"/>
    </w:rPr>
  </w:style>
  <w:style w:type="character" w:styleId="Nadruk">
    <w:name w:val="Emphasis"/>
    <w:qFormat/>
    <w:rsid w:val="00B05E65"/>
    <w:rPr>
      <w:i/>
      <w:iCs/>
    </w:rPr>
  </w:style>
  <w:style w:type="paragraph" w:customStyle="1" w:styleId="Default">
    <w:name w:val="Default"/>
    <w:rsid w:val="008666F8"/>
    <w:pPr>
      <w:autoSpaceDE w:val="0"/>
      <w:autoSpaceDN w:val="0"/>
      <w:adjustRightInd w:val="0"/>
    </w:pPr>
    <w:rPr>
      <w:color w:val="000000"/>
      <w:sz w:val="24"/>
      <w:szCs w:val="24"/>
    </w:rPr>
  </w:style>
  <w:style w:type="paragraph" w:customStyle="1" w:styleId="Opmaakprofiel3">
    <w:name w:val="Opmaakprofiel3"/>
    <w:basedOn w:val="Inhopg1"/>
    <w:rsid w:val="007F3A1A"/>
    <w:rPr>
      <w:rFonts w:cs="Tahoma"/>
      <w:b w:val="0"/>
    </w:rPr>
  </w:style>
  <w:style w:type="paragraph" w:styleId="Documentstructuur">
    <w:name w:val="Document Map"/>
    <w:basedOn w:val="Standaard"/>
    <w:semiHidden/>
    <w:rsid w:val="00F35972"/>
    <w:pPr>
      <w:shd w:val="clear" w:color="auto" w:fill="000080"/>
    </w:pPr>
    <w:rPr>
      <w:rFonts w:ascii="Tahoma" w:hAnsi="Tahoma" w:cs="Tahoma"/>
      <w:szCs w:val="20"/>
    </w:rPr>
  </w:style>
  <w:style w:type="character" w:styleId="Zwaar">
    <w:name w:val="Strong"/>
    <w:qFormat/>
    <w:rsid w:val="00812238"/>
    <w:rPr>
      <w:b/>
      <w:bCs/>
    </w:rPr>
  </w:style>
  <w:style w:type="character" w:styleId="Verwijzingopmerking">
    <w:name w:val="annotation reference"/>
    <w:rsid w:val="00084B1E"/>
    <w:rPr>
      <w:sz w:val="16"/>
      <w:szCs w:val="16"/>
    </w:rPr>
  </w:style>
  <w:style w:type="paragraph" w:styleId="Onderwerpvanopmerking">
    <w:name w:val="annotation subject"/>
    <w:basedOn w:val="Tekstopmerking"/>
    <w:next w:val="Tekstopmerking"/>
    <w:link w:val="OnderwerpvanopmerkingChar"/>
    <w:rsid w:val="00084B1E"/>
    <w:rPr>
      <w:rFonts w:ascii="Univers" w:hAnsi="Univers"/>
      <w:b/>
      <w:bCs/>
    </w:rPr>
  </w:style>
  <w:style w:type="character" w:customStyle="1" w:styleId="TekstopmerkingChar">
    <w:name w:val="Tekst opmerking Char"/>
    <w:link w:val="Tekstopmerking"/>
    <w:semiHidden/>
    <w:rsid w:val="00084B1E"/>
    <w:rPr>
      <w:rFonts w:ascii="Tahoma" w:hAnsi="Tahoma"/>
      <w:spacing w:val="4"/>
    </w:rPr>
  </w:style>
  <w:style w:type="character" w:customStyle="1" w:styleId="OnderwerpvanopmerkingChar">
    <w:name w:val="Onderwerp van opmerking Char"/>
    <w:link w:val="Onderwerpvanopmerking"/>
    <w:rsid w:val="00084B1E"/>
    <w:rPr>
      <w:rFonts w:ascii="Univers" w:hAnsi="Univers"/>
      <w:b/>
      <w:bCs/>
      <w:spacing w:val="4"/>
    </w:rPr>
  </w:style>
  <w:style w:type="character" w:customStyle="1" w:styleId="VoettekstChar">
    <w:name w:val="Voettekst Char"/>
    <w:link w:val="Voettekst"/>
    <w:uiPriority w:val="99"/>
    <w:rsid w:val="00F2420E"/>
    <w:rPr>
      <w:rFonts w:ascii="Tahoma" w:hAnsi="Tahoma"/>
      <w:spacing w:val="4"/>
      <w:sz w:val="16"/>
    </w:rPr>
  </w:style>
  <w:style w:type="paragraph" w:styleId="Lijstalinea">
    <w:name w:val="List Paragraph"/>
    <w:basedOn w:val="Standaard"/>
    <w:uiPriority w:val="34"/>
    <w:qFormat/>
    <w:rsid w:val="006F0243"/>
    <w:pPr>
      <w:ind w:left="720"/>
      <w:contextualSpacing/>
    </w:pPr>
  </w:style>
  <w:style w:type="paragraph" w:customStyle="1" w:styleId="Opmaakprofiel4">
    <w:name w:val="Opmaakprofiel4"/>
    <w:basedOn w:val="Kop2"/>
    <w:link w:val="Opmaakprofiel4Char"/>
    <w:qFormat/>
    <w:rsid w:val="006F0243"/>
    <w:pPr>
      <w:ind w:left="57"/>
    </w:pPr>
  </w:style>
  <w:style w:type="paragraph" w:customStyle="1" w:styleId="Opmaakprofiel5">
    <w:name w:val="Opmaakprofiel5"/>
    <w:basedOn w:val="Opmaakprofiel4"/>
    <w:link w:val="Opmaakprofiel5Char"/>
    <w:qFormat/>
    <w:rsid w:val="006F0243"/>
    <w:pPr>
      <w:ind w:left="0"/>
    </w:pPr>
  </w:style>
  <w:style w:type="character" w:customStyle="1" w:styleId="Opmaakprofiel4Char">
    <w:name w:val="Opmaakprofiel4 Char"/>
    <w:link w:val="Opmaakprofiel4"/>
    <w:rsid w:val="006F0243"/>
    <w:rPr>
      <w:rFonts w:ascii="Verdana" w:hAnsi="Verdana"/>
      <w:b/>
      <w:sz w:val="18"/>
      <w:szCs w:val="18"/>
      <w:lang w:val="x-none" w:eastAsia="x-none"/>
    </w:rPr>
  </w:style>
  <w:style w:type="paragraph" w:customStyle="1" w:styleId="KOP1">
    <w:name w:val="KOP 1"/>
    <w:basedOn w:val="Kop10"/>
    <w:link w:val="KOP1Char0"/>
    <w:qFormat/>
    <w:rsid w:val="00F21FA0"/>
    <w:pPr>
      <w:numPr>
        <w:numId w:val="14"/>
      </w:numPr>
    </w:pPr>
    <w:rPr>
      <w:rFonts w:ascii="Verdana" w:hAnsi="Verdana"/>
      <w:sz w:val="18"/>
      <w:szCs w:val="18"/>
    </w:rPr>
  </w:style>
  <w:style w:type="character" w:customStyle="1" w:styleId="Opmaakprofiel5Char">
    <w:name w:val="Opmaakprofiel5 Char"/>
    <w:link w:val="Opmaakprofiel5"/>
    <w:rsid w:val="006F0243"/>
    <w:rPr>
      <w:rFonts w:ascii="Verdana" w:hAnsi="Verdana"/>
      <w:b/>
      <w:sz w:val="18"/>
      <w:szCs w:val="18"/>
      <w:lang w:val="x-none" w:eastAsia="x-none"/>
    </w:rPr>
  </w:style>
  <w:style w:type="paragraph" w:customStyle="1" w:styleId="KOP3">
    <w:name w:val="KOP 3"/>
    <w:basedOn w:val="Kop2"/>
    <w:link w:val="KOP3Char0"/>
    <w:rsid w:val="009403D5"/>
    <w:pPr>
      <w:numPr>
        <w:numId w:val="13"/>
      </w:numPr>
    </w:pPr>
  </w:style>
  <w:style w:type="character" w:customStyle="1" w:styleId="KOP1Char0">
    <w:name w:val="KOP 1 Char"/>
    <w:link w:val="KOP1"/>
    <w:rsid w:val="00F21FA0"/>
    <w:rPr>
      <w:rFonts w:ascii="Verdana" w:hAnsi="Verdana"/>
      <w:b/>
      <w:caps/>
      <w:sz w:val="18"/>
      <w:szCs w:val="18"/>
      <w:lang w:val="x-none" w:eastAsia="x-none"/>
    </w:rPr>
  </w:style>
  <w:style w:type="character" w:customStyle="1" w:styleId="KOP3Char0">
    <w:name w:val="KOP 3 Char"/>
    <w:link w:val="KOP3"/>
    <w:rsid w:val="009403D5"/>
    <w:rPr>
      <w:rFonts w:ascii="Verdana" w:hAnsi="Verdana"/>
      <w:b/>
      <w:sz w:val="18"/>
      <w:szCs w:val="18"/>
      <w:lang w:val="x-none" w:eastAsia="x-none"/>
    </w:rPr>
  </w:style>
  <w:style w:type="paragraph" w:styleId="Geenafstand">
    <w:name w:val="No Spacing"/>
    <w:uiPriority w:val="1"/>
    <w:qFormat/>
    <w:rsid w:val="00A01B22"/>
    <w:rPr>
      <w:rFonts w:ascii="Univers" w:hAnsi="Univers"/>
      <w:szCs w:val="24"/>
    </w:rPr>
  </w:style>
  <w:style w:type="character" w:customStyle="1" w:styleId="KoptekstChar">
    <w:name w:val="Koptekst Char"/>
    <w:link w:val="Koptekst"/>
    <w:uiPriority w:val="99"/>
    <w:rsid w:val="00767AA9"/>
    <w:rPr>
      <w:rFonts w:ascii="Tahoma" w:hAnsi="Tahoma"/>
      <w:spacing w:val="4"/>
      <w:sz w:val="16"/>
    </w:rPr>
  </w:style>
  <w:style w:type="table" w:styleId="Tabelraster">
    <w:name w:val="Table Grid"/>
    <w:basedOn w:val="Standaardtabel"/>
    <w:rsid w:val="005F7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link w:val="Kop30"/>
    <w:rsid w:val="001C5FCA"/>
    <w:rPr>
      <w:rFonts w:ascii="Univers" w:hAnsi="Univers"/>
      <w:b/>
      <w:bCs/>
      <w:szCs w:val="24"/>
    </w:rPr>
  </w:style>
  <w:style w:type="paragraph" w:customStyle="1" w:styleId="GGDopsomtekens">
    <w:name w:val="GGD opsomtekens"/>
    <w:basedOn w:val="Standaard"/>
    <w:rsid w:val="00A45B3D"/>
    <w:pPr>
      <w:numPr>
        <w:numId w:val="15"/>
      </w:numPr>
      <w:ind w:left="0" w:firstLine="0"/>
    </w:pPr>
    <w:rPr>
      <w:rFonts w:ascii="Arial" w:hAnsi="Arial"/>
      <w:szCs w:val="20"/>
    </w:rPr>
  </w:style>
  <w:style w:type="paragraph" w:customStyle="1" w:styleId="GGDkop1">
    <w:name w:val="GGD kop1"/>
    <w:basedOn w:val="Kop10"/>
    <w:next w:val="Standaard"/>
    <w:rsid w:val="005A7EBE"/>
    <w:pPr>
      <w:pageBreakBefore/>
      <w:numPr>
        <w:numId w:val="0"/>
      </w:numPr>
      <w:spacing w:before="240" w:after="240"/>
      <w:jc w:val="left"/>
    </w:pPr>
    <w:rPr>
      <w:rFonts w:ascii="Arial" w:hAnsi="Arial"/>
      <w:bCs/>
      <w:caps w:val="0"/>
      <w:kern w:val="32"/>
      <w:sz w:val="28"/>
      <w:szCs w:val="28"/>
      <w:lang w:val="nl-NL" w:eastAsia="nl-NL"/>
    </w:rPr>
  </w:style>
  <w:style w:type="character" w:customStyle="1" w:styleId="sysMacroblokje">
    <w:name w:val="sys Macroblokje"/>
    <w:rsid w:val="00A25072"/>
    <w:rPr>
      <w:color w:val="FF0000"/>
    </w:rPr>
  </w:style>
  <w:style w:type="character" w:styleId="Voetnootmarkering">
    <w:name w:val="footnote reference"/>
    <w:rsid w:val="00832829"/>
    <w:rPr>
      <w:vertAlign w:val="superscript"/>
    </w:rPr>
  </w:style>
  <w:style w:type="paragraph" w:styleId="Kopvaninhoudsopgave">
    <w:name w:val="TOC Heading"/>
    <w:basedOn w:val="Kop10"/>
    <w:next w:val="Standaard"/>
    <w:uiPriority w:val="39"/>
    <w:unhideWhenUsed/>
    <w:qFormat/>
    <w:rsid w:val="00607A38"/>
    <w:pPr>
      <w:keepLines/>
      <w:numPr>
        <w:numId w:val="0"/>
      </w:numPr>
      <w:spacing w:before="480" w:line="276" w:lineRule="auto"/>
      <w:jc w:val="left"/>
      <w:outlineLvl w:val="9"/>
    </w:pPr>
    <w:rPr>
      <w:rFonts w:ascii="Cambria" w:hAnsi="Cambria"/>
      <w:bCs/>
      <w:caps w:val="0"/>
      <w:color w:val="365F91"/>
      <w:sz w:val="28"/>
      <w:szCs w:val="2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6887">
      <w:bodyDiv w:val="1"/>
      <w:marLeft w:val="0"/>
      <w:marRight w:val="0"/>
      <w:marTop w:val="0"/>
      <w:marBottom w:val="0"/>
      <w:divBdr>
        <w:top w:val="none" w:sz="0" w:space="0" w:color="auto"/>
        <w:left w:val="none" w:sz="0" w:space="0" w:color="auto"/>
        <w:bottom w:val="none" w:sz="0" w:space="0" w:color="auto"/>
        <w:right w:val="none" w:sz="0" w:space="0" w:color="auto"/>
      </w:divBdr>
    </w:div>
    <w:div w:id="574170965">
      <w:bodyDiv w:val="1"/>
      <w:marLeft w:val="0"/>
      <w:marRight w:val="0"/>
      <w:marTop w:val="1"/>
      <w:marBottom w:val="60"/>
      <w:divBdr>
        <w:top w:val="none" w:sz="0" w:space="0" w:color="auto"/>
        <w:left w:val="none" w:sz="0" w:space="0" w:color="auto"/>
        <w:bottom w:val="none" w:sz="0" w:space="0" w:color="auto"/>
        <w:right w:val="none" w:sz="0" w:space="0" w:color="auto"/>
      </w:divBdr>
      <w:divsChild>
        <w:div w:id="1776901771">
          <w:marLeft w:val="0"/>
          <w:marRight w:val="0"/>
          <w:marTop w:val="0"/>
          <w:marBottom w:val="0"/>
          <w:divBdr>
            <w:top w:val="none" w:sz="0" w:space="0" w:color="auto"/>
            <w:left w:val="none" w:sz="0" w:space="0" w:color="auto"/>
            <w:bottom w:val="none" w:sz="0" w:space="0" w:color="auto"/>
            <w:right w:val="none" w:sz="0" w:space="0" w:color="auto"/>
          </w:divBdr>
          <w:divsChild>
            <w:div w:id="1515412933">
              <w:marLeft w:val="0"/>
              <w:marRight w:val="420"/>
              <w:marTop w:val="270"/>
              <w:marBottom w:val="0"/>
              <w:divBdr>
                <w:top w:val="none" w:sz="0" w:space="0" w:color="auto"/>
                <w:left w:val="none" w:sz="0" w:space="0" w:color="auto"/>
                <w:bottom w:val="none" w:sz="0" w:space="0" w:color="auto"/>
                <w:right w:val="none" w:sz="0" w:space="0" w:color="auto"/>
              </w:divBdr>
            </w:div>
          </w:divsChild>
        </w:div>
      </w:divsChild>
    </w:div>
    <w:div w:id="601452812">
      <w:bodyDiv w:val="1"/>
      <w:marLeft w:val="0"/>
      <w:marRight w:val="0"/>
      <w:marTop w:val="0"/>
      <w:marBottom w:val="0"/>
      <w:divBdr>
        <w:top w:val="none" w:sz="0" w:space="0" w:color="auto"/>
        <w:left w:val="none" w:sz="0" w:space="0" w:color="auto"/>
        <w:bottom w:val="none" w:sz="0" w:space="0" w:color="auto"/>
        <w:right w:val="none" w:sz="0" w:space="0" w:color="auto"/>
      </w:divBdr>
    </w:div>
    <w:div w:id="644894703">
      <w:bodyDiv w:val="1"/>
      <w:marLeft w:val="0"/>
      <w:marRight w:val="0"/>
      <w:marTop w:val="0"/>
      <w:marBottom w:val="0"/>
      <w:divBdr>
        <w:top w:val="none" w:sz="0" w:space="0" w:color="auto"/>
        <w:left w:val="none" w:sz="0" w:space="0" w:color="auto"/>
        <w:bottom w:val="none" w:sz="0" w:space="0" w:color="auto"/>
        <w:right w:val="none" w:sz="0" w:space="0" w:color="auto"/>
      </w:divBdr>
    </w:div>
    <w:div w:id="661159300">
      <w:bodyDiv w:val="1"/>
      <w:marLeft w:val="0"/>
      <w:marRight w:val="0"/>
      <w:marTop w:val="0"/>
      <w:marBottom w:val="0"/>
      <w:divBdr>
        <w:top w:val="none" w:sz="0" w:space="0" w:color="auto"/>
        <w:left w:val="none" w:sz="0" w:space="0" w:color="auto"/>
        <w:bottom w:val="none" w:sz="0" w:space="0" w:color="auto"/>
        <w:right w:val="none" w:sz="0" w:space="0" w:color="auto"/>
      </w:divBdr>
      <w:divsChild>
        <w:div w:id="1386027408">
          <w:marLeft w:val="0"/>
          <w:marRight w:val="0"/>
          <w:marTop w:val="0"/>
          <w:marBottom w:val="0"/>
          <w:divBdr>
            <w:top w:val="none" w:sz="0" w:space="0" w:color="auto"/>
            <w:left w:val="none" w:sz="0" w:space="0" w:color="auto"/>
            <w:bottom w:val="none" w:sz="0" w:space="0" w:color="auto"/>
            <w:right w:val="none" w:sz="0" w:space="0" w:color="auto"/>
          </w:divBdr>
          <w:divsChild>
            <w:div w:id="4779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0310">
      <w:bodyDiv w:val="1"/>
      <w:marLeft w:val="0"/>
      <w:marRight w:val="0"/>
      <w:marTop w:val="0"/>
      <w:marBottom w:val="0"/>
      <w:divBdr>
        <w:top w:val="none" w:sz="0" w:space="0" w:color="auto"/>
        <w:left w:val="none" w:sz="0" w:space="0" w:color="auto"/>
        <w:bottom w:val="none" w:sz="0" w:space="0" w:color="auto"/>
        <w:right w:val="none" w:sz="0" w:space="0" w:color="auto"/>
      </w:divBdr>
    </w:div>
    <w:div w:id="1105728645">
      <w:bodyDiv w:val="1"/>
      <w:marLeft w:val="0"/>
      <w:marRight w:val="0"/>
      <w:marTop w:val="0"/>
      <w:marBottom w:val="0"/>
      <w:divBdr>
        <w:top w:val="none" w:sz="0" w:space="0" w:color="auto"/>
        <w:left w:val="none" w:sz="0" w:space="0" w:color="auto"/>
        <w:bottom w:val="none" w:sz="0" w:space="0" w:color="auto"/>
        <w:right w:val="none" w:sz="0" w:space="0" w:color="auto"/>
      </w:divBdr>
      <w:divsChild>
        <w:div w:id="51582666">
          <w:marLeft w:val="0"/>
          <w:marRight w:val="0"/>
          <w:marTop w:val="0"/>
          <w:marBottom w:val="0"/>
          <w:divBdr>
            <w:top w:val="none" w:sz="0" w:space="0" w:color="auto"/>
            <w:left w:val="none" w:sz="0" w:space="0" w:color="auto"/>
            <w:bottom w:val="none" w:sz="0" w:space="0" w:color="auto"/>
            <w:right w:val="none" w:sz="0" w:space="0" w:color="auto"/>
          </w:divBdr>
          <w:divsChild>
            <w:div w:id="1367832511">
              <w:marLeft w:val="0"/>
              <w:marRight w:val="0"/>
              <w:marTop w:val="0"/>
              <w:marBottom w:val="0"/>
              <w:divBdr>
                <w:top w:val="none" w:sz="0" w:space="0" w:color="auto"/>
                <w:left w:val="none" w:sz="0" w:space="0" w:color="auto"/>
                <w:bottom w:val="none" w:sz="0" w:space="0" w:color="auto"/>
                <w:right w:val="none" w:sz="0" w:space="0" w:color="auto"/>
              </w:divBdr>
              <w:divsChild>
                <w:div w:id="1487629201">
                  <w:marLeft w:val="0"/>
                  <w:marRight w:val="0"/>
                  <w:marTop w:val="0"/>
                  <w:marBottom w:val="0"/>
                  <w:divBdr>
                    <w:top w:val="none" w:sz="0" w:space="0" w:color="auto"/>
                    <w:left w:val="none" w:sz="0" w:space="0" w:color="auto"/>
                    <w:bottom w:val="none" w:sz="0" w:space="0" w:color="auto"/>
                    <w:right w:val="none" w:sz="0" w:space="0" w:color="auto"/>
                  </w:divBdr>
                  <w:divsChild>
                    <w:div w:id="158934361">
                      <w:marLeft w:val="0"/>
                      <w:marRight w:val="0"/>
                      <w:marTop w:val="0"/>
                      <w:marBottom w:val="0"/>
                      <w:divBdr>
                        <w:top w:val="none" w:sz="0" w:space="0" w:color="auto"/>
                        <w:left w:val="none" w:sz="0" w:space="0" w:color="auto"/>
                        <w:bottom w:val="none" w:sz="0" w:space="0" w:color="auto"/>
                        <w:right w:val="none" w:sz="0" w:space="0" w:color="auto"/>
                      </w:divBdr>
                      <w:divsChild>
                        <w:div w:id="1285968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662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gezondeschoolgelderlandzuid.nl"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D2F9-9EA5-466B-A464-2CED2061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B4827F4F.dotm</Template>
  <TotalTime>0</TotalTime>
  <Pages>12</Pages>
  <Words>2082</Words>
  <Characters>11453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VRGZ</Company>
  <LinksUpToDate>false</LinksUpToDate>
  <CharactersWithSpaces>13508</CharactersWithSpaces>
  <SharedDoc>false</SharedDoc>
  <HLinks>
    <vt:vector size="180" baseType="variant">
      <vt:variant>
        <vt:i4>8061047</vt:i4>
      </vt:variant>
      <vt:variant>
        <vt:i4>111</vt:i4>
      </vt:variant>
      <vt:variant>
        <vt:i4>0</vt:i4>
      </vt:variant>
      <vt:variant>
        <vt:i4>5</vt:i4>
      </vt:variant>
      <vt:variant>
        <vt:lpwstr>http://www.gezondeschoolgelderlandzuid.nl/</vt:lpwstr>
      </vt:variant>
      <vt:variant>
        <vt:lpwstr/>
      </vt:variant>
      <vt:variant>
        <vt:i4>7667752</vt:i4>
      </vt:variant>
      <vt:variant>
        <vt:i4>108</vt:i4>
      </vt:variant>
      <vt:variant>
        <vt:i4>0</vt:i4>
      </vt:variant>
      <vt:variant>
        <vt:i4>5</vt:i4>
      </vt:variant>
      <vt:variant>
        <vt:lpwstr>http://vignet.gezondeschool.info/primair_onderwijs/vignet_gs/</vt:lpwstr>
      </vt:variant>
      <vt:variant>
        <vt:lpwstr/>
      </vt:variant>
      <vt:variant>
        <vt:i4>7471138</vt:i4>
      </vt:variant>
      <vt:variant>
        <vt:i4>105</vt:i4>
      </vt:variant>
      <vt:variant>
        <vt:i4>0</vt:i4>
      </vt:variant>
      <vt:variant>
        <vt:i4>5</vt:i4>
      </vt:variant>
      <vt:variant>
        <vt:lpwstr>http://www.gezondeschool.info/po/aanpak-gezonde-school/</vt:lpwstr>
      </vt:variant>
      <vt:variant>
        <vt:lpwstr/>
      </vt:variant>
      <vt:variant>
        <vt:i4>1114164</vt:i4>
      </vt:variant>
      <vt:variant>
        <vt:i4>98</vt:i4>
      </vt:variant>
      <vt:variant>
        <vt:i4>0</vt:i4>
      </vt:variant>
      <vt:variant>
        <vt:i4>5</vt:i4>
      </vt:variant>
      <vt:variant>
        <vt:lpwstr/>
      </vt:variant>
      <vt:variant>
        <vt:lpwstr>_Toc385259752</vt:lpwstr>
      </vt:variant>
      <vt:variant>
        <vt:i4>1114164</vt:i4>
      </vt:variant>
      <vt:variant>
        <vt:i4>92</vt:i4>
      </vt:variant>
      <vt:variant>
        <vt:i4>0</vt:i4>
      </vt:variant>
      <vt:variant>
        <vt:i4>5</vt:i4>
      </vt:variant>
      <vt:variant>
        <vt:lpwstr/>
      </vt:variant>
      <vt:variant>
        <vt:lpwstr>_Toc385259751</vt:lpwstr>
      </vt:variant>
      <vt:variant>
        <vt:i4>1114164</vt:i4>
      </vt:variant>
      <vt:variant>
        <vt:i4>86</vt:i4>
      </vt:variant>
      <vt:variant>
        <vt:i4>0</vt:i4>
      </vt:variant>
      <vt:variant>
        <vt:i4>5</vt:i4>
      </vt:variant>
      <vt:variant>
        <vt:lpwstr/>
      </vt:variant>
      <vt:variant>
        <vt:lpwstr>_Toc385259750</vt:lpwstr>
      </vt:variant>
      <vt:variant>
        <vt:i4>1048628</vt:i4>
      </vt:variant>
      <vt:variant>
        <vt:i4>80</vt:i4>
      </vt:variant>
      <vt:variant>
        <vt:i4>0</vt:i4>
      </vt:variant>
      <vt:variant>
        <vt:i4>5</vt:i4>
      </vt:variant>
      <vt:variant>
        <vt:lpwstr/>
      </vt:variant>
      <vt:variant>
        <vt:lpwstr>_Toc385259749</vt:lpwstr>
      </vt:variant>
      <vt:variant>
        <vt:i4>1048628</vt:i4>
      </vt:variant>
      <vt:variant>
        <vt:i4>74</vt:i4>
      </vt:variant>
      <vt:variant>
        <vt:i4>0</vt:i4>
      </vt:variant>
      <vt:variant>
        <vt:i4>5</vt:i4>
      </vt:variant>
      <vt:variant>
        <vt:lpwstr/>
      </vt:variant>
      <vt:variant>
        <vt:lpwstr>_Toc385259748</vt:lpwstr>
      </vt:variant>
      <vt:variant>
        <vt:i4>1048628</vt:i4>
      </vt:variant>
      <vt:variant>
        <vt:i4>68</vt:i4>
      </vt:variant>
      <vt:variant>
        <vt:i4>0</vt:i4>
      </vt:variant>
      <vt:variant>
        <vt:i4>5</vt:i4>
      </vt:variant>
      <vt:variant>
        <vt:lpwstr/>
      </vt:variant>
      <vt:variant>
        <vt:lpwstr>_Toc385259747</vt:lpwstr>
      </vt:variant>
      <vt:variant>
        <vt:i4>1048628</vt:i4>
      </vt:variant>
      <vt:variant>
        <vt:i4>62</vt:i4>
      </vt:variant>
      <vt:variant>
        <vt:i4>0</vt:i4>
      </vt:variant>
      <vt:variant>
        <vt:i4>5</vt:i4>
      </vt:variant>
      <vt:variant>
        <vt:lpwstr/>
      </vt:variant>
      <vt:variant>
        <vt:lpwstr>_Toc385259746</vt:lpwstr>
      </vt:variant>
      <vt:variant>
        <vt:i4>1048628</vt:i4>
      </vt:variant>
      <vt:variant>
        <vt:i4>56</vt:i4>
      </vt:variant>
      <vt:variant>
        <vt:i4>0</vt:i4>
      </vt:variant>
      <vt:variant>
        <vt:i4>5</vt:i4>
      </vt:variant>
      <vt:variant>
        <vt:lpwstr/>
      </vt:variant>
      <vt:variant>
        <vt:lpwstr>_Toc385259745</vt:lpwstr>
      </vt:variant>
      <vt:variant>
        <vt:i4>1048628</vt:i4>
      </vt:variant>
      <vt:variant>
        <vt:i4>50</vt:i4>
      </vt:variant>
      <vt:variant>
        <vt:i4>0</vt:i4>
      </vt:variant>
      <vt:variant>
        <vt:i4>5</vt:i4>
      </vt:variant>
      <vt:variant>
        <vt:lpwstr/>
      </vt:variant>
      <vt:variant>
        <vt:lpwstr>_Toc385259744</vt:lpwstr>
      </vt:variant>
      <vt:variant>
        <vt:i4>1048628</vt:i4>
      </vt:variant>
      <vt:variant>
        <vt:i4>44</vt:i4>
      </vt:variant>
      <vt:variant>
        <vt:i4>0</vt:i4>
      </vt:variant>
      <vt:variant>
        <vt:i4>5</vt:i4>
      </vt:variant>
      <vt:variant>
        <vt:lpwstr/>
      </vt:variant>
      <vt:variant>
        <vt:lpwstr>_Toc385259743</vt:lpwstr>
      </vt:variant>
      <vt:variant>
        <vt:i4>1048628</vt:i4>
      </vt:variant>
      <vt:variant>
        <vt:i4>38</vt:i4>
      </vt:variant>
      <vt:variant>
        <vt:i4>0</vt:i4>
      </vt:variant>
      <vt:variant>
        <vt:i4>5</vt:i4>
      </vt:variant>
      <vt:variant>
        <vt:lpwstr/>
      </vt:variant>
      <vt:variant>
        <vt:lpwstr>_Toc385259742</vt:lpwstr>
      </vt:variant>
      <vt:variant>
        <vt:i4>1048628</vt:i4>
      </vt:variant>
      <vt:variant>
        <vt:i4>32</vt:i4>
      </vt:variant>
      <vt:variant>
        <vt:i4>0</vt:i4>
      </vt:variant>
      <vt:variant>
        <vt:i4>5</vt:i4>
      </vt:variant>
      <vt:variant>
        <vt:lpwstr/>
      </vt:variant>
      <vt:variant>
        <vt:lpwstr>_Toc385259741</vt:lpwstr>
      </vt:variant>
      <vt:variant>
        <vt:i4>1048628</vt:i4>
      </vt:variant>
      <vt:variant>
        <vt:i4>26</vt:i4>
      </vt:variant>
      <vt:variant>
        <vt:i4>0</vt:i4>
      </vt:variant>
      <vt:variant>
        <vt:i4>5</vt:i4>
      </vt:variant>
      <vt:variant>
        <vt:lpwstr/>
      </vt:variant>
      <vt:variant>
        <vt:lpwstr>_Toc385259740</vt:lpwstr>
      </vt:variant>
      <vt:variant>
        <vt:i4>1507380</vt:i4>
      </vt:variant>
      <vt:variant>
        <vt:i4>20</vt:i4>
      </vt:variant>
      <vt:variant>
        <vt:i4>0</vt:i4>
      </vt:variant>
      <vt:variant>
        <vt:i4>5</vt:i4>
      </vt:variant>
      <vt:variant>
        <vt:lpwstr/>
      </vt:variant>
      <vt:variant>
        <vt:lpwstr>_Toc385259739</vt:lpwstr>
      </vt:variant>
      <vt:variant>
        <vt:i4>1507380</vt:i4>
      </vt:variant>
      <vt:variant>
        <vt:i4>14</vt:i4>
      </vt:variant>
      <vt:variant>
        <vt:i4>0</vt:i4>
      </vt:variant>
      <vt:variant>
        <vt:i4>5</vt:i4>
      </vt:variant>
      <vt:variant>
        <vt:lpwstr/>
      </vt:variant>
      <vt:variant>
        <vt:lpwstr>_Toc385259738</vt:lpwstr>
      </vt:variant>
      <vt:variant>
        <vt:i4>1507380</vt:i4>
      </vt:variant>
      <vt:variant>
        <vt:i4>8</vt:i4>
      </vt:variant>
      <vt:variant>
        <vt:i4>0</vt:i4>
      </vt:variant>
      <vt:variant>
        <vt:i4>5</vt:i4>
      </vt:variant>
      <vt:variant>
        <vt:lpwstr/>
      </vt:variant>
      <vt:variant>
        <vt:lpwstr>_Toc385259737</vt:lpwstr>
      </vt:variant>
      <vt:variant>
        <vt:i4>1507380</vt:i4>
      </vt:variant>
      <vt:variant>
        <vt:i4>2</vt:i4>
      </vt:variant>
      <vt:variant>
        <vt:i4>0</vt:i4>
      </vt:variant>
      <vt:variant>
        <vt:i4>5</vt:i4>
      </vt:variant>
      <vt:variant>
        <vt:lpwstr/>
      </vt:variant>
      <vt:variant>
        <vt:lpwstr>_Toc385259736</vt:lpwstr>
      </vt:variant>
      <vt:variant>
        <vt:i4>8061047</vt:i4>
      </vt:variant>
      <vt:variant>
        <vt:i4>42</vt:i4>
      </vt:variant>
      <vt:variant>
        <vt:i4>0</vt:i4>
      </vt:variant>
      <vt:variant>
        <vt:i4>5</vt:i4>
      </vt:variant>
      <vt:variant>
        <vt:lpwstr>http://www.gezondeschoolgelderlandzuid.nl/</vt:lpwstr>
      </vt:variant>
      <vt:variant>
        <vt:lpwstr/>
      </vt:variant>
      <vt:variant>
        <vt:i4>1966118</vt:i4>
      </vt:variant>
      <vt:variant>
        <vt:i4>39</vt:i4>
      </vt:variant>
      <vt:variant>
        <vt:i4>0</vt:i4>
      </vt:variant>
      <vt:variant>
        <vt:i4>5</vt:i4>
      </vt:variant>
      <vt:variant>
        <vt:lpwstr>mailto:gezondeschool@ggdgelderlandzuid.nl</vt:lpwstr>
      </vt:variant>
      <vt:variant>
        <vt:lpwstr/>
      </vt:variant>
      <vt:variant>
        <vt:i4>8061047</vt:i4>
      </vt:variant>
      <vt:variant>
        <vt:i4>33</vt:i4>
      </vt:variant>
      <vt:variant>
        <vt:i4>0</vt:i4>
      </vt:variant>
      <vt:variant>
        <vt:i4>5</vt:i4>
      </vt:variant>
      <vt:variant>
        <vt:lpwstr>http://www.gezondeschoolgelderlandzuid.nl/</vt:lpwstr>
      </vt:variant>
      <vt:variant>
        <vt:lpwstr/>
      </vt:variant>
      <vt:variant>
        <vt:i4>1966118</vt:i4>
      </vt:variant>
      <vt:variant>
        <vt:i4>30</vt:i4>
      </vt:variant>
      <vt:variant>
        <vt:i4>0</vt:i4>
      </vt:variant>
      <vt:variant>
        <vt:i4>5</vt:i4>
      </vt:variant>
      <vt:variant>
        <vt:lpwstr>mailto:gezondeschool@ggdgelderlandzuid.nl</vt:lpwstr>
      </vt:variant>
      <vt:variant>
        <vt:lpwstr/>
      </vt:variant>
      <vt:variant>
        <vt:i4>8061047</vt:i4>
      </vt:variant>
      <vt:variant>
        <vt:i4>24</vt:i4>
      </vt:variant>
      <vt:variant>
        <vt:i4>0</vt:i4>
      </vt:variant>
      <vt:variant>
        <vt:i4>5</vt:i4>
      </vt:variant>
      <vt:variant>
        <vt:lpwstr>http://www.gezondeschoolgelderlandzuid.nl/</vt:lpwstr>
      </vt:variant>
      <vt:variant>
        <vt:lpwstr/>
      </vt:variant>
      <vt:variant>
        <vt:i4>1966118</vt:i4>
      </vt:variant>
      <vt:variant>
        <vt:i4>21</vt:i4>
      </vt:variant>
      <vt:variant>
        <vt:i4>0</vt:i4>
      </vt:variant>
      <vt:variant>
        <vt:i4>5</vt:i4>
      </vt:variant>
      <vt:variant>
        <vt:lpwstr>mailto:gezondeschool@ggdgelderlandzuid.nl</vt:lpwstr>
      </vt:variant>
      <vt:variant>
        <vt:lpwstr/>
      </vt:variant>
      <vt:variant>
        <vt:i4>8061047</vt:i4>
      </vt:variant>
      <vt:variant>
        <vt:i4>15</vt:i4>
      </vt:variant>
      <vt:variant>
        <vt:i4>0</vt:i4>
      </vt:variant>
      <vt:variant>
        <vt:i4>5</vt:i4>
      </vt:variant>
      <vt:variant>
        <vt:lpwstr>http://www.gezondeschoolgelderlandzuid.nl/</vt:lpwstr>
      </vt:variant>
      <vt:variant>
        <vt:lpwstr/>
      </vt:variant>
      <vt:variant>
        <vt:i4>1966118</vt:i4>
      </vt:variant>
      <vt:variant>
        <vt:i4>12</vt:i4>
      </vt:variant>
      <vt:variant>
        <vt:i4>0</vt:i4>
      </vt:variant>
      <vt:variant>
        <vt:i4>5</vt:i4>
      </vt:variant>
      <vt:variant>
        <vt:lpwstr>mailto:gezondeschool@ggdgelderlandzuid.nl</vt:lpwstr>
      </vt:variant>
      <vt:variant>
        <vt:lpwstr/>
      </vt:variant>
      <vt:variant>
        <vt:i4>8061047</vt:i4>
      </vt:variant>
      <vt:variant>
        <vt:i4>3</vt:i4>
      </vt:variant>
      <vt:variant>
        <vt:i4>0</vt:i4>
      </vt:variant>
      <vt:variant>
        <vt:i4>5</vt:i4>
      </vt:variant>
      <vt:variant>
        <vt:lpwstr>http://www.gezondeschoolgelderlandzuid.nl/</vt:lpwstr>
      </vt:variant>
      <vt:variant>
        <vt:lpwstr/>
      </vt:variant>
      <vt:variant>
        <vt:i4>1966118</vt:i4>
      </vt:variant>
      <vt:variant>
        <vt:i4>0</vt:i4>
      </vt:variant>
      <vt:variant>
        <vt:i4>0</vt:i4>
      </vt:variant>
      <vt:variant>
        <vt:i4>5</vt:i4>
      </vt:variant>
      <vt:variant>
        <vt:lpwstr>mailto:gezondeschool@ggdgelderlandzuid.nl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Schouten - Martina, Nancy</dc:creator>
  <cp:lastModifiedBy>Saskia Bijlsma</cp:lastModifiedBy>
  <cp:revision>2</cp:revision>
  <cp:lastPrinted>2014-05-26T09:23:00Z</cp:lastPrinted>
  <dcterms:created xsi:type="dcterms:W3CDTF">2018-04-19T07:40:00Z</dcterms:created>
  <dcterms:modified xsi:type="dcterms:W3CDTF">2018-04-19T07:40:00Z</dcterms:modified>
</cp:coreProperties>
</file>