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82" w:rsidRPr="00B512C5" w:rsidRDefault="00B35E22" w:rsidP="0075121A">
      <w:pPr>
        <w:spacing w:line="276" w:lineRule="auto"/>
        <w:rPr>
          <w:rFonts w:ascii="Verdana" w:hAnsi="Verdana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-434340</wp:posOffset>
            </wp:positionV>
            <wp:extent cx="1635125" cy="629285"/>
            <wp:effectExtent l="0" t="0" r="3175" b="0"/>
            <wp:wrapSquare wrapText="bothSides"/>
            <wp:docPr id="2" name="Afbeelding 2" descr="GGD Gelderland-Zuid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D Gelderland-Zuid-F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EB" w:rsidRPr="00B512C5">
        <w:rPr>
          <w:rFonts w:ascii="Verdana" w:hAnsi="Verdana"/>
          <w:b/>
          <w:i/>
          <w:sz w:val="28"/>
          <w:szCs w:val="28"/>
        </w:rPr>
        <w:t>School</w:t>
      </w:r>
      <w:r w:rsidR="00286ED6" w:rsidRPr="00B512C5">
        <w:rPr>
          <w:rFonts w:ascii="Verdana" w:hAnsi="Verdana"/>
          <w:b/>
          <w:i/>
          <w:sz w:val="28"/>
          <w:szCs w:val="28"/>
        </w:rPr>
        <w:t>gids</w:t>
      </w:r>
      <w:r w:rsidR="000675EB" w:rsidRPr="00B512C5">
        <w:rPr>
          <w:rFonts w:ascii="Verdana" w:hAnsi="Verdana"/>
          <w:b/>
          <w:i/>
          <w:sz w:val="28"/>
          <w:szCs w:val="28"/>
        </w:rPr>
        <w:t xml:space="preserve">artikel </w:t>
      </w:r>
      <w:r w:rsidR="009E1EAF" w:rsidRPr="00B512C5">
        <w:rPr>
          <w:rFonts w:ascii="Verdana" w:hAnsi="Verdana"/>
          <w:b/>
          <w:i/>
          <w:sz w:val="28"/>
          <w:szCs w:val="28"/>
        </w:rPr>
        <w:t xml:space="preserve">JGZ </w:t>
      </w:r>
      <w:r w:rsidR="00B82D59" w:rsidRPr="00B512C5">
        <w:rPr>
          <w:rFonts w:ascii="Verdana" w:hAnsi="Verdana"/>
          <w:b/>
          <w:i/>
          <w:sz w:val="28"/>
          <w:szCs w:val="28"/>
        </w:rPr>
        <w:t>voor de basisschool</w:t>
      </w:r>
    </w:p>
    <w:p w:rsidR="00286ED6" w:rsidRPr="00B512C5" w:rsidRDefault="00286ED6" w:rsidP="0075121A">
      <w:pPr>
        <w:spacing w:line="276" w:lineRule="auto"/>
        <w:rPr>
          <w:rFonts w:ascii="Univers" w:hAnsi="Univers"/>
          <w:b/>
          <w:color w:val="FF0000"/>
          <w:sz w:val="32"/>
          <w:szCs w:val="32"/>
        </w:rPr>
      </w:pPr>
      <w:r w:rsidRPr="00B512C5">
        <w:rPr>
          <w:rFonts w:ascii="Univers" w:hAnsi="Univers"/>
          <w:b/>
          <w:sz w:val="32"/>
          <w:szCs w:val="32"/>
        </w:rPr>
        <w:t>________________________</w:t>
      </w:r>
      <w:r w:rsidR="00926C2F" w:rsidRPr="00B512C5">
        <w:rPr>
          <w:rFonts w:ascii="Univers" w:hAnsi="Univers"/>
          <w:b/>
          <w:sz w:val="32"/>
          <w:szCs w:val="32"/>
        </w:rPr>
        <w:t>__________________________</w:t>
      </w:r>
    </w:p>
    <w:p w:rsidR="0032789E" w:rsidRPr="00B512C5" w:rsidRDefault="0032789E" w:rsidP="0075121A">
      <w:pPr>
        <w:spacing w:line="276" w:lineRule="auto"/>
        <w:rPr>
          <w:rFonts w:ascii="Univers" w:hAnsi="Univers"/>
          <w:b/>
          <w:sz w:val="20"/>
          <w:szCs w:val="20"/>
        </w:rPr>
      </w:pPr>
    </w:p>
    <w:p w:rsidR="000675EB" w:rsidRPr="00B512C5" w:rsidRDefault="00794EBE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J</w:t>
      </w:r>
      <w:r w:rsidR="008219BF" w:rsidRPr="00B512C5">
        <w:rPr>
          <w:rFonts w:ascii="Verdana" w:hAnsi="Verdana"/>
          <w:b/>
          <w:sz w:val="18"/>
          <w:szCs w:val="18"/>
        </w:rPr>
        <w:t>eugdgezondheidszorg</w:t>
      </w:r>
      <w:r w:rsidR="004E2B54" w:rsidRPr="00B512C5">
        <w:rPr>
          <w:rFonts w:ascii="Verdana" w:hAnsi="Verdana"/>
          <w:b/>
          <w:sz w:val="18"/>
          <w:szCs w:val="18"/>
        </w:rPr>
        <w:t xml:space="preserve"> </w:t>
      </w:r>
      <w:r w:rsidR="008219BF" w:rsidRPr="00B512C5">
        <w:rPr>
          <w:rFonts w:ascii="Verdana" w:hAnsi="Verdana"/>
          <w:b/>
          <w:sz w:val="18"/>
          <w:szCs w:val="18"/>
        </w:rPr>
        <w:t>op de basisschool</w:t>
      </w:r>
    </w:p>
    <w:p w:rsidR="00EB67FE" w:rsidRPr="00B512C5" w:rsidRDefault="00794EBE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De afdeling Jeugdgezondheidszorg (JGZ) van GGD Gelderland-Zuid volgt de ontwikkeling en gezondheid van leerlingen tijdens de schoolperiode. </w:t>
      </w:r>
      <w:r w:rsidRPr="00B512C5">
        <w:rPr>
          <w:rFonts w:ascii="Verdana" w:hAnsi="Verdana"/>
          <w:sz w:val="18"/>
          <w:szCs w:val="18"/>
          <w:u w:color="FFC107"/>
        </w:rPr>
        <w:t>Jeugdartsen, jeugdverpleegkundigen, doktersassistenten en logopedisten</w:t>
      </w:r>
      <w:r w:rsidR="00EE0D83" w:rsidRPr="00B512C5">
        <w:rPr>
          <w:rFonts w:ascii="Verdana" w:hAnsi="Verdana"/>
          <w:sz w:val="18"/>
          <w:szCs w:val="18"/>
          <w:u w:color="FFC107"/>
        </w:rPr>
        <w:t xml:space="preserve"> </w:t>
      </w:r>
      <w:r w:rsidR="00A3591E" w:rsidRPr="00B512C5">
        <w:rPr>
          <w:rFonts w:ascii="Verdana" w:hAnsi="Verdana"/>
          <w:sz w:val="18"/>
          <w:szCs w:val="18"/>
          <w:u w:color="FFC107"/>
        </w:rPr>
        <w:t xml:space="preserve">doen dit samen </w:t>
      </w:r>
      <w:r w:rsidRPr="00B512C5">
        <w:rPr>
          <w:rFonts w:ascii="Verdana" w:hAnsi="Verdana"/>
          <w:sz w:val="18"/>
          <w:szCs w:val="18"/>
          <w:u w:color="FFC107"/>
        </w:rPr>
        <w:t>met s</w:t>
      </w:r>
      <w:r w:rsidR="006E169A" w:rsidRPr="00B512C5">
        <w:rPr>
          <w:rFonts w:ascii="Verdana" w:hAnsi="Verdana"/>
          <w:sz w:val="18"/>
          <w:szCs w:val="18"/>
          <w:u w:color="FFC107"/>
        </w:rPr>
        <w:t>chool en ouders</w:t>
      </w:r>
      <w:r w:rsidR="004D7B2A" w:rsidRPr="00B512C5">
        <w:rPr>
          <w:rFonts w:ascii="Verdana" w:hAnsi="Verdana"/>
          <w:sz w:val="18"/>
          <w:szCs w:val="18"/>
          <w:u w:color="FFC107"/>
        </w:rPr>
        <w:t>.</w:t>
      </w:r>
      <w:r w:rsidR="00EE0D83" w:rsidRPr="00B512C5">
        <w:rPr>
          <w:rFonts w:ascii="Verdana" w:hAnsi="Verdana"/>
          <w:sz w:val="18"/>
          <w:szCs w:val="18"/>
          <w:u w:color="FFC107"/>
        </w:rPr>
        <w:t xml:space="preserve"> </w:t>
      </w:r>
      <w:r w:rsidR="00A840F4" w:rsidRPr="00B512C5">
        <w:rPr>
          <w:rFonts w:ascii="Verdana" w:hAnsi="Verdana"/>
          <w:sz w:val="18"/>
          <w:szCs w:val="18"/>
          <w:u w:color="FFC107"/>
        </w:rPr>
        <w:t xml:space="preserve">JGZ </w:t>
      </w:r>
      <w:r w:rsidR="004D7B2A" w:rsidRPr="00B512C5">
        <w:rPr>
          <w:rFonts w:ascii="Verdana" w:hAnsi="Verdana"/>
          <w:sz w:val="18"/>
          <w:szCs w:val="18"/>
          <w:u w:color="FFC107"/>
        </w:rPr>
        <w:t>be</w:t>
      </w:r>
      <w:r w:rsidR="00A840F4" w:rsidRPr="00B512C5">
        <w:rPr>
          <w:rFonts w:ascii="Verdana" w:hAnsi="Verdana"/>
          <w:sz w:val="18"/>
          <w:szCs w:val="18"/>
          <w:u w:color="FFC107"/>
        </w:rPr>
        <w:t xml:space="preserve">antwoordt </w:t>
      </w:r>
      <w:r w:rsidR="004D7B2A" w:rsidRPr="00B512C5">
        <w:rPr>
          <w:rFonts w:ascii="Verdana" w:hAnsi="Verdana"/>
          <w:sz w:val="18"/>
          <w:szCs w:val="18"/>
          <w:u w:color="FFC107"/>
        </w:rPr>
        <w:t xml:space="preserve">vragen van leerkrachten en </w:t>
      </w:r>
      <w:r w:rsidR="00EE0D83" w:rsidRPr="00B512C5">
        <w:rPr>
          <w:rFonts w:ascii="Verdana" w:hAnsi="Verdana"/>
          <w:sz w:val="18"/>
          <w:szCs w:val="18"/>
          <w:u w:color="FFC107"/>
        </w:rPr>
        <w:t xml:space="preserve">ouders </w:t>
      </w:r>
      <w:r w:rsidR="00A3591E" w:rsidRPr="00B512C5">
        <w:rPr>
          <w:rFonts w:ascii="Verdana" w:hAnsi="Verdana"/>
          <w:sz w:val="18"/>
          <w:szCs w:val="18"/>
          <w:u w:color="FFC107"/>
        </w:rPr>
        <w:t xml:space="preserve">op </w:t>
      </w:r>
      <w:r w:rsidR="00BC65B6" w:rsidRPr="00B512C5">
        <w:rPr>
          <w:rFonts w:ascii="Verdana" w:hAnsi="Verdana"/>
          <w:sz w:val="18"/>
          <w:szCs w:val="18"/>
          <w:u w:color="FFC107"/>
        </w:rPr>
        <w:t>het</w:t>
      </w:r>
      <w:r w:rsidR="00A3591E" w:rsidRPr="00B512C5">
        <w:rPr>
          <w:rFonts w:ascii="Verdana" w:hAnsi="Verdana"/>
          <w:sz w:val="18"/>
          <w:szCs w:val="18"/>
          <w:u w:color="FFC107"/>
        </w:rPr>
        <w:t xml:space="preserve"> gebied</w:t>
      </w:r>
      <w:r w:rsidR="00BC65B6" w:rsidRPr="00B512C5">
        <w:rPr>
          <w:rFonts w:ascii="Verdana" w:hAnsi="Verdana"/>
          <w:sz w:val="18"/>
          <w:szCs w:val="18"/>
          <w:u w:color="FFC107"/>
        </w:rPr>
        <w:t xml:space="preserve"> van ontwikkeling, gezondheid en opvoeding</w:t>
      </w:r>
      <w:r w:rsidR="004D7B2A" w:rsidRPr="00B512C5">
        <w:rPr>
          <w:rFonts w:ascii="Verdana" w:hAnsi="Verdana"/>
          <w:sz w:val="18"/>
          <w:szCs w:val="18"/>
          <w:u w:color="FFC107"/>
        </w:rPr>
        <w:t>.</w:t>
      </w:r>
      <w:r w:rsidR="00BC65B6" w:rsidRPr="00B512C5">
        <w:rPr>
          <w:rFonts w:ascii="Verdana" w:hAnsi="Verdana"/>
          <w:sz w:val="18"/>
          <w:szCs w:val="18"/>
          <w:u w:color="FFC107"/>
        </w:rPr>
        <w:t xml:space="preserve"> </w:t>
      </w:r>
    </w:p>
    <w:p w:rsidR="00EB67FE" w:rsidRPr="00B512C5" w:rsidRDefault="00EB67FE" w:rsidP="0075121A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E169A" w:rsidRPr="00B512C5" w:rsidRDefault="00110FA4" w:rsidP="0075121A">
      <w:pPr>
        <w:spacing w:line="276" w:lineRule="auto"/>
        <w:rPr>
          <w:rFonts w:ascii="Verdana" w:hAnsi="Verdana"/>
          <w:i/>
          <w:color w:val="FF0000"/>
          <w:sz w:val="18"/>
          <w:szCs w:val="18"/>
        </w:rPr>
      </w:pPr>
      <w:r w:rsidRPr="00B512C5">
        <w:rPr>
          <w:rFonts w:ascii="Verdana" w:hAnsi="Verdana"/>
          <w:b/>
          <w:color w:val="FF0000"/>
          <w:sz w:val="18"/>
          <w:szCs w:val="18"/>
        </w:rPr>
        <w:t>Spraak- en taalonderzoek</w:t>
      </w:r>
      <w:r w:rsidR="00200604" w:rsidRPr="00B512C5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56776A" w:rsidRPr="00B512C5">
        <w:rPr>
          <w:rFonts w:ascii="Verdana" w:hAnsi="Verdana"/>
          <w:b/>
          <w:color w:val="FF0000"/>
          <w:sz w:val="18"/>
          <w:szCs w:val="18"/>
        </w:rPr>
        <w:t xml:space="preserve">voor kinderen van 5 jaar </w:t>
      </w:r>
      <w:r w:rsidR="006B5132">
        <w:rPr>
          <w:rFonts w:ascii="Verdana" w:hAnsi="Verdana"/>
          <w:b/>
          <w:color w:val="FF0000"/>
          <w:sz w:val="18"/>
          <w:szCs w:val="18"/>
        </w:rPr>
        <w:t>-</w:t>
      </w:r>
      <w:r w:rsidR="006D3682" w:rsidRPr="00B512C5">
        <w:rPr>
          <w:rFonts w:ascii="Verdana" w:hAnsi="Verdana"/>
          <w:b/>
          <w:color w:val="FF0000"/>
          <w:sz w:val="18"/>
          <w:szCs w:val="18"/>
        </w:rPr>
        <w:t xml:space="preserve"> indien van toepassing voor school</w:t>
      </w:r>
      <w:r w:rsidR="00B82D59" w:rsidRPr="00B512C5">
        <w:rPr>
          <w:rFonts w:ascii="Verdana" w:hAnsi="Verdana"/>
          <w:b/>
          <w:color w:val="FF0000"/>
          <w:sz w:val="18"/>
          <w:szCs w:val="18"/>
        </w:rPr>
        <w:br/>
      </w:r>
      <w:r w:rsidR="00F84A1F" w:rsidRPr="00B512C5">
        <w:rPr>
          <w:rFonts w:ascii="Verdana" w:hAnsi="Verdana"/>
          <w:i/>
          <w:color w:val="FF0000"/>
          <w:sz w:val="18"/>
          <w:szCs w:val="18"/>
        </w:rPr>
        <w:t>(</w:t>
      </w:r>
      <w:r w:rsidR="00B82D59" w:rsidRPr="00B512C5">
        <w:rPr>
          <w:rFonts w:ascii="Verdana" w:hAnsi="Verdana"/>
          <w:i/>
          <w:color w:val="FF0000"/>
          <w:sz w:val="18"/>
          <w:szCs w:val="18"/>
        </w:rPr>
        <w:t xml:space="preserve">niet in de </w:t>
      </w:r>
      <w:r w:rsidR="00F84A1F" w:rsidRPr="00B512C5">
        <w:rPr>
          <w:rFonts w:ascii="Verdana" w:hAnsi="Verdana"/>
          <w:i/>
          <w:color w:val="FF0000"/>
          <w:sz w:val="18"/>
          <w:szCs w:val="18"/>
        </w:rPr>
        <w:t xml:space="preserve">gemeenten </w:t>
      </w:r>
      <w:r w:rsidR="00B82D59" w:rsidRPr="00B512C5">
        <w:rPr>
          <w:rFonts w:ascii="Verdana" w:hAnsi="Verdana"/>
          <w:i/>
          <w:color w:val="FF0000"/>
          <w:sz w:val="18"/>
          <w:szCs w:val="18"/>
        </w:rPr>
        <w:t xml:space="preserve">Beuningen, Druten, West Maas </w:t>
      </w:r>
      <w:r w:rsidR="006B5132">
        <w:rPr>
          <w:rFonts w:ascii="Verdana" w:hAnsi="Verdana"/>
          <w:i/>
          <w:color w:val="FF0000"/>
          <w:sz w:val="18"/>
          <w:szCs w:val="18"/>
        </w:rPr>
        <w:t>en</w:t>
      </w:r>
      <w:r w:rsidR="00B82D59" w:rsidRPr="00B512C5">
        <w:rPr>
          <w:rFonts w:ascii="Verdana" w:hAnsi="Verdana"/>
          <w:i/>
          <w:color w:val="FF0000"/>
          <w:sz w:val="18"/>
          <w:szCs w:val="18"/>
        </w:rPr>
        <w:t xml:space="preserve"> Waal en Wijchen)</w:t>
      </w:r>
    </w:p>
    <w:p w:rsidR="00E97FEA" w:rsidRPr="00B512C5" w:rsidRDefault="00794EBE" w:rsidP="0075121A">
      <w:pPr>
        <w:spacing w:line="276" w:lineRule="auto"/>
        <w:rPr>
          <w:rFonts w:ascii="Verdana" w:hAnsi="Verdana" w:cs="Arial"/>
          <w:color w:val="FF0000"/>
          <w:sz w:val="18"/>
          <w:szCs w:val="18"/>
        </w:rPr>
      </w:pPr>
      <w:r w:rsidRPr="00B512C5">
        <w:rPr>
          <w:rFonts w:ascii="Verdana" w:hAnsi="Verdana"/>
          <w:color w:val="FF0000"/>
          <w:sz w:val="18"/>
          <w:szCs w:val="18"/>
        </w:rPr>
        <w:t xml:space="preserve">De logopedist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komt 2x per jaar op school. Dan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roept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zij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alle 5-jarigen om de beurt uit de klas </w:t>
      </w:r>
      <w:r w:rsidR="004D7B2A" w:rsidRPr="00B512C5">
        <w:rPr>
          <w:rFonts w:ascii="Verdana" w:hAnsi="Verdana"/>
          <w:color w:val="FF0000"/>
          <w:sz w:val="18"/>
          <w:szCs w:val="18"/>
        </w:rPr>
        <w:t>voor een onderzoek.</w:t>
      </w:r>
      <w:r w:rsidR="006E169A" w:rsidRPr="00B512C5">
        <w:rPr>
          <w:rFonts w:ascii="Verdana" w:hAnsi="Verdana"/>
          <w:color w:val="FF0000"/>
          <w:sz w:val="18"/>
          <w:szCs w:val="18"/>
        </w:rPr>
        <w:t xml:space="preserve">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Zij let tijdens het gesprekje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met </w:t>
      </w:r>
      <w:r w:rsidR="00A840F4" w:rsidRPr="00B512C5">
        <w:rPr>
          <w:rFonts w:ascii="Verdana" w:hAnsi="Verdana"/>
          <w:color w:val="FF0000"/>
          <w:sz w:val="18"/>
          <w:szCs w:val="18"/>
        </w:rPr>
        <w:t xml:space="preserve">het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kind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op de </w:t>
      </w:r>
      <w:r w:rsidR="0059145B" w:rsidRPr="00B512C5">
        <w:rPr>
          <w:rFonts w:ascii="Verdana" w:hAnsi="Verdana"/>
          <w:color w:val="FF0000"/>
          <w:sz w:val="18"/>
          <w:szCs w:val="18"/>
        </w:rPr>
        <w:t xml:space="preserve">spraak- en taalontwikkeling. </w:t>
      </w:r>
      <w:r w:rsidR="00976FD4" w:rsidRPr="00B512C5">
        <w:rPr>
          <w:rFonts w:ascii="Verdana" w:hAnsi="Verdana" w:cs="Arial"/>
          <w:color w:val="FF0000"/>
          <w:sz w:val="18"/>
          <w:szCs w:val="18"/>
        </w:rPr>
        <w:t>Na het</w:t>
      </w:r>
      <w:r w:rsidR="00105425" w:rsidRPr="00B512C5">
        <w:rPr>
          <w:rFonts w:ascii="Verdana" w:hAnsi="Verdana" w:cs="Arial"/>
          <w:color w:val="FF0000"/>
          <w:sz w:val="18"/>
          <w:szCs w:val="18"/>
        </w:rPr>
        <w:t xml:space="preserve"> onderzoek informeert de logopedist </w:t>
      </w:r>
      <w:r w:rsidR="00A840F4" w:rsidRPr="00B512C5">
        <w:rPr>
          <w:rFonts w:ascii="Verdana" w:hAnsi="Verdana" w:cs="Arial"/>
          <w:color w:val="FF0000"/>
          <w:sz w:val="18"/>
          <w:szCs w:val="18"/>
        </w:rPr>
        <w:t xml:space="preserve">ouders </w:t>
      </w:r>
      <w:r w:rsidR="00105425" w:rsidRPr="00B512C5">
        <w:rPr>
          <w:rFonts w:ascii="Verdana" w:hAnsi="Verdana" w:cs="Arial"/>
          <w:color w:val="FF0000"/>
          <w:sz w:val="18"/>
          <w:szCs w:val="18"/>
        </w:rPr>
        <w:t xml:space="preserve">over </w:t>
      </w:r>
      <w:r w:rsidR="004D7B2A" w:rsidRPr="00B512C5">
        <w:rPr>
          <w:rFonts w:ascii="Verdana" w:hAnsi="Verdana" w:cs="Arial"/>
          <w:color w:val="FF0000"/>
          <w:sz w:val="18"/>
          <w:szCs w:val="18"/>
        </w:rPr>
        <w:t>de resultaten</w:t>
      </w:r>
      <w:r w:rsidRPr="00B512C5">
        <w:rPr>
          <w:rFonts w:ascii="Verdana" w:hAnsi="Verdana" w:cs="Arial"/>
          <w:color w:val="FF0000"/>
          <w:sz w:val="18"/>
          <w:szCs w:val="18"/>
        </w:rPr>
        <w:t xml:space="preserve">. </w:t>
      </w:r>
      <w:r w:rsidR="00A840F4" w:rsidRPr="00B512C5">
        <w:rPr>
          <w:rFonts w:ascii="Verdana" w:hAnsi="Verdana" w:cs="Arial"/>
          <w:color w:val="FF0000"/>
          <w:sz w:val="18"/>
          <w:szCs w:val="18"/>
        </w:rPr>
        <w:t>Is eerder onderzoek door de logopedist nodig</w:t>
      </w:r>
      <w:r w:rsidR="00EF6B7D" w:rsidRPr="00B512C5">
        <w:rPr>
          <w:rFonts w:ascii="Verdana" w:hAnsi="Verdana" w:cs="Arial"/>
          <w:color w:val="FF0000"/>
          <w:sz w:val="18"/>
          <w:szCs w:val="18"/>
        </w:rPr>
        <w:t>? Neem dan contact met ons op.</w:t>
      </w:r>
    </w:p>
    <w:p w:rsidR="00E8536F" w:rsidRPr="00B512C5" w:rsidRDefault="00E8536F" w:rsidP="0075121A">
      <w:pPr>
        <w:spacing w:line="276" w:lineRule="auto"/>
        <w:rPr>
          <w:rFonts w:ascii="Verdana" w:hAnsi="Verdana"/>
          <w:i/>
          <w:sz w:val="18"/>
          <w:szCs w:val="18"/>
        </w:rPr>
      </w:pPr>
    </w:p>
    <w:p w:rsidR="00C43B8B" w:rsidRPr="00B512C5" w:rsidRDefault="000B105A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Gezondheidsonderzoek</w:t>
      </w:r>
      <w:r w:rsidR="0056776A" w:rsidRPr="00B512C5">
        <w:rPr>
          <w:rFonts w:ascii="Verdana" w:hAnsi="Verdana"/>
          <w:b/>
          <w:sz w:val="18"/>
          <w:szCs w:val="18"/>
        </w:rPr>
        <w:t xml:space="preserve"> voor kinderen van 5</w:t>
      </w:r>
      <w:r w:rsidR="00A840F4" w:rsidRPr="00B512C5">
        <w:rPr>
          <w:rFonts w:ascii="Verdana" w:hAnsi="Verdana"/>
          <w:b/>
          <w:sz w:val="18"/>
          <w:szCs w:val="18"/>
        </w:rPr>
        <w:t>/6 jaar en 10/</w:t>
      </w:r>
      <w:r w:rsidR="0056776A" w:rsidRPr="00B512C5">
        <w:rPr>
          <w:rFonts w:ascii="Verdana" w:hAnsi="Verdana"/>
          <w:b/>
          <w:sz w:val="18"/>
          <w:szCs w:val="18"/>
        </w:rPr>
        <w:t>11 jaar</w:t>
      </w:r>
    </w:p>
    <w:p w:rsidR="00B82D59" w:rsidRPr="00B512C5" w:rsidRDefault="00B82D59" w:rsidP="00B82D59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B512C5">
        <w:rPr>
          <w:rFonts w:ascii="Verdana" w:hAnsi="Verdana"/>
          <w:color w:val="000000"/>
          <w:sz w:val="18"/>
          <w:szCs w:val="18"/>
        </w:rPr>
        <w:t>Alle kinderen van 5</w:t>
      </w:r>
      <w:r w:rsidR="00A840F4" w:rsidRPr="00B512C5">
        <w:rPr>
          <w:rFonts w:ascii="Verdana" w:hAnsi="Verdana"/>
          <w:color w:val="000000"/>
          <w:sz w:val="18"/>
          <w:szCs w:val="18"/>
        </w:rPr>
        <w:t>/</w:t>
      </w:r>
      <w:r w:rsidRPr="00B512C5">
        <w:rPr>
          <w:rFonts w:ascii="Verdana" w:hAnsi="Verdana"/>
          <w:color w:val="000000"/>
          <w:sz w:val="18"/>
          <w:szCs w:val="18"/>
        </w:rPr>
        <w:t>6 jaar en 10</w:t>
      </w:r>
      <w:r w:rsidR="00A840F4" w:rsidRPr="00B512C5">
        <w:rPr>
          <w:rFonts w:ascii="Verdana" w:hAnsi="Verdana"/>
          <w:color w:val="000000"/>
          <w:sz w:val="18"/>
          <w:szCs w:val="18"/>
        </w:rPr>
        <w:t>/</w:t>
      </w:r>
      <w:r w:rsidRPr="00B512C5">
        <w:rPr>
          <w:rFonts w:ascii="Verdana" w:hAnsi="Verdana"/>
          <w:color w:val="000000"/>
          <w:sz w:val="18"/>
          <w:szCs w:val="18"/>
        </w:rPr>
        <w:t xml:space="preserve">11 jaar krijgen een oproep voor een gezondheidsonderzoek. </w:t>
      </w:r>
    </w:p>
    <w:p w:rsidR="00B82D59" w:rsidRPr="00B512C5" w:rsidRDefault="00EE0D83" w:rsidP="00B82D59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B512C5">
        <w:rPr>
          <w:rFonts w:ascii="Verdana" w:hAnsi="Verdana"/>
          <w:color w:val="000000"/>
          <w:sz w:val="18"/>
          <w:szCs w:val="18"/>
        </w:rPr>
        <w:t xml:space="preserve">De doktersassistente houdt een praatje in de klas om de kinderen op het onderzoek voor te bereiden. Daarna haalt zij de kinderen een voor een uit de </w:t>
      </w:r>
      <w:r w:rsidRPr="00B512C5">
        <w:rPr>
          <w:rFonts w:ascii="Verdana" w:hAnsi="Verdana"/>
          <w:color w:val="auto"/>
          <w:sz w:val="18"/>
          <w:szCs w:val="18"/>
        </w:rPr>
        <w:t xml:space="preserve">klas. 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 xml:space="preserve">Zij </w:t>
      </w:r>
      <w:r w:rsidR="00BC65B6" w:rsidRPr="00B512C5">
        <w:rPr>
          <w:rFonts w:ascii="Verdana" w:hAnsi="Verdana"/>
          <w:color w:val="auto"/>
          <w:sz w:val="18"/>
          <w:szCs w:val="18"/>
          <w:u w:color="FFC107"/>
        </w:rPr>
        <w:t>start met een algemeen gesprekje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>,</w:t>
      </w:r>
      <w:r w:rsidR="00BC65B6" w:rsidRPr="00B512C5">
        <w:rPr>
          <w:rFonts w:ascii="Verdana" w:hAnsi="Verdana"/>
          <w:color w:val="auto"/>
          <w:sz w:val="18"/>
          <w:szCs w:val="18"/>
          <w:u w:color="FFC107"/>
        </w:rPr>
        <w:t xml:space="preserve"> </w:t>
      </w:r>
      <w:r w:rsidR="0059145B" w:rsidRPr="00B512C5">
        <w:rPr>
          <w:rFonts w:ascii="Verdana" w:hAnsi="Verdana"/>
          <w:color w:val="auto"/>
          <w:sz w:val="18"/>
          <w:szCs w:val="18"/>
          <w:u w:color="FFC107"/>
        </w:rPr>
        <w:t xml:space="preserve">meet en weegt </w:t>
      </w:r>
      <w:r w:rsidR="00A840F4" w:rsidRPr="00B512C5">
        <w:rPr>
          <w:rFonts w:ascii="Verdana" w:hAnsi="Verdana"/>
          <w:color w:val="auto"/>
          <w:sz w:val="18"/>
          <w:szCs w:val="18"/>
          <w:u w:color="FFC107"/>
        </w:rPr>
        <w:t>het</w:t>
      </w:r>
      <w:r w:rsidR="00B82D59" w:rsidRPr="00B512C5">
        <w:rPr>
          <w:rFonts w:ascii="Verdana" w:hAnsi="Verdana"/>
          <w:color w:val="auto"/>
          <w:sz w:val="18"/>
          <w:szCs w:val="18"/>
          <w:u w:color="FFC107"/>
        </w:rPr>
        <w:t xml:space="preserve"> kind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 xml:space="preserve"> en onderzoekt </w:t>
      </w:r>
      <w:r w:rsidR="00CD425B" w:rsidRPr="00B512C5">
        <w:rPr>
          <w:rFonts w:ascii="Verdana" w:hAnsi="Verdana"/>
          <w:color w:val="auto"/>
          <w:sz w:val="18"/>
          <w:szCs w:val="18"/>
          <w:u w:color="FFC107"/>
        </w:rPr>
        <w:t xml:space="preserve">of </w:t>
      </w:r>
      <w:r w:rsidR="00A840F4" w:rsidRPr="00B512C5">
        <w:rPr>
          <w:rFonts w:ascii="Verdana" w:hAnsi="Verdana"/>
          <w:color w:val="auto"/>
          <w:sz w:val="18"/>
          <w:szCs w:val="18"/>
          <w:u w:color="FFC107"/>
        </w:rPr>
        <w:t xml:space="preserve">het </w:t>
      </w:r>
      <w:r w:rsidR="00FE1378" w:rsidRPr="00B512C5">
        <w:rPr>
          <w:rFonts w:ascii="Verdana" w:hAnsi="Verdana"/>
          <w:color w:val="auto"/>
          <w:sz w:val="18"/>
          <w:szCs w:val="18"/>
          <w:u w:color="FFC107"/>
        </w:rPr>
        <w:t xml:space="preserve">kind goed ziet en </w:t>
      </w:r>
      <w:r w:rsidR="00B82D59" w:rsidRPr="00B512C5">
        <w:rPr>
          <w:rFonts w:ascii="Verdana" w:hAnsi="Verdana"/>
          <w:color w:val="auto"/>
          <w:sz w:val="18"/>
          <w:szCs w:val="18"/>
          <w:u w:color="FFC107"/>
        </w:rPr>
        <w:t>hoort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>. B</w:t>
      </w:r>
      <w:r w:rsidR="00A840F4" w:rsidRPr="00B512C5">
        <w:rPr>
          <w:rFonts w:ascii="Verdana" w:hAnsi="Verdana"/>
          <w:color w:val="auto"/>
          <w:sz w:val="18"/>
          <w:szCs w:val="18"/>
          <w:u w:color="FFC107"/>
        </w:rPr>
        <w:t>ij 10/11-</w:t>
      </w:r>
      <w:r w:rsidR="00A3591E" w:rsidRPr="00B512C5">
        <w:rPr>
          <w:rFonts w:ascii="Verdana" w:hAnsi="Verdana"/>
          <w:color w:val="auto"/>
          <w:sz w:val="18"/>
          <w:szCs w:val="18"/>
          <w:u w:color="FFC107"/>
        </w:rPr>
        <w:t xml:space="preserve">jarigen </w:t>
      </w:r>
      <w:r w:rsidR="006B5132">
        <w:rPr>
          <w:rFonts w:ascii="Verdana" w:hAnsi="Verdana"/>
          <w:color w:val="auto"/>
          <w:sz w:val="18"/>
          <w:szCs w:val="18"/>
          <w:u w:color="FFC107"/>
        </w:rPr>
        <w:t xml:space="preserve">is er </w:t>
      </w:r>
      <w:r w:rsidR="00A3591E" w:rsidRPr="00B512C5">
        <w:rPr>
          <w:rFonts w:ascii="Verdana" w:hAnsi="Verdana"/>
          <w:color w:val="auto"/>
          <w:sz w:val="18"/>
          <w:szCs w:val="18"/>
          <w:u w:color="FFC107"/>
        </w:rPr>
        <w:t>alleen een gehooronderzoek als daar een reden voor is</w:t>
      </w:r>
      <w:r w:rsidR="0059145B" w:rsidRPr="00B512C5">
        <w:rPr>
          <w:rFonts w:ascii="Verdana" w:hAnsi="Verdana"/>
          <w:color w:val="auto"/>
          <w:sz w:val="18"/>
          <w:szCs w:val="18"/>
          <w:u w:color="FFC107"/>
        </w:rPr>
        <w:t>.</w:t>
      </w:r>
      <w:r w:rsidR="0059145B" w:rsidRPr="00B512C5">
        <w:rPr>
          <w:rFonts w:ascii="Verdana" w:hAnsi="Verdana"/>
          <w:color w:val="auto"/>
          <w:sz w:val="18"/>
          <w:szCs w:val="18"/>
        </w:rPr>
        <w:t xml:space="preserve"> </w:t>
      </w:r>
      <w:r w:rsidR="00A840F4" w:rsidRPr="00B512C5">
        <w:rPr>
          <w:rFonts w:ascii="Verdana" w:hAnsi="Verdana"/>
          <w:color w:val="auto"/>
          <w:sz w:val="18"/>
          <w:szCs w:val="18"/>
        </w:rPr>
        <w:t>Is er sprake van</w:t>
      </w:r>
      <w:r w:rsidR="00FE1378" w:rsidRPr="00B512C5">
        <w:rPr>
          <w:rFonts w:ascii="Verdana" w:hAnsi="Verdana"/>
          <w:color w:val="auto"/>
          <w:sz w:val="18"/>
          <w:szCs w:val="18"/>
        </w:rPr>
        <w:t xml:space="preserve"> overgewicht</w:t>
      </w:r>
      <w:r w:rsidR="00FE1378" w:rsidRPr="00B512C5">
        <w:rPr>
          <w:rFonts w:ascii="Verdana" w:hAnsi="Verdana"/>
          <w:color w:val="000000"/>
          <w:sz w:val="18"/>
          <w:szCs w:val="18"/>
        </w:rPr>
        <w:t xml:space="preserve">? Dan </w:t>
      </w:r>
      <w:r w:rsidR="00C30736" w:rsidRPr="00B512C5">
        <w:rPr>
          <w:rFonts w:ascii="Verdana" w:hAnsi="Verdana"/>
          <w:color w:val="000000"/>
          <w:sz w:val="18"/>
          <w:szCs w:val="18"/>
          <w:u w:color="7C4DFF"/>
        </w:rPr>
        <w:t>wordt</w:t>
      </w:r>
      <w:r w:rsidR="00FE1378" w:rsidRPr="00B512C5">
        <w:rPr>
          <w:rFonts w:ascii="Verdana" w:hAnsi="Verdana"/>
          <w:color w:val="000000"/>
          <w:sz w:val="18"/>
          <w:szCs w:val="18"/>
          <w:u w:color="7C4DFF"/>
        </w:rPr>
        <w:t xml:space="preserve"> ook de bloeddruk</w:t>
      </w:r>
      <w:r w:rsidR="00C30736" w:rsidRPr="00B512C5">
        <w:rPr>
          <w:rFonts w:ascii="Verdana" w:hAnsi="Verdana"/>
          <w:color w:val="000000"/>
          <w:sz w:val="18"/>
          <w:szCs w:val="18"/>
          <w:u w:color="7C4DFF"/>
        </w:rPr>
        <w:t xml:space="preserve"> gemeten</w:t>
      </w:r>
      <w:r w:rsidR="00FE1378" w:rsidRPr="00B512C5">
        <w:rPr>
          <w:rFonts w:ascii="Verdana" w:hAnsi="Verdana"/>
          <w:color w:val="000000"/>
          <w:sz w:val="18"/>
          <w:szCs w:val="18"/>
        </w:rPr>
        <w:t xml:space="preserve">. </w:t>
      </w:r>
      <w:r w:rsidR="00A840F4" w:rsidRPr="00B512C5">
        <w:rPr>
          <w:rFonts w:ascii="Verdana" w:hAnsi="Verdana"/>
          <w:color w:val="000000"/>
          <w:sz w:val="18"/>
          <w:szCs w:val="18"/>
        </w:rPr>
        <w:t>Het meten en wegen gebeurt met kleding aan.</w:t>
      </w:r>
      <w:r w:rsidR="00B82D59" w:rsidRPr="00B512C5">
        <w:rPr>
          <w:rFonts w:ascii="Verdana" w:hAnsi="Verdana"/>
          <w:color w:val="000000"/>
          <w:sz w:val="18"/>
          <w:szCs w:val="18"/>
        </w:rPr>
        <w:t xml:space="preserve"> </w:t>
      </w:r>
    </w:p>
    <w:p w:rsidR="004D7B2A" w:rsidRPr="00B512C5" w:rsidRDefault="004D7B2A" w:rsidP="00EE0D83">
      <w:pPr>
        <w:tabs>
          <w:tab w:val="left" w:pos="1814"/>
        </w:tabs>
        <w:spacing w:line="276" w:lineRule="auto"/>
        <w:rPr>
          <w:rFonts w:ascii="Verdana" w:hAnsi="Verdana"/>
          <w:sz w:val="18"/>
          <w:szCs w:val="18"/>
        </w:rPr>
      </w:pPr>
    </w:p>
    <w:p w:rsidR="00EE0D83" w:rsidRDefault="00EE0D83" w:rsidP="00EE0D83">
      <w:pPr>
        <w:tabs>
          <w:tab w:val="left" w:pos="1814"/>
        </w:tabs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Ouders zijn niet aanwezig bij dit onderzoek. </w:t>
      </w:r>
      <w:r w:rsidR="00A840F4" w:rsidRPr="00B512C5">
        <w:rPr>
          <w:rFonts w:ascii="Verdana" w:hAnsi="Verdana"/>
          <w:sz w:val="18"/>
          <w:szCs w:val="18"/>
        </w:rPr>
        <w:t>Is hier behoefte aan?</w:t>
      </w:r>
      <w:r w:rsidRPr="00B512C5">
        <w:rPr>
          <w:rFonts w:ascii="Verdana" w:hAnsi="Verdana"/>
          <w:sz w:val="18"/>
          <w:szCs w:val="18"/>
        </w:rPr>
        <w:t xml:space="preserve"> Bel of mail ons op het moment dat </w:t>
      </w:r>
      <w:r w:rsidR="00A840F4" w:rsidRPr="00B512C5">
        <w:rPr>
          <w:rFonts w:ascii="Verdana" w:hAnsi="Verdana"/>
          <w:sz w:val="18"/>
          <w:szCs w:val="18"/>
        </w:rPr>
        <w:t>de</w:t>
      </w:r>
      <w:r w:rsidRPr="00B512C5">
        <w:rPr>
          <w:rFonts w:ascii="Verdana" w:hAnsi="Verdana"/>
          <w:sz w:val="18"/>
          <w:szCs w:val="18"/>
        </w:rPr>
        <w:t xml:space="preserve"> uitnodiging</w:t>
      </w:r>
      <w:r w:rsidR="00A840F4" w:rsidRPr="00B512C5">
        <w:rPr>
          <w:rFonts w:ascii="Verdana" w:hAnsi="Verdana"/>
          <w:sz w:val="18"/>
          <w:szCs w:val="18"/>
        </w:rPr>
        <w:t xml:space="preserve"> is ontvangen</w:t>
      </w:r>
      <w:r w:rsidRPr="00B512C5">
        <w:rPr>
          <w:rFonts w:ascii="Verdana" w:hAnsi="Verdana"/>
          <w:sz w:val="18"/>
          <w:szCs w:val="18"/>
        </w:rPr>
        <w:t>.</w:t>
      </w:r>
    </w:p>
    <w:p w:rsidR="006B5132" w:rsidRPr="00B512C5" w:rsidRDefault="006B5132" w:rsidP="00EE0D83">
      <w:pPr>
        <w:tabs>
          <w:tab w:val="left" w:pos="1814"/>
        </w:tabs>
        <w:spacing w:line="276" w:lineRule="auto"/>
        <w:rPr>
          <w:rFonts w:ascii="Verdana" w:hAnsi="Verdana"/>
          <w:sz w:val="18"/>
          <w:szCs w:val="18"/>
        </w:rPr>
      </w:pPr>
    </w:p>
    <w:p w:rsidR="00C555F3" w:rsidRPr="00B512C5" w:rsidRDefault="00C555F3" w:rsidP="00C555F3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B512C5">
        <w:rPr>
          <w:rFonts w:ascii="Verdana" w:hAnsi="Verdana"/>
          <w:color w:val="000000"/>
          <w:sz w:val="18"/>
          <w:szCs w:val="18"/>
        </w:rPr>
        <w:t xml:space="preserve">Soms blijkt uit het onderzoek </w:t>
      </w:r>
      <w:r w:rsidR="006B5132">
        <w:rPr>
          <w:rFonts w:ascii="Verdana" w:hAnsi="Verdana"/>
          <w:color w:val="000000"/>
          <w:sz w:val="18"/>
          <w:szCs w:val="18"/>
        </w:rPr>
        <w:t xml:space="preserve">door </w:t>
      </w:r>
      <w:r w:rsidRPr="00B512C5">
        <w:rPr>
          <w:rFonts w:ascii="Verdana" w:hAnsi="Verdana"/>
          <w:color w:val="000000"/>
          <w:sz w:val="18"/>
          <w:szCs w:val="18"/>
        </w:rPr>
        <w:t xml:space="preserve">de doktersassistente dat </w:t>
      </w:r>
      <w:r w:rsidR="00A840F4" w:rsidRPr="00B512C5">
        <w:rPr>
          <w:rFonts w:ascii="Verdana" w:hAnsi="Verdana"/>
          <w:color w:val="000000"/>
          <w:sz w:val="18"/>
          <w:szCs w:val="18"/>
        </w:rPr>
        <w:t xml:space="preserve">het </w:t>
      </w:r>
      <w:r w:rsidRPr="00B512C5">
        <w:rPr>
          <w:rFonts w:ascii="Verdana" w:hAnsi="Verdana"/>
          <w:color w:val="000000"/>
          <w:sz w:val="18"/>
          <w:szCs w:val="18"/>
        </w:rPr>
        <w:t xml:space="preserve">kind extra aandacht nodig heeft. Dan </w:t>
      </w:r>
      <w:r w:rsidR="00A840F4" w:rsidRPr="00B512C5">
        <w:rPr>
          <w:rFonts w:ascii="Verdana" w:hAnsi="Verdana"/>
          <w:color w:val="000000"/>
          <w:sz w:val="18"/>
          <w:szCs w:val="18"/>
        </w:rPr>
        <w:t xml:space="preserve">volgt </w:t>
      </w:r>
      <w:r w:rsidRPr="00B512C5">
        <w:rPr>
          <w:rFonts w:ascii="Verdana" w:hAnsi="Verdana"/>
          <w:color w:val="000000"/>
          <w:sz w:val="18"/>
          <w:szCs w:val="18"/>
        </w:rPr>
        <w:t>een uitnodiging voor het spreekuur van de jeugdarts of jeug</w:t>
      </w:r>
      <w:r w:rsidR="007C6B80">
        <w:rPr>
          <w:rFonts w:ascii="Verdana" w:hAnsi="Verdana"/>
          <w:color w:val="000000"/>
          <w:sz w:val="18"/>
          <w:szCs w:val="18"/>
        </w:rPr>
        <w:t>d</w:t>
      </w:r>
      <w:r w:rsidRPr="00B512C5">
        <w:rPr>
          <w:rFonts w:ascii="Verdana" w:hAnsi="Verdana"/>
          <w:color w:val="000000"/>
          <w:sz w:val="18"/>
          <w:szCs w:val="18"/>
        </w:rPr>
        <w:t xml:space="preserve">verpleegkundige. </w:t>
      </w:r>
    </w:p>
    <w:p w:rsidR="00C555F3" w:rsidRPr="00B512C5" w:rsidRDefault="00C555F3" w:rsidP="0075121A">
      <w:pPr>
        <w:pStyle w:val="Plattetekst"/>
        <w:spacing w:line="276" w:lineRule="auto"/>
        <w:rPr>
          <w:rFonts w:ascii="Verdana" w:hAnsi="Verdana"/>
          <w:b/>
          <w:color w:val="000000"/>
          <w:sz w:val="18"/>
          <w:szCs w:val="18"/>
        </w:rPr>
      </w:pPr>
    </w:p>
    <w:p w:rsidR="0056776A" w:rsidRPr="00B512C5" w:rsidRDefault="0056776A" w:rsidP="0056776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 xml:space="preserve">Liever geen </w:t>
      </w:r>
      <w:r w:rsidR="00A840F4" w:rsidRPr="00B512C5">
        <w:rPr>
          <w:rFonts w:ascii="Verdana" w:hAnsi="Verdana"/>
          <w:b/>
          <w:sz w:val="18"/>
          <w:szCs w:val="18"/>
        </w:rPr>
        <w:t>onderzoek</w:t>
      </w:r>
      <w:r w:rsidRPr="00B512C5">
        <w:rPr>
          <w:rFonts w:ascii="Verdana" w:hAnsi="Verdana"/>
          <w:b/>
          <w:sz w:val="18"/>
          <w:szCs w:val="18"/>
        </w:rPr>
        <w:t>?</w:t>
      </w:r>
    </w:p>
    <w:p w:rsidR="0056776A" w:rsidRPr="00B512C5" w:rsidRDefault="00A840F4" w:rsidP="0056776A">
      <w:pPr>
        <w:pStyle w:val="Tekstzonderopmaak"/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>Liever geen</w:t>
      </w:r>
      <w:r w:rsidR="0056776A" w:rsidRPr="00B512C5">
        <w:rPr>
          <w:rFonts w:ascii="Verdana" w:hAnsi="Verdana"/>
          <w:sz w:val="18"/>
          <w:szCs w:val="18"/>
        </w:rPr>
        <w:t xml:space="preserve"> standaardonderzoeken</w:t>
      </w:r>
      <w:r w:rsidR="00613E45">
        <w:rPr>
          <w:rFonts w:ascii="Verdana" w:hAnsi="Verdana"/>
          <w:sz w:val="18"/>
          <w:szCs w:val="18"/>
        </w:rPr>
        <w:t xml:space="preserve"> door JGZ</w:t>
      </w:r>
      <w:r w:rsidR="0056776A" w:rsidRPr="00B512C5">
        <w:rPr>
          <w:rFonts w:ascii="Verdana" w:hAnsi="Verdana"/>
          <w:sz w:val="18"/>
          <w:szCs w:val="18"/>
        </w:rPr>
        <w:t>? Geef dit dan aan ons doo</w:t>
      </w:r>
      <w:r w:rsidR="00C30736" w:rsidRPr="00B512C5">
        <w:rPr>
          <w:rFonts w:ascii="Verdana" w:hAnsi="Verdana"/>
          <w:sz w:val="18"/>
          <w:szCs w:val="18"/>
        </w:rPr>
        <w:t>r.</w:t>
      </w:r>
      <w:r w:rsidR="0056776A" w:rsidRPr="00B512C5">
        <w:rPr>
          <w:rFonts w:ascii="Verdana" w:hAnsi="Verdana"/>
          <w:sz w:val="18"/>
          <w:szCs w:val="18"/>
        </w:rPr>
        <w:t xml:space="preserve"> </w:t>
      </w:r>
    </w:p>
    <w:p w:rsidR="0056776A" w:rsidRPr="00B512C5" w:rsidRDefault="0056776A" w:rsidP="00EF6B7D">
      <w:pPr>
        <w:pStyle w:val="Tekstopmerking"/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990D9B" w:rsidRPr="00B512C5" w:rsidRDefault="00A840F4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Inentingen</w:t>
      </w:r>
      <w:r w:rsidR="00DD08D9" w:rsidRPr="00B512C5">
        <w:rPr>
          <w:rFonts w:ascii="Verdana" w:hAnsi="Verdana"/>
          <w:b/>
          <w:sz w:val="18"/>
          <w:szCs w:val="18"/>
        </w:rPr>
        <w:t xml:space="preserve"> voor kinderen van 9 en 12 jaar</w:t>
      </w:r>
    </w:p>
    <w:p w:rsidR="00DD08D9" w:rsidRPr="00B512C5" w:rsidRDefault="00A31AD4" w:rsidP="0075121A">
      <w:pPr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  <w:u w:color="FFC107"/>
        </w:rPr>
        <w:t xml:space="preserve">In het </w:t>
      </w:r>
      <w:r w:rsidR="00F5015C" w:rsidRPr="00B512C5">
        <w:rPr>
          <w:rFonts w:ascii="Verdana" w:hAnsi="Verdana"/>
          <w:sz w:val="18"/>
          <w:szCs w:val="18"/>
          <w:u w:color="FFC107"/>
        </w:rPr>
        <w:t>jaar</w:t>
      </w:r>
      <w:r w:rsidR="00CD425B" w:rsidRPr="00B512C5">
        <w:rPr>
          <w:rFonts w:ascii="Verdana" w:hAnsi="Verdana"/>
          <w:sz w:val="18"/>
          <w:szCs w:val="18"/>
          <w:u w:color="FFC107"/>
        </w:rPr>
        <w:t xml:space="preserve"> dat </w:t>
      </w:r>
      <w:r w:rsidR="00613E45">
        <w:rPr>
          <w:rFonts w:ascii="Verdana" w:hAnsi="Verdana"/>
          <w:sz w:val="18"/>
          <w:szCs w:val="18"/>
          <w:u w:color="FFC107"/>
        </w:rPr>
        <w:t xml:space="preserve">een </w:t>
      </w:r>
      <w:r w:rsidRPr="00B512C5">
        <w:rPr>
          <w:rFonts w:ascii="Verdana" w:hAnsi="Verdana"/>
          <w:sz w:val="18"/>
          <w:szCs w:val="18"/>
          <w:u w:color="FFC107"/>
        </w:rPr>
        <w:t xml:space="preserve">kind 9 wordt, </w:t>
      </w:r>
      <w:r w:rsidR="00DD08D9" w:rsidRPr="00B512C5">
        <w:rPr>
          <w:rFonts w:ascii="Verdana" w:hAnsi="Verdana"/>
          <w:sz w:val="18"/>
          <w:szCs w:val="18"/>
          <w:u w:color="FFC107"/>
        </w:rPr>
        <w:t xml:space="preserve">krijgt </w:t>
      </w:r>
      <w:r w:rsidR="00A840F4" w:rsidRPr="00B512C5">
        <w:rPr>
          <w:rFonts w:ascii="Verdana" w:hAnsi="Verdana"/>
          <w:sz w:val="18"/>
          <w:szCs w:val="18"/>
          <w:u w:color="FFC107"/>
        </w:rPr>
        <w:t xml:space="preserve">het </w:t>
      </w:r>
      <w:r w:rsidR="00E67E5A" w:rsidRPr="00B512C5">
        <w:rPr>
          <w:rFonts w:ascii="Verdana" w:hAnsi="Verdana"/>
          <w:sz w:val="18"/>
          <w:szCs w:val="18"/>
          <w:u w:color="FFC107"/>
        </w:rPr>
        <w:t>een oproep voor</w:t>
      </w:r>
      <w:r w:rsidR="00794EBE" w:rsidRPr="00B512C5">
        <w:rPr>
          <w:rFonts w:ascii="Verdana" w:hAnsi="Verdana"/>
          <w:sz w:val="18"/>
          <w:szCs w:val="18"/>
          <w:u w:color="FFC107"/>
        </w:rPr>
        <w:t xml:space="preserve"> twee prikken</w:t>
      </w:r>
      <w:r w:rsidR="00DD08D9" w:rsidRPr="00B512C5">
        <w:rPr>
          <w:rFonts w:ascii="Verdana" w:hAnsi="Verdana"/>
          <w:sz w:val="18"/>
          <w:szCs w:val="18"/>
          <w:u w:color="FFC107"/>
        </w:rPr>
        <w:t xml:space="preserve"> (DTP en BMR).</w:t>
      </w:r>
      <w:r w:rsidR="00DD08D9" w:rsidRPr="00B512C5">
        <w:rPr>
          <w:rFonts w:ascii="Verdana" w:hAnsi="Verdana"/>
          <w:sz w:val="18"/>
          <w:szCs w:val="18"/>
        </w:rPr>
        <w:t xml:space="preserve"> </w:t>
      </w:r>
    </w:p>
    <w:p w:rsidR="00A979C3" w:rsidRPr="00B512C5" w:rsidRDefault="00A35260" w:rsidP="0075121A">
      <w:pPr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>Op 12-jarige leeftijd ontvangen</w:t>
      </w:r>
      <w:r w:rsidR="00200604" w:rsidRPr="00B512C5">
        <w:rPr>
          <w:rFonts w:ascii="Verdana" w:hAnsi="Verdana"/>
          <w:sz w:val="18"/>
          <w:szCs w:val="18"/>
        </w:rPr>
        <w:t xml:space="preserve"> </w:t>
      </w:r>
      <w:r w:rsidRPr="00B512C5">
        <w:rPr>
          <w:rFonts w:ascii="Verdana" w:hAnsi="Verdana"/>
          <w:sz w:val="18"/>
          <w:szCs w:val="18"/>
        </w:rPr>
        <w:t xml:space="preserve">meisjes een uitnodiging voor een </w:t>
      </w:r>
      <w:r w:rsidR="002D5576" w:rsidRPr="00B512C5">
        <w:rPr>
          <w:rFonts w:ascii="Verdana" w:hAnsi="Verdana"/>
          <w:sz w:val="18"/>
          <w:szCs w:val="18"/>
        </w:rPr>
        <w:t>prik</w:t>
      </w:r>
      <w:r w:rsidRPr="00B512C5">
        <w:rPr>
          <w:rFonts w:ascii="Verdana" w:hAnsi="Verdana"/>
          <w:sz w:val="18"/>
          <w:szCs w:val="18"/>
        </w:rPr>
        <w:t xml:space="preserve"> tegen baarmoederhalskanker (HPV). </w:t>
      </w:r>
      <w:r w:rsidR="00A840F4" w:rsidRPr="00B512C5">
        <w:rPr>
          <w:rFonts w:ascii="Verdana" w:hAnsi="Verdana"/>
          <w:sz w:val="18"/>
          <w:szCs w:val="18"/>
        </w:rPr>
        <w:t xml:space="preserve">Nog niet </w:t>
      </w:r>
      <w:r w:rsidR="00CF2BA9" w:rsidRPr="00B512C5">
        <w:rPr>
          <w:rFonts w:ascii="Verdana" w:hAnsi="Verdana"/>
          <w:sz w:val="18"/>
          <w:szCs w:val="18"/>
        </w:rPr>
        <w:t>alle vaccinaties gehad</w:t>
      </w:r>
      <w:r w:rsidR="009E33DD" w:rsidRPr="00B512C5">
        <w:rPr>
          <w:rFonts w:ascii="Verdana" w:hAnsi="Verdana"/>
          <w:sz w:val="18"/>
          <w:szCs w:val="18"/>
        </w:rPr>
        <w:t xml:space="preserve">? </w:t>
      </w:r>
      <w:r w:rsidR="00A840F4" w:rsidRPr="00B512C5">
        <w:rPr>
          <w:rFonts w:ascii="Verdana" w:hAnsi="Verdana"/>
          <w:sz w:val="18"/>
          <w:szCs w:val="18"/>
        </w:rPr>
        <w:t xml:space="preserve">Maak dan een </w:t>
      </w:r>
      <w:r w:rsidR="009E33DD" w:rsidRPr="00B512C5">
        <w:rPr>
          <w:rFonts w:ascii="Verdana" w:hAnsi="Verdana"/>
          <w:sz w:val="18"/>
          <w:szCs w:val="18"/>
        </w:rPr>
        <w:t xml:space="preserve">afspraak </w:t>
      </w:r>
      <w:r w:rsidR="00200604" w:rsidRPr="00B512C5">
        <w:rPr>
          <w:rFonts w:ascii="Verdana" w:hAnsi="Verdana"/>
          <w:sz w:val="18"/>
          <w:szCs w:val="18"/>
        </w:rPr>
        <w:t>om deze in te halen</w:t>
      </w:r>
      <w:r w:rsidR="00DD08D9" w:rsidRPr="00B512C5">
        <w:rPr>
          <w:rFonts w:ascii="Verdana" w:hAnsi="Verdana"/>
          <w:sz w:val="18"/>
          <w:szCs w:val="18"/>
        </w:rPr>
        <w:t>.</w:t>
      </w:r>
    </w:p>
    <w:p w:rsidR="00DD08D9" w:rsidRPr="00B512C5" w:rsidRDefault="00DD08D9" w:rsidP="0075121A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9E33DD" w:rsidRPr="00B512C5" w:rsidRDefault="009E33DD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Samenwerking</w:t>
      </w:r>
    </w:p>
    <w:p w:rsidR="005652E5" w:rsidRPr="00B512C5" w:rsidRDefault="006C3642" w:rsidP="0075121A">
      <w:pPr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Soms kan het nodig zijn dat JGZ de situatie van het kind met deskundigen of </w:t>
      </w:r>
      <w:r w:rsidR="002C045E" w:rsidRPr="00B512C5">
        <w:rPr>
          <w:rFonts w:ascii="Verdana" w:hAnsi="Verdana"/>
          <w:sz w:val="18"/>
          <w:szCs w:val="18"/>
        </w:rPr>
        <w:t>school</w:t>
      </w:r>
      <w:r w:rsidRPr="00B512C5">
        <w:rPr>
          <w:rFonts w:ascii="Verdana" w:hAnsi="Verdana"/>
          <w:sz w:val="18"/>
          <w:szCs w:val="18"/>
        </w:rPr>
        <w:t xml:space="preserve"> wil bespreken</w:t>
      </w:r>
      <w:r w:rsidR="00CD425B" w:rsidRPr="00B512C5">
        <w:rPr>
          <w:rFonts w:ascii="Verdana" w:hAnsi="Verdana"/>
          <w:sz w:val="18"/>
          <w:szCs w:val="18"/>
        </w:rPr>
        <w:t xml:space="preserve">. </w:t>
      </w:r>
      <w:r w:rsidRPr="00B512C5">
        <w:rPr>
          <w:rFonts w:ascii="Verdana" w:hAnsi="Verdana"/>
          <w:sz w:val="18"/>
          <w:szCs w:val="18"/>
        </w:rPr>
        <w:t>Dit gebeurt natuurlijk alleen in overleg met de ouder</w:t>
      </w:r>
      <w:r w:rsidR="00613E45">
        <w:rPr>
          <w:rFonts w:ascii="Verdana" w:hAnsi="Verdana"/>
          <w:sz w:val="18"/>
          <w:szCs w:val="18"/>
        </w:rPr>
        <w:t>s</w:t>
      </w:r>
      <w:r w:rsidR="00C30736" w:rsidRPr="00B512C5">
        <w:rPr>
          <w:rFonts w:ascii="Verdana" w:hAnsi="Verdana"/>
          <w:sz w:val="18"/>
          <w:szCs w:val="18"/>
        </w:rPr>
        <w:t xml:space="preserve">. </w:t>
      </w:r>
      <w:r w:rsidRPr="00B512C5">
        <w:rPr>
          <w:rFonts w:ascii="Verdana" w:hAnsi="Verdana"/>
          <w:sz w:val="18"/>
          <w:szCs w:val="18"/>
        </w:rPr>
        <w:t>Samen bekijken we wat de juiste hulp is.</w:t>
      </w:r>
    </w:p>
    <w:p w:rsidR="00EF6B7D" w:rsidRPr="00B512C5" w:rsidRDefault="00EF6B7D" w:rsidP="0075121A">
      <w:pPr>
        <w:spacing w:line="276" w:lineRule="auto"/>
        <w:rPr>
          <w:rFonts w:ascii="Verdana" w:hAnsi="Verdana"/>
          <w:sz w:val="18"/>
          <w:szCs w:val="18"/>
        </w:rPr>
      </w:pPr>
    </w:p>
    <w:p w:rsidR="00F73F12" w:rsidRPr="00B512C5" w:rsidRDefault="00E32B09" w:rsidP="0075121A">
      <w:pPr>
        <w:spacing w:line="276" w:lineRule="auto"/>
        <w:rPr>
          <w:rFonts w:ascii="Verdana" w:hAnsi="Verdana"/>
          <w:b/>
          <w:strike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Contact en bereikbaarheid</w:t>
      </w:r>
    </w:p>
    <w:p w:rsidR="00613E45" w:rsidRDefault="0040420D" w:rsidP="0075121A">
      <w:pPr>
        <w:spacing w:line="276" w:lineRule="auto"/>
        <w:rPr>
          <w:rFonts w:ascii="Verdana" w:hAnsi="Verdana"/>
          <w:sz w:val="18"/>
          <w:szCs w:val="18"/>
          <w:u w:color="FFC107"/>
        </w:rPr>
      </w:pPr>
      <w:r>
        <w:rPr>
          <w:rFonts w:ascii="Verdana" w:hAnsi="Verdana"/>
          <w:sz w:val="18"/>
          <w:szCs w:val="18"/>
        </w:rPr>
        <w:t xml:space="preserve">Is er </w:t>
      </w:r>
      <w:r w:rsidRPr="00B512C5">
        <w:rPr>
          <w:rFonts w:ascii="Verdana" w:hAnsi="Verdana"/>
          <w:sz w:val="18"/>
          <w:szCs w:val="18"/>
        </w:rPr>
        <w:t xml:space="preserve">een vraag over opvoeding, groei en/of ontwikkeling? </w:t>
      </w:r>
      <w:r>
        <w:rPr>
          <w:rFonts w:ascii="Verdana" w:hAnsi="Verdana"/>
          <w:sz w:val="18"/>
          <w:szCs w:val="18"/>
        </w:rPr>
        <w:t>Is er behoefte aan</w:t>
      </w:r>
      <w:r w:rsidRPr="00B512C5">
        <w:rPr>
          <w:rFonts w:ascii="Verdana" w:hAnsi="Verdana"/>
          <w:sz w:val="18"/>
          <w:szCs w:val="18"/>
        </w:rPr>
        <w:t xml:space="preserve"> advies, een afspraak of meer informatie</w:t>
      </w:r>
      <w:r>
        <w:rPr>
          <w:rFonts w:ascii="Verdana" w:hAnsi="Verdana"/>
          <w:sz w:val="18"/>
          <w:szCs w:val="18"/>
        </w:rPr>
        <w:t>? Neem dan contact met ons op.</w:t>
      </w:r>
      <w:r w:rsidRPr="00B512C5">
        <w:rPr>
          <w:rFonts w:ascii="Verdana" w:hAnsi="Verdana"/>
          <w:sz w:val="18"/>
          <w:szCs w:val="18"/>
        </w:rPr>
        <w:t xml:space="preserve"> </w:t>
      </w:r>
      <w:r w:rsidR="00566ACF" w:rsidRPr="00B512C5">
        <w:rPr>
          <w:rFonts w:ascii="Verdana" w:hAnsi="Verdana"/>
          <w:sz w:val="18"/>
          <w:szCs w:val="18"/>
          <w:u w:color="FFC107"/>
        </w:rPr>
        <w:t xml:space="preserve">De afdeling </w:t>
      </w:r>
      <w:r>
        <w:rPr>
          <w:rFonts w:ascii="Verdana" w:hAnsi="Verdana"/>
          <w:sz w:val="18"/>
          <w:szCs w:val="18"/>
          <w:u w:color="FFC107"/>
        </w:rPr>
        <w:t xml:space="preserve">JGZ </w:t>
      </w:r>
      <w:r w:rsidR="00566ACF" w:rsidRPr="00B512C5">
        <w:rPr>
          <w:rFonts w:ascii="Verdana" w:hAnsi="Verdana"/>
          <w:sz w:val="18"/>
          <w:szCs w:val="18"/>
          <w:u w:color="FFC107"/>
        </w:rPr>
        <w:t xml:space="preserve">is bereikbaar op </w:t>
      </w:r>
    </w:p>
    <w:p w:rsidR="00EF6B7D" w:rsidRPr="00B512C5" w:rsidRDefault="00566ACF" w:rsidP="0075121A">
      <w:pPr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  <w:u w:color="FFC107"/>
        </w:rPr>
        <w:t>ma</w:t>
      </w:r>
      <w:r w:rsidR="00200604" w:rsidRPr="00B512C5">
        <w:rPr>
          <w:rFonts w:ascii="Verdana" w:hAnsi="Verdana"/>
          <w:sz w:val="18"/>
          <w:szCs w:val="18"/>
          <w:u w:color="FFC107"/>
        </w:rPr>
        <w:t xml:space="preserve">andag t/m vrijdag </w:t>
      </w:r>
      <w:r w:rsidRPr="00B512C5">
        <w:rPr>
          <w:rFonts w:ascii="Verdana" w:hAnsi="Verdana"/>
          <w:sz w:val="18"/>
          <w:szCs w:val="18"/>
          <w:u w:color="FFC107"/>
        </w:rPr>
        <w:t>van 0</w:t>
      </w:r>
      <w:r w:rsidR="00EF6B7D" w:rsidRPr="00B512C5">
        <w:rPr>
          <w:rFonts w:ascii="Verdana" w:hAnsi="Verdana"/>
          <w:sz w:val="18"/>
          <w:szCs w:val="18"/>
          <w:u w:color="FFC107"/>
        </w:rPr>
        <w:t>8</w:t>
      </w:r>
      <w:r w:rsidR="0075121A" w:rsidRPr="00B512C5">
        <w:rPr>
          <w:rFonts w:ascii="Verdana" w:hAnsi="Verdana"/>
          <w:sz w:val="18"/>
          <w:szCs w:val="18"/>
          <w:u w:color="FFC107"/>
        </w:rPr>
        <w:t xml:space="preserve">.00 tot </w:t>
      </w:r>
      <w:r w:rsidR="00EF6B7D" w:rsidRPr="00B512C5">
        <w:rPr>
          <w:rFonts w:ascii="Verdana" w:hAnsi="Verdana"/>
          <w:sz w:val="18"/>
          <w:szCs w:val="18"/>
          <w:u w:color="FFC107"/>
        </w:rPr>
        <w:t>17</w:t>
      </w:r>
      <w:r w:rsidR="00A979C3" w:rsidRPr="00B512C5">
        <w:rPr>
          <w:rFonts w:ascii="Verdana" w:hAnsi="Verdana"/>
          <w:sz w:val="18"/>
          <w:szCs w:val="18"/>
          <w:u w:color="FFC107"/>
        </w:rPr>
        <w:t xml:space="preserve">.00 </w:t>
      </w:r>
      <w:r w:rsidRPr="00B512C5">
        <w:rPr>
          <w:rFonts w:ascii="Verdana" w:hAnsi="Verdana"/>
          <w:sz w:val="18"/>
          <w:szCs w:val="18"/>
          <w:u w:color="FFC107"/>
        </w:rPr>
        <w:t xml:space="preserve">uur: </w:t>
      </w:r>
      <w:r w:rsidR="00855B5D" w:rsidRPr="00B512C5">
        <w:rPr>
          <w:rFonts w:ascii="Verdana" w:hAnsi="Verdana"/>
          <w:sz w:val="18"/>
          <w:szCs w:val="18"/>
          <w:u w:color="FFC107"/>
        </w:rPr>
        <w:t>(088</w:t>
      </w:r>
      <w:r w:rsidR="00990D9B" w:rsidRPr="00B512C5">
        <w:rPr>
          <w:rFonts w:ascii="Verdana" w:hAnsi="Verdana"/>
          <w:sz w:val="18"/>
          <w:szCs w:val="18"/>
          <w:u w:color="FFC107"/>
        </w:rPr>
        <w:t xml:space="preserve">) </w:t>
      </w:r>
      <w:r w:rsidR="00855B5D" w:rsidRPr="00B512C5">
        <w:rPr>
          <w:rFonts w:ascii="Verdana" w:hAnsi="Verdana"/>
          <w:sz w:val="18"/>
          <w:szCs w:val="18"/>
          <w:u w:color="FFC107"/>
        </w:rPr>
        <w:t xml:space="preserve">144 </w:t>
      </w:r>
      <w:r w:rsidR="00F73F12" w:rsidRPr="00B512C5">
        <w:rPr>
          <w:rFonts w:ascii="Verdana" w:hAnsi="Verdana"/>
          <w:sz w:val="18"/>
          <w:szCs w:val="18"/>
          <w:u w:color="FFC107"/>
        </w:rPr>
        <w:t>71 11</w:t>
      </w:r>
      <w:r w:rsidR="00200C57" w:rsidRPr="00B512C5">
        <w:rPr>
          <w:rFonts w:ascii="Verdana" w:hAnsi="Verdana"/>
          <w:sz w:val="18"/>
          <w:szCs w:val="18"/>
          <w:u w:color="FFC107"/>
        </w:rPr>
        <w:t xml:space="preserve"> o</w:t>
      </w:r>
      <w:r w:rsidRPr="00B512C5">
        <w:rPr>
          <w:rFonts w:ascii="Verdana" w:hAnsi="Verdana"/>
          <w:sz w:val="18"/>
          <w:szCs w:val="18"/>
          <w:u w:color="FFC107"/>
        </w:rPr>
        <w:t>f via</w:t>
      </w:r>
      <w:r w:rsidR="00EF6B7D" w:rsidRPr="00B512C5">
        <w:rPr>
          <w:rFonts w:ascii="Verdana" w:hAnsi="Verdana"/>
          <w:sz w:val="18"/>
          <w:szCs w:val="18"/>
          <w:u w:color="FFC107"/>
        </w:rPr>
        <w:t xml:space="preserve"> </w:t>
      </w:r>
      <w:hyperlink r:id="rId11" w:history="1">
        <w:r w:rsidR="0040420D" w:rsidRPr="008D2E59">
          <w:rPr>
            <w:rStyle w:val="Hyperlink"/>
            <w:rFonts w:ascii="Verdana" w:hAnsi="Verdana"/>
            <w:sz w:val="18"/>
            <w:szCs w:val="18"/>
          </w:rPr>
          <w:t>jeugdgezondheidszorg@ggdgelderlandzuid.nl</w:t>
        </w:r>
      </w:hyperlink>
      <w:r w:rsidR="0040420D">
        <w:rPr>
          <w:rFonts w:ascii="Verdana" w:hAnsi="Verdana"/>
          <w:sz w:val="18"/>
          <w:szCs w:val="18"/>
          <w:u w:color="FFC107"/>
        </w:rPr>
        <w:t>.</w:t>
      </w:r>
    </w:p>
    <w:p w:rsidR="0075121A" w:rsidRPr="00B512C5" w:rsidRDefault="0075121A" w:rsidP="0075121A">
      <w:pPr>
        <w:spacing w:line="276" w:lineRule="auto"/>
        <w:rPr>
          <w:rFonts w:ascii="Verdana" w:hAnsi="Verdana"/>
          <w:sz w:val="18"/>
          <w:szCs w:val="18"/>
        </w:rPr>
      </w:pPr>
    </w:p>
    <w:p w:rsidR="006D3682" w:rsidRPr="00B512C5" w:rsidRDefault="00C30736" w:rsidP="006D3682">
      <w:pPr>
        <w:pStyle w:val="Tekstzonderopmaak"/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Meer informatie</w:t>
      </w:r>
    </w:p>
    <w:p w:rsidR="0059145B" w:rsidRPr="00B512C5" w:rsidRDefault="006D3682" w:rsidP="006D3682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Op </w:t>
      </w:r>
      <w:hyperlink r:id="rId12" w:history="1">
        <w:r w:rsidRPr="00B512C5">
          <w:rPr>
            <w:rStyle w:val="Hyperlink"/>
            <w:rFonts w:ascii="Verdana" w:hAnsi="Verdana"/>
            <w:sz w:val="18"/>
            <w:szCs w:val="18"/>
            <w:u w:val="none"/>
          </w:rPr>
          <w:t>www.ggdgelderlandzuid.nl</w:t>
        </w:r>
      </w:hyperlink>
      <w:r w:rsidRPr="00B512C5">
        <w:rPr>
          <w:rFonts w:ascii="Verdana" w:hAnsi="Verdana"/>
          <w:sz w:val="18"/>
          <w:szCs w:val="18"/>
        </w:rPr>
        <w:t xml:space="preserve"> staat onder ‘Jeugd </w:t>
      </w:r>
      <w:r w:rsidR="0040420D">
        <w:rPr>
          <w:rFonts w:ascii="Verdana" w:hAnsi="Verdana"/>
          <w:sz w:val="18"/>
          <w:szCs w:val="18"/>
        </w:rPr>
        <w:t>&amp;</w:t>
      </w:r>
      <w:r w:rsidRPr="00B512C5">
        <w:rPr>
          <w:rFonts w:ascii="Verdana" w:hAnsi="Verdana"/>
          <w:sz w:val="18"/>
          <w:szCs w:val="18"/>
        </w:rPr>
        <w:t xml:space="preserve"> Opvoeden’ meer informatie over de </w:t>
      </w:r>
      <w:r w:rsidR="0040420D">
        <w:rPr>
          <w:rFonts w:ascii="Verdana" w:hAnsi="Verdana"/>
          <w:sz w:val="18"/>
          <w:szCs w:val="18"/>
        </w:rPr>
        <w:t>JGZ</w:t>
      </w:r>
      <w:r w:rsidRPr="00B512C5">
        <w:rPr>
          <w:rFonts w:ascii="Verdana" w:hAnsi="Verdana"/>
          <w:sz w:val="18"/>
          <w:szCs w:val="18"/>
        </w:rPr>
        <w:t xml:space="preserve">. </w:t>
      </w:r>
      <w:r w:rsidR="0059145B" w:rsidRPr="00B512C5">
        <w:rPr>
          <w:rFonts w:ascii="Verdana" w:hAnsi="Verdana"/>
          <w:sz w:val="18"/>
          <w:szCs w:val="18"/>
        </w:rPr>
        <w:t xml:space="preserve">Ook </w:t>
      </w:r>
      <w:r w:rsidR="0040420D">
        <w:rPr>
          <w:rFonts w:ascii="Verdana" w:hAnsi="Verdana"/>
          <w:sz w:val="18"/>
          <w:szCs w:val="18"/>
        </w:rPr>
        <w:t>is</w:t>
      </w:r>
      <w:r w:rsidR="0059145B" w:rsidRPr="00B512C5">
        <w:rPr>
          <w:rFonts w:ascii="Verdana" w:hAnsi="Verdana"/>
          <w:sz w:val="18"/>
          <w:szCs w:val="18"/>
        </w:rPr>
        <w:t xml:space="preserve"> hier betrouwbare informatie over opvoeden, opgroeien en de gezondheid van kinderen</w:t>
      </w:r>
      <w:r w:rsidR="0040420D">
        <w:rPr>
          <w:rFonts w:ascii="Verdana" w:hAnsi="Verdana"/>
          <w:sz w:val="18"/>
          <w:szCs w:val="18"/>
        </w:rPr>
        <w:t xml:space="preserve"> te vinden</w:t>
      </w:r>
      <w:r w:rsidR="0059145B" w:rsidRPr="00B512C5">
        <w:rPr>
          <w:rFonts w:ascii="Verdana" w:hAnsi="Verdana"/>
          <w:sz w:val="18"/>
          <w:szCs w:val="18"/>
        </w:rPr>
        <w:t>.</w:t>
      </w:r>
    </w:p>
    <w:p w:rsidR="00854A73" w:rsidRPr="00B512C5" w:rsidRDefault="006D3682" w:rsidP="0075121A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Op </w:t>
      </w:r>
      <w:hyperlink r:id="rId13" w:history="1">
        <w:r w:rsidRPr="00B512C5">
          <w:rPr>
            <w:rStyle w:val="Hyperlink"/>
            <w:rFonts w:ascii="Verdana" w:hAnsi="Verdana"/>
            <w:sz w:val="18"/>
            <w:szCs w:val="18"/>
            <w:u w:val="none"/>
          </w:rPr>
          <w:t>www.gezondeschoolgelderlandzuid.nl</w:t>
        </w:r>
      </w:hyperlink>
      <w:r w:rsidRPr="00B512C5">
        <w:rPr>
          <w:rFonts w:ascii="Verdana" w:hAnsi="Verdana"/>
          <w:sz w:val="18"/>
          <w:szCs w:val="18"/>
        </w:rPr>
        <w:t xml:space="preserve"> </w:t>
      </w:r>
      <w:r w:rsidR="0059145B" w:rsidRPr="00B512C5">
        <w:rPr>
          <w:rFonts w:ascii="Verdana" w:hAnsi="Verdana"/>
          <w:sz w:val="18"/>
          <w:szCs w:val="18"/>
        </w:rPr>
        <w:t xml:space="preserve">staat hoe </w:t>
      </w:r>
      <w:r w:rsidR="0040420D">
        <w:rPr>
          <w:rFonts w:ascii="Verdana" w:hAnsi="Verdana"/>
          <w:sz w:val="18"/>
          <w:szCs w:val="18"/>
        </w:rPr>
        <w:t>de GGD</w:t>
      </w:r>
      <w:r w:rsidR="0059145B" w:rsidRPr="00B512C5">
        <w:rPr>
          <w:rFonts w:ascii="Verdana" w:hAnsi="Verdana"/>
          <w:sz w:val="18"/>
          <w:szCs w:val="18"/>
        </w:rPr>
        <w:t xml:space="preserve"> scholen help</w:t>
      </w:r>
      <w:r w:rsidR="0040420D">
        <w:rPr>
          <w:rFonts w:ascii="Verdana" w:hAnsi="Verdana"/>
          <w:sz w:val="18"/>
          <w:szCs w:val="18"/>
        </w:rPr>
        <w:t>t</w:t>
      </w:r>
      <w:r w:rsidR="0059145B" w:rsidRPr="00B512C5">
        <w:rPr>
          <w:rFonts w:ascii="Verdana" w:hAnsi="Verdana"/>
          <w:sz w:val="18"/>
          <w:szCs w:val="18"/>
        </w:rPr>
        <w:t xml:space="preserve"> om aandacht te besteden aan </w:t>
      </w:r>
      <w:r w:rsidR="0040420D">
        <w:rPr>
          <w:rFonts w:ascii="Verdana" w:hAnsi="Verdana"/>
          <w:sz w:val="18"/>
          <w:szCs w:val="18"/>
        </w:rPr>
        <w:t>de gezondheid van leerlingen. De GGD</w:t>
      </w:r>
      <w:r w:rsidR="0059145B" w:rsidRPr="00B512C5">
        <w:rPr>
          <w:rFonts w:ascii="Verdana" w:hAnsi="Verdana"/>
          <w:sz w:val="18"/>
          <w:szCs w:val="18"/>
        </w:rPr>
        <w:t xml:space="preserve"> ondersteun</w:t>
      </w:r>
      <w:r w:rsidR="0040420D">
        <w:rPr>
          <w:rFonts w:ascii="Verdana" w:hAnsi="Verdana"/>
          <w:sz w:val="18"/>
          <w:szCs w:val="18"/>
        </w:rPr>
        <w:t xml:space="preserve">t </w:t>
      </w:r>
      <w:r w:rsidR="0059145B" w:rsidRPr="00B512C5">
        <w:rPr>
          <w:rFonts w:ascii="Verdana" w:hAnsi="Verdana"/>
          <w:sz w:val="18"/>
          <w:szCs w:val="18"/>
        </w:rPr>
        <w:t>bijvoorbeeld bij thema’s als gezond eten, bewegen, social media gebruik, roken, alcohol en vriendschappen/relaties.</w:t>
      </w:r>
      <w:r w:rsidR="0059145B" w:rsidRPr="00B512C5">
        <w:rPr>
          <w:rFonts w:ascii="Verdana" w:hAnsi="Verdana"/>
          <w:color w:val="00B0F0"/>
          <w:sz w:val="18"/>
          <w:szCs w:val="18"/>
        </w:rPr>
        <w:t xml:space="preserve"> </w:t>
      </w:r>
      <w:r w:rsidR="0059145B" w:rsidRPr="00B512C5">
        <w:rPr>
          <w:rFonts w:ascii="Verdana" w:hAnsi="Verdana"/>
          <w:color w:val="00B0F0"/>
          <w:sz w:val="18"/>
          <w:szCs w:val="18"/>
        </w:rPr>
        <w:br/>
      </w:r>
    </w:p>
    <w:sectPr w:rsidR="00854A73" w:rsidRPr="00B512C5" w:rsidSect="001137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16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DD" w:rsidRDefault="009921DD" w:rsidP="00990D9B">
      <w:r>
        <w:separator/>
      </w:r>
    </w:p>
  </w:endnote>
  <w:endnote w:type="continuationSeparator" w:id="0">
    <w:p w:rsidR="009921DD" w:rsidRDefault="009921DD" w:rsidP="0099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76" w:rsidRDefault="002D557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E9" w:rsidRPr="00990D9B" w:rsidRDefault="003642E9">
    <w:pPr>
      <w:pStyle w:val="Voettekst"/>
      <w:rPr>
        <w:rFonts w:ascii="Arial" w:hAnsi="Arial" w:cs="Arial"/>
        <w:sz w:val="18"/>
        <w:szCs w:val="18"/>
      </w:rPr>
    </w:pPr>
    <w:r w:rsidRPr="00990D9B">
      <w:rPr>
        <w:rFonts w:ascii="Arial" w:hAnsi="Arial" w:cs="Arial"/>
        <w:sz w:val="18"/>
        <w:szCs w:val="18"/>
      </w:rPr>
      <w:t xml:space="preserve">versie </w:t>
    </w:r>
    <w:r w:rsidR="0040420D">
      <w:rPr>
        <w:rFonts w:ascii="Arial" w:hAnsi="Arial" w:cs="Arial"/>
        <w:sz w:val="18"/>
        <w:szCs w:val="18"/>
      </w:rPr>
      <w:t>29</w:t>
    </w:r>
    <w:r w:rsidR="002D5576">
      <w:rPr>
        <w:rFonts w:ascii="Arial" w:hAnsi="Arial" w:cs="Arial"/>
        <w:sz w:val="18"/>
        <w:szCs w:val="18"/>
      </w:rPr>
      <w:t>.06.2018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76" w:rsidRDefault="002D557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DD" w:rsidRDefault="009921DD" w:rsidP="00990D9B">
      <w:r>
        <w:separator/>
      </w:r>
    </w:p>
  </w:footnote>
  <w:footnote w:type="continuationSeparator" w:id="0">
    <w:p w:rsidR="009921DD" w:rsidRDefault="009921DD" w:rsidP="0099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76" w:rsidRDefault="002D557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76" w:rsidRDefault="002D557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76" w:rsidRDefault="002D557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3B4"/>
    <w:multiLevelType w:val="multilevel"/>
    <w:tmpl w:val="723CF8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367AF"/>
    <w:multiLevelType w:val="hybridMultilevel"/>
    <w:tmpl w:val="FB2EAF06"/>
    <w:lvl w:ilvl="0" w:tplc="3C76F4D6">
      <w:start w:val="23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eastAsia="Courier" w:hAnsi="Wingdings" w:cs="Courier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946875"/>
    <w:multiLevelType w:val="hybridMultilevel"/>
    <w:tmpl w:val="723CF80C"/>
    <w:lvl w:ilvl="0" w:tplc="2BE09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B439CE"/>
    <w:multiLevelType w:val="hybridMultilevel"/>
    <w:tmpl w:val="8CCAB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89"/>
    <w:rsid w:val="00001726"/>
    <w:rsid w:val="000169F7"/>
    <w:rsid w:val="00016AE7"/>
    <w:rsid w:val="00017359"/>
    <w:rsid w:val="000205BF"/>
    <w:rsid w:val="00021637"/>
    <w:rsid w:val="00045FC0"/>
    <w:rsid w:val="00047FF9"/>
    <w:rsid w:val="00064CC5"/>
    <w:rsid w:val="000675EB"/>
    <w:rsid w:val="00090F01"/>
    <w:rsid w:val="000B105A"/>
    <w:rsid w:val="000D5D38"/>
    <w:rsid w:val="000D66CE"/>
    <w:rsid w:val="000D6BA5"/>
    <w:rsid w:val="000E4205"/>
    <w:rsid w:val="000F071E"/>
    <w:rsid w:val="000F2589"/>
    <w:rsid w:val="000F7817"/>
    <w:rsid w:val="00105425"/>
    <w:rsid w:val="00110FA4"/>
    <w:rsid w:val="001137F4"/>
    <w:rsid w:val="001278A1"/>
    <w:rsid w:val="00147BDE"/>
    <w:rsid w:val="00160C1B"/>
    <w:rsid w:val="0016311D"/>
    <w:rsid w:val="00165AFF"/>
    <w:rsid w:val="00174BB8"/>
    <w:rsid w:val="001D45C2"/>
    <w:rsid w:val="001D701B"/>
    <w:rsid w:val="00200604"/>
    <w:rsid w:val="00200C57"/>
    <w:rsid w:val="00235A76"/>
    <w:rsid w:val="00246B69"/>
    <w:rsid w:val="002614C2"/>
    <w:rsid w:val="00286ED6"/>
    <w:rsid w:val="002978CB"/>
    <w:rsid w:val="002C045E"/>
    <w:rsid w:val="002D5576"/>
    <w:rsid w:val="00325491"/>
    <w:rsid w:val="0032789E"/>
    <w:rsid w:val="00345084"/>
    <w:rsid w:val="003557B0"/>
    <w:rsid w:val="00356677"/>
    <w:rsid w:val="00361A0D"/>
    <w:rsid w:val="003634DD"/>
    <w:rsid w:val="003642E9"/>
    <w:rsid w:val="00371278"/>
    <w:rsid w:val="003A4A7D"/>
    <w:rsid w:val="003A5A59"/>
    <w:rsid w:val="003E722E"/>
    <w:rsid w:val="003F70F9"/>
    <w:rsid w:val="0040420D"/>
    <w:rsid w:val="004063C8"/>
    <w:rsid w:val="004332F9"/>
    <w:rsid w:val="004453FB"/>
    <w:rsid w:val="00460B4F"/>
    <w:rsid w:val="00480457"/>
    <w:rsid w:val="00484512"/>
    <w:rsid w:val="0049013E"/>
    <w:rsid w:val="00491B24"/>
    <w:rsid w:val="004C049E"/>
    <w:rsid w:val="004D2170"/>
    <w:rsid w:val="004D7B2A"/>
    <w:rsid w:val="004D7C01"/>
    <w:rsid w:val="004E2B54"/>
    <w:rsid w:val="004E47B8"/>
    <w:rsid w:val="00513D37"/>
    <w:rsid w:val="005140A7"/>
    <w:rsid w:val="00545ABD"/>
    <w:rsid w:val="005652E5"/>
    <w:rsid w:val="00566ACF"/>
    <w:rsid w:val="0056776A"/>
    <w:rsid w:val="0059145B"/>
    <w:rsid w:val="005B3467"/>
    <w:rsid w:val="005C6DAE"/>
    <w:rsid w:val="005D0B69"/>
    <w:rsid w:val="00603F70"/>
    <w:rsid w:val="00613E45"/>
    <w:rsid w:val="006432D3"/>
    <w:rsid w:val="006516B4"/>
    <w:rsid w:val="006846F7"/>
    <w:rsid w:val="006A216A"/>
    <w:rsid w:val="006B5132"/>
    <w:rsid w:val="006C3642"/>
    <w:rsid w:val="006D3682"/>
    <w:rsid w:val="006E169A"/>
    <w:rsid w:val="007062C4"/>
    <w:rsid w:val="00740B11"/>
    <w:rsid w:val="0075121A"/>
    <w:rsid w:val="00757C4A"/>
    <w:rsid w:val="007921FF"/>
    <w:rsid w:val="00794EBE"/>
    <w:rsid w:val="007B59ED"/>
    <w:rsid w:val="007C0E2F"/>
    <w:rsid w:val="007C6B80"/>
    <w:rsid w:val="007F45B7"/>
    <w:rsid w:val="00803098"/>
    <w:rsid w:val="00804F3F"/>
    <w:rsid w:val="00805090"/>
    <w:rsid w:val="008061E3"/>
    <w:rsid w:val="008175DD"/>
    <w:rsid w:val="008219BF"/>
    <w:rsid w:val="00834BFC"/>
    <w:rsid w:val="00854A73"/>
    <w:rsid w:val="00855B5D"/>
    <w:rsid w:val="00871448"/>
    <w:rsid w:val="008731F3"/>
    <w:rsid w:val="008D2CCD"/>
    <w:rsid w:val="00905F1E"/>
    <w:rsid w:val="009103F8"/>
    <w:rsid w:val="00914913"/>
    <w:rsid w:val="00922938"/>
    <w:rsid w:val="00926C2F"/>
    <w:rsid w:val="00935820"/>
    <w:rsid w:val="00945734"/>
    <w:rsid w:val="00946396"/>
    <w:rsid w:val="00950BE7"/>
    <w:rsid w:val="009749F9"/>
    <w:rsid w:val="00976FD4"/>
    <w:rsid w:val="00990D9B"/>
    <w:rsid w:val="0099206E"/>
    <w:rsid w:val="009921DD"/>
    <w:rsid w:val="009C155A"/>
    <w:rsid w:val="009C7CF9"/>
    <w:rsid w:val="009E1EAF"/>
    <w:rsid w:val="009E33DD"/>
    <w:rsid w:val="009F037B"/>
    <w:rsid w:val="009F7DD5"/>
    <w:rsid w:val="00A31AD4"/>
    <w:rsid w:val="00A35260"/>
    <w:rsid w:val="00A3591E"/>
    <w:rsid w:val="00A6480F"/>
    <w:rsid w:val="00A840F4"/>
    <w:rsid w:val="00A979C3"/>
    <w:rsid w:val="00AD1902"/>
    <w:rsid w:val="00B0345A"/>
    <w:rsid w:val="00B10214"/>
    <w:rsid w:val="00B1373D"/>
    <w:rsid w:val="00B2554A"/>
    <w:rsid w:val="00B35E22"/>
    <w:rsid w:val="00B512C5"/>
    <w:rsid w:val="00B6494E"/>
    <w:rsid w:val="00B7546F"/>
    <w:rsid w:val="00B82D59"/>
    <w:rsid w:val="00BA08A0"/>
    <w:rsid w:val="00BC65B6"/>
    <w:rsid w:val="00BE0082"/>
    <w:rsid w:val="00BE6305"/>
    <w:rsid w:val="00BF58FD"/>
    <w:rsid w:val="00C15E13"/>
    <w:rsid w:val="00C30736"/>
    <w:rsid w:val="00C43B8B"/>
    <w:rsid w:val="00C4526E"/>
    <w:rsid w:val="00C555F3"/>
    <w:rsid w:val="00C60DB1"/>
    <w:rsid w:val="00C626A2"/>
    <w:rsid w:val="00C6365F"/>
    <w:rsid w:val="00C64D7F"/>
    <w:rsid w:val="00C71980"/>
    <w:rsid w:val="00C76210"/>
    <w:rsid w:val="00C80900"/>
    <w:rsid w:val="00C9047A"/>
    <w:rsid w:val="00C95DCA"/>
    <w:rsid w:val="00CA5688"/>
    <w:rsid w:val="00CC0F67"/>
    <w:rsid w:val="00CC616B"/>
    <w:rsid w:val="00CD425B"/>
    <w:rsid w:val="00CF2459"/>
    <w:rsid w:val="00CF2BA9"/>
    <w:rsid w:val="00CF79D9"/>
    <w:rsid w:val="00D1245B"/>
    <w:rsid w:val="00D22B29"/>
    <w:rsid w:val="00D24EB9"/>
    <w:rsid w:val="00D4157D"/>
    <w:rsid w:val="00D4223E"/>
    <w:rsid w:val="00DB0265"/>
    <w:rsid w:val="00DC2D85"/>
    <w:rsid w:val="00DD08D9"/>
    <w:rsid w:val="00DD18E8"/>
    <w:rsid w:val="00DE1F92"/>
    <w:rsid w:val="00DE36F4"/>
    <w:rsid w:val="00E32B09"/>
    <w:rsid w:val="00E54435"/>
    <w:rsid w:val="00E561F4"/>
    <w:rsid w:val="00E67E5A"/>
    <w:rsid w:val="00E8536F"/>
    <w:rsid w:val="00E901BD"/>
    <w:rsid w:val="00E97FEA"/>
    <w:rsid w:val="00EB67FE"/>
    <w:rsid w:val="00EC1D18"/>
    <w:rsid w:val="00ED6DC6"/>
    <w:rsid w:val="00EE0D83"/>
    <w:rsid w:val="00EE3809"/>
    <w:rsid w:val="00EF6B7D"/>
    <w:rsid w:val="00F26804"/>
    <w:rsid w:val="00F31209"/>
    <w:rsid w:val="00F4011C"/>
    <w:rsid w:val="00F45A9D"/>
    <w:rsid w:val="00F5015C"/>
    <w:rsid w:val="00F61AD7"/>
    <w:rsid w:val="00F6753D"/>
    <w:rsid w:val="00F73102"/>
    <w:rsid w:val="00F73F12"/>
    <w:rsid w:val="00F84A1F"/>
    <w:rsid w:val="00F8648E"/>
    <w:rsid w:val="00FB1739"/>
    <w:rsid w:val="00FC70FA"/>
    <w:rsid w:val="00FD3BA2"/>
    <w:rsid w:val="00FE1378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sid w:val="007F45B7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165AFF"/>
    <w:rPr>
      <w:color w:val="FF0000"/>
      <w:sz w:val="22"/>
      <w:szCs w:val="20"/>
    </w:rPr>
  </w:style>
  <w:style w:type="character" w:styleId="Verwijzingopmerking">
    <w:name w:val="annotation reference"/>
    <w:semiHidden/>
    <w:rsid w:val="008061E3"/>
    <w:rPr>
      <w:sz w:val="16"/>
      <w:szCs w:val="16"/>
    </w:rPr>
  </w:style>
  <w:style w:type="paragraph" w:styleId="Tekstopmerking">
    <w:name w:val="annotation text"/>
    <w:basedOn w:val="Standaard"/>
    <w:semiHidden/>
    <w:rsid w:val="008061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061E3"/>
    <w:rPr>
      <w:b/>
      <w:bCs/>
    </w:rPr>
  </w:style>
  <w:style w:type="paragraph" w:styleId="Koptekst">
    <w:name w:val="header"/>
    <w:basedOn w:val="Standaard"/>
    <w:link w:val="KoptekstChar"/>
    <w:rsid w:val="00990D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90D9B"/>
    <w:rPr>
      <w:sz w:val="24"/>
      <w:szCs w:val="24"/>
    </w:rPr>
  </w:style>
  <w:style w:type="paragraph" w:styleId="Voettekst">
    <w:name w:val="footer"/>
    <w:basedOn w:val="Standaard"/>
    <w:link w:val="VoettekstChar"/>
    <w:rsid w:val="00990D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90D9B"/>
    <w:rPr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rsid w:val="005D0B69"/>
    <w:pPr>
      <w:spacing w:line="360" w:lineRule="auto"/>
    </w:pPr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D0B69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F268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sid w:val="007F45B7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165AFF"/>
    <w:rPr>
      <w:color w:val="FF0000"/>
      <w:sz w:val="22"/>
      <w:szCs w:val="20"/>
    </w:rPr>
  </w:style>
  <w:style w:type="character" w:styleId="Verwijzingopmerking">
    <w:name w:val="annotation reference"/>
    <w:semiHidden/>
    <w:rsid w:val="008061E3"/>
    <w:rPr>
      <w:sz w:val="16"/>
      <w:szCs w:val="16"/>
    </w:rPr>
  </w:style>
  <w:style w:type="paragraph" w:styleId="Tekstopmerking">
    <w:name w:val="annotation text"/>
    <w:basedOn w:val="Standaard"/>
    <w:semiHidden/>
    <w:rsid w:val="008061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061E3"/>
    <w:rPr>
      <w:b/>
      <w:bCs/>
    </w:rPr>
  </w:style>
  <w:style w:type="paragraph" w:styleId="Koptekst">
    <w:name w:val="header"/>
    <w:basedOn w:val="Standaard"/>
    <w:link w:val="KoptekstChar"/>
    <w:rsid w:val="00990D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90D9B"/>
    <w:rPr>
      <w:sz w:val="24"/>
      <w:szCs w:val="24"/>
    </w:rPr>
  </w:style>
  <w:style w:type="paragraph" w:styleId="Voettekst">
    <w:name w:val="footer"/>
    <w:basedOn w:val="Standaard"/>
    <w:link w:val="VoettekstChar"/>
    <w:rsid w:val="00990D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90D9B"/>
    <w:rPr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rsid w:val="005D0B69"/>
    <w:pPr>
      <w:spacing w:line="360" w:lineRule="auto"/>
    </w:pPr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D0B69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F268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zondeschoolgelderlandzuid.n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gdgelderlandzuid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jeugdgezondheidszorg@ggdgelderlandzuid.n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C2DE-2B85-4E1E-8E29-66BB10EF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5F0F701B.dotm</Template>
  <TotalTime>1</TotalTime>
  <Pages>1</Pages>
  <Words>536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Schoolkrantartikel jeugdgezondheidszorg schoolgids basisschool:</vt:lpstr>
    </vt:vector>
  </TitlesOfParts>
  <Company>IOR</Company>
  <LinksUpToDate>false</LinksUpToDate>
  <CharactersWithSpaces>3479</CharactersWithSpaces>
  <SharedDoc>false</SharedDoc>
  <HLinks>
    <vt:vector size="24" baseType="variant">
      <vt:variant>
        <vt:i4>917514</vt:i4>
      </vt:variant>
      <vt:variant>
        <vt:i4>9</vt:i4>
      </vt:variant>
      <vt:variant>
        <vt:i4>0</vt:i4>
      </vt:variant>
      <vt:variant>
        <vt:i4>5</vt:i4>
      </vt:variant>
      <vt:variant>
        <vt:lpwstr>http://www.ggdgelderlandzuid.nl/</vt:lpwstr>
      </vt:variant>
      <vt:variant>
        <vt:lpwstr/>
      </vt:variant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mailto:jgz@ggd.regiorivierenland.nl</vt:lpwstr>
      </vt:variant>
      <vt:variant>
        <vt:lpwstr/>
      </vt:variant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mailto:planningjgzrivierenland@ggdgelderlandzuid.nl</vt:lpwstr>
      </vt:variant>
      <vt:variant>
        <vt:lpwstr/>
      </vt:variant>
      <vt:variant>
        <vt:i4>7143436</vt:i4>
      </vt:variant>
      <vt:variant>
        <vt:i4>0</vt:i4>
      </vt:variant>
      <vt:variant>
        <vt:i4>0</vt:i4>
      </vt:variant>
      <vt:variant>
        <vt:i4>5</vt:i4>
      </vt:variant>
      <vt:variant>
        <vt:lpwstr>mailto:planningjgz@ggd.regiorivierenland.nl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Schoolkrantartikel jeugdgezondheidszorg schoolgids basisschool:</dc:title>
  <dc:creator>ior</dc:creator>
  <cp:lastModifiedBy>Hanny Hol</cp:lastModifiedBy>
  <cp:revision>2</cp:revision>
  <cp:lastPrinted>2018-06-29T12:22:00Z</cp:lastPrinted>
  <dcterms:created xsi:type="dcterms:W3CDTF">2018-07-10T07:18:00Z</dcterms:created>
  <dcterms:modified xsi:type="dcterms:W3CDTF">2018-07-10T07:18:00Z</dcterms:modified>
</cp:coreProperties>
</file>